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03" w:rsidRPr="00B16F64" w:rsidRDefault="003C3C66" w:rsidP="00471303">
      <w:pPr>
        <w:pStyle w:val="Titel"/>
        <w:spacing w:after="240"/>
        <w:rPr>
          <w:lang w:val="en-US"/>
        </w:rPr>
      </w:pPr>
      <w:r w:rsidRPr="00B16F64">
        <w:rPr>
          <w:lang w:val="en-US"/>
        </w:rPr>
        <w:t>Chapter</w:t>
      </w:r>
      <w:r w:rsidR="007E23EE" w:rsidRPr="00B16F64">
        <w:rPr>
          <w:lang w:val="en-US"/>
        </w:rPr>
        <w:t xml:space="preserve"> 5: </w:t>
      </w:r>
      <w:r w:rsidRPr="00B16F64">
        <w:rPr>
          <w:lang w:val="en-US"/>
        </w:rPr>
        <w:t>Methods</w:t>
      </w:r>
    </w:p>
    <w:p w:rsidR="00DF010A" w:rsidRDefault="00236A9D" w:rsidP="00FA570E">
      <w:pPr>
        <w:rPr>
          <w:rFonts w:ascii="Monotype Corsiva" w:hAnsi="Monotype Corsiva"/>
          <w:sz w:val="28"/>
          <w:lang w:val="en-US"/>
        </w:rPr>
      </w:pPr>
      <w:r w:rsidRPr="00236A9D">
        <w:rPr>
          <w:noProof/>
          <w:sz w:val="20"/>
          <w:lang w:eastAsia="de-CH" w:bidi="ar-SA"/>
        </w:rPr>
        <w:drawing>
          <wp:anchor distT="0" distB="0" distL="114300" distR="114300" simplePos="0" relativeHeight="251658240" behindDoc="1" locked="0" layoutInCell="1" allowOverlap="1" wp14:anchorId="016F59FD" wp14:editId="27DBE739">
            <wp:simplePos x="0" y="0"/>
            <wp:positionH relativeFrom="column">
              <wp:posOffset>3535045</wp:posOffset>
            </wp:positionH>
            <wp:positionV relativeFrom="paragraph">
              <wp:posOffset>35560</wp:posOffset>
            </wp:positionV>
            <wp:extent cx="2757805" cy="1942465"/>
            <wp:effectExtent l="0" t="0" r="4445" b="635"/>
            <wp:wrapTight wrapText="bothSides">
              <wp:wrapPolygon edited="0">
                <wp:start x="0" y="0"/>
                <wp:lineTo x="0" y="21395"/>
                <wp:lineTo x="21486" y="21395"/>
                <wp:lineTo x="21486" y="0"/>
                <wp:lineTo x="0" y="0"/>
              </wp:wrapPolygon>
            </wp:wrapTight>
            <wp:docPr id="2" name="Grafik 2" descr="D:\Eigene Dokumente\Unterricht\7 Informatik\02 Greenfoot\11-FS Prüfungslektion Kanti Wettingen\_Material\Bilder\Russ_Fagle_red_riding_h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okumente\Unterricht\7 Informatik\02 Greenfoot\11-FS Prüfungslektion Kanti Wettingen\_Material\Bilder\Russ_Fagle_red_riding_hoo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10A" w:rsidRPr="00DF010A">
        <w:rPr>
          <w:rFonts w:ascii="Monotype Corsiva" w:hAnsi="Monotype Corsiva"/>
          <w:sz w:val="28"/>
          <w:lang w:val="en-US"/>
        </w:rPr>
        <w:t xml:space="preserve">Once upon a time, there was a little </w:t>
      </w:r>
      <w:r w:rsidR="00DF010A">
        <w:rPr>
          <w:rFonts w:ascii="Monotype Corsiva" w:hAnsi="Monotype Corsiva"/>
          <w:sz w:val="28"/>
          <w:lang w:val="en-US"/>
        </w:rPr>
        <w:t>girl who always wore a red riding cloak. So everyone called her Little Red Riding Hood. One moning the mother said to the child: “Red Riding Hood, today is your grandmother’s birthday.Bake her favorite cake, take a bottle of good old wine from the cellar, put everything in one basket, and go visit her.”</w:t>
      </w:r>
    </w:p>
    <w:p w:rsidR="00236A9D" w:rsidRPr="00B16F64" w:rsidRDefault="00236A9D" w:rsidP="00236A9D">
      <w:pPr>
        <w:rPr>
          <w:lang w:val="en-US"/>
        </w:rPr>
      </w:pPr>
    </w:p>
    <w:p w:rsidR="00DF010A" w:rsidRPr="009E02B3" w:rsidRDefault="00DF010A" w:rsidP="00236A9D">
      <w:pPr>
        <w:rPr>
          <w:lang w:val="en-US"/>
        </w:rPr>
      </w:pPr>
      <w:r w:rsidRPr="009E02B3">
        <w:rPr>
          <w:lang w:val="en-US"/>
        </w:rPr>
        <w:t xml:space="preserve">Help Little Red Riding Hood </w:t>
      </w:r>
      <w:r w:rsidR="009E02B3" w:rsidRPr="009E02B3">
        <w:rPr>
          <w:lang w:val="en-US"/>
        </w:rPr>
        <w:t xml:space="preserve">bake a cake! </w:t>
      </w:r>
      <w:r w:rsidR="009E02B3">
        <w:rPr>
          <w:lang w:val="en-US"/>
        </w:rPr>
        <w:t>Carefully read the theory first.</w:t>
      </w:r>
    </w:p>
    <w:p w:rsidR="00257FEF" w:rsidRPr="009E02B3" w:rsidRDefault="009E02B3" w:rsidP="00257FEF">
      <w:pPr>
        <w:pStyle w:val="berschrift1"/>
        <w:rPr>
          <w:lang w:val="en-US"/>
        </w:rPr>
      </w:pPr>
      <w:r w:rsidRPr="009E02B3">
        <w:rPr>
          <w:lang w:val="en-US"/>
        </w:rPr>
        <w:t>Method with Parameters</w:t>
      </w:r>
    </w:p>
    <w:p w:rsidR="009E02B3" w:rsidRPr="009E02B3" w:rsidRDefault="009E02B3" w:rsidP="00257FEF">
      <w:pPr>
        <w:rPr>
          <w:lang w:val="en-US"/>
        </w:rPr>
      </w:pPr>
      <w:r w:rsidRPr="009E02B3">
        <w:rPr>
          <w:lang w:val="en-US"/>
        </w:rPr>
        <w:t xml:space="preserve">With parameters values can be passed to a method. </w:t>
      </w:r>
      <w:r>
        <w:rPr>
          <w:lang w:val="en-US"/>
        </w:rPr>
        <w:t>In the following method, you can specify how many steps Kara should take:</w:t>
      </w:r>
    </w:p>
    <w:p w:rsidR="00257FEF" w:rsidRPr="00AC2269" w:rsidRDefault="00257FEF" w:rsidP="00257FEF">
      <w:pPr>
        <w:pStyle w:val="Quellcode"/>
        <w:rPr>
          <w:lang w:val="en-GB"/>
        </w:rPr>
      </w:pPr>
      <w:r w:rsidRPr="00E0300A">
        <w:rPr>
          <w:lang w:val="en-US"/>
        </w:rPr>
        <w:t xml:space="preserve">public void </w:t>
      </w:r>
      <w:r w:rsidR="00D411C7" w:rsidRPr="00E0300A">
        <w:rPr>
          <w:lang w:val="en-US"/>
        </w:rPr>
        <w:t>multiMove</w:t>
      </w:r>
      <w:r w:rsidRPr="00E0300A">
        <w:rPr>
          <w:lang w:val="en-US"/>
        </w:rPr>
        <w:t>(</w:t>
      </w:r>
      <w:r w:rsidRPr="00E0300A">
        <w:rPr>
          <w:b/>
          <w:lang w:val="en-US"/>
        </w:rPr>
        <w:t xml:space="preserve">int </w:t>
      </w:r>
      <w:r w:rsidR="00E0300A">
        <w:rPr>
          <w:b/>
          <w:lang w:val="en-US"/>
        </w:rPr>
        <w:t>steps</w:t>
      </w:r>
      <w:r w:rsidRPr="00E0300A">
        <w:rPr>
          <w:lang w:val="en-US"/>
        </w:rPr>
        <w:t>)</w:t>
      </w:r>
      <w:r w:rsidR="00B16F64">
        <w:rPr>
          <w:lang w:val="en-US"/>
        </w:rPr>
        <w:t xml:space="preserve"> </w:t>
      </w:r>
      <w:r w:rsidRPr="00AC2269">
        <w:rPr>
          <w:lang w:val="en-GB"/>
        </w:rPr>
        <w:t>{</w:t>
      </w:r>
    </w:p>
    <w:p w:rsidR="00257FEF" w:rsidRPr="00AC2269" w:rsidRDefault="00257FEF" w:rsidP="00257FEF">
      <w:pPr>
        <w:pStyle w:val="Quellcode"/>
        <w:rPr>
          <w:lang w:val="en-GB"/>
        </w:rPr>
      </w:pPr>
      <w:r w:rsidRPr="00AC2269">
        <w:rPr>
          <w:lang w:val="en-GB"/>
        </w:rPr>
        <w:t xml:space="preserve">    int i = 0;</w:t>
      </w:r>
    </w:p>
    <w:p w:rsidR="00257FEF" w:rsidRPr="00AC2269" w:rsidRDefault="00CF0014" w:rsidP="00257FEF">
      <w:pPr>
        <w:pStyle w:val="Quellcode"/>
        <w:rPr>
          <w:lang w:val="en-GB"/>
        </w:rPr>
      </w:pPr>
      <w:r w:rsidRPr="00AC2269">
        <w:rPr>
          <w:lang w:val="en-GB"/>
        </w:rPr>
        <w:t xml:space="preserve">    </w:t>
      </w:r>
    </w:p>
    <w:p w:rsidR="00257FEF" w:rsidRPr="00B16F64" w:rsidRDefault="00257FEF" w:rsidP="00257FEF">
      <w:pPr>
        <w:pStyle w:val="Quellcode"/>
        <w:rPr>
          <w:lang w:val="en-US"/>
        </w:rPr>
      </w:pPr>
      <w:r w:rsidRPr="00AC2269">
        <w:rPr>
          <w:lang w:val="en-GB"/>
        </w:rPr>
        <w:t xml:space="preserve">    while (i &lt; </w:t>
      </w:r>
      <w:r w:rsidR="004C1420">
        <w:rPr>
          <w:b/>
          <w:lang w:val="en-US"/>
        </w:rPr>
        <w:t>steps</w:t>
      </w:r>
      <w:r w:rsidRPr="00AC2269">
        <w:rPr>
          <w:lang w:val="en-GB"/>
        </w:rPr>
        <w:t>)</w:t>
      </w:r>
      <w:r w:rsidR="00B16F64">
        <w:rPr>
          <w:lang w:val="en-GB"/>
        </w:rPr>
        <w:t xml:space="preserve"> </w:t>
      </w:r>
      <w:r w:rsidRPr="00AC2269">
        <w:rPr>
          <w:lang w:val="en-GB"/>
        </w:rPr>
        <w:t xml:space="preserve">    </w:t>
      </w:r>
      <w:r w:rsidRPr="00B16F64">
        <w:rPr>
          <w:lang w:val="en-US"/>
        </w:rPr>
        <w:t>{</w:t>
      </w:r>
    </w:p>
    <w:p w:rsidR="00257FEF" w:rsidRPr="00B16F64" w:rsidRDefault="00257FEF" w:rsidP="00257FEF">
      <w:pPr>
        <w:pStyle w:val="Quellcode"/>
        <w:rPr>
          <w:lang w:val="en-US"/>
        </w:rPr>
      </w:pPr>
      <w:r w:rsidRPr="00B16F64">
        <w:rPr>
          <w:lang w:val="en-US"/>
        </w:rPr>
        <w:t xml:space="preserve">        move();</w:t>
      </w:r>
    </w:p>
    <w:p w:rsidR="00CF0014" w:rsidRPr="00B16F64" w:rsidRDefault="00CF0014" w:rsidP="00257FEF">
      <w:pPr>
        <w:pStyle w:val="Quellcode"/>
        <w:rPr>
          <w:lang w:val="en-US"/>
        </w:rPr>
      </w:pPr>
      <w:r w:rsidRPr="00B16F64">
        <w:rPr>
          <w:lang w:val="en-US"/>
        </w:rPr>
        <w:t xml:space="preserve">    </w:t>
      </w:r>
    </w:p>
    <w:p w:rsidR="00257FEF" w:rsidRPr="00B16F64" w:rsidRDefault="00257FEF" w:rsidP="00257FEF">
      <w:pPr>
        <w:pStyle w:val="Quellcode"/>
        <w:rPr>
          <w:lang w:val="en-US"/>
        </w:rPr>
      </w:pPr>
      <w:r w:rsidRPr="00B16F64">
        <w:rPr>
          <w:lang w:val="en-US"/>
        </w:rPr>
        <w:t xml:space="preserve">        i = i + 1;</w:t>
      </w:r>
    </w:p>
    <w:p w:rsidR="00257FEF" w:rsidRPr="00B16F64" w:rsidRDefault="00257FEF" w:rsidP="00257FEF">
      <w:pPr>
        <w:pStyle w:val="Quellcode"/>
        <w:rPr>
          <w:lang w:val="en-US"/>
        </w:rPr>
      </w:pPr>
      <w:r w:rsidRPr="00B16F64">
        <w:rPr>
          <w:lang w:val="en-US"/>
        </w:rPr>
        <w:t xml:space="preserve">    }</w:t>
      </w:r>
    </w:p>
    <w:p w:rsidR="00257FEF" w:rsidRDefault="00257FEF" w:rsidP="00257FEF">
      <w:pPr>
        <w:pStyle w:val="Quellcode"/>
        <w:rPr>
          <w:lang w:val="en-US"/>
        </w:rPr>
      </w:pPr>
      <w:r w:rsidRPr="00B16F64">
        <w:rPr>
          <w:lang w:val="en-US"/>
        </w:rPr>
        <w:t>}</w:t>
      </w:r>
    </w:p>
    <w:p w:rsidR="00C932B9" w:rsidRPr="00B16F64" w:rsidRDefault="00C932B9" w:rsidP="00C932B9">
      <w:pPr>
        <w:rPr>
          <w:lang w:val="en-US"/>
        </w:rPr>
      </w:pPr>
    </w:p>
    <w:p w:rsidR="009E02B3" w:rsidRPr="009E02B3" w:rsidRDefault="009E02B3" w:rsidP="00257FEF">
      <w:pPr>
        <w:spacing w:before="200" w:after="0"/>
        <w:rPr>
          <w:lang w:val="en-US"/>
        </w:rPr>
      </w:pPr>
      <w:r w:rsidRPr="009E02B3">
        <w:rPr>
          <w:lang w:val="en-US"/>
        </w:rPr>
        <w:t xml:space="preserve">To go 5 steps just </w:t>
      </w:r>
      <w:r>
        <w:rPr>
          <w:lang w:val="en-US"/>
        </w:rPr>
        <w:t>put</w:t>
      </w:r>
      <w:r w:rsidRPr="009E02B3">
        <w:rPr>
          <w:lang w:val="en-US"/>
        </w:rPr>
        <w:t xml:space="preserve"> the number 5 </w:t>
      </w:r>
      <w:r>
        <w:rPr>
          <w:lang w:val="en-US"/>
        </w:rPr>
        <w:t xml:space="preserve">between the </w:t>
      </w:r>
      <w:r w:rsidR="00FD0F46">
        <w:rPr>
          <w:lang w:val="en-US"/>
        </w:rPr>
        <w:t>parentheses</w:t>
      </w:r>
      <w:r>
        <w:rPr>
          <w:lang w:val="en-US"/>
        </w:rPr>
        <w:t>:</w:t>
      </w:r>
    </w:p>
    <w:p w:rsidR="00257FEF" w:rsidRDefault="007105F5" w:rsidP="00257FEF">
      <w:pPr>
        <w:pStyle w:val="Quellcode"/>
        <w:rPr>
          <w:lang w:val="en-US"/>
        </w:rPr>
      </w:pPr>
      <w:r w:rsidRPr="009E02B3">
        <w:rPr>
          <w:lang w:val="en-US"/>
        </w:rPr>
        <w:t>multiMove</w:t>
      </w:r>
      <w:r w:rsidR="00257FEF" w:rsidRPr="009E02B3">
        <w:rPr>
          <w:lang w:val="en-US"/>
        </w:rPr>
        <w:t>(</w:t>
      </w:r>
      <w:r w:rsidR="00257FEF" w:rsidRPr="009E02B3">
        <w:rPr>
          <w:b/>
          <w:lang w:val="en-US"/>
        </w:rPr>
        <w:t>5</w:t>
      </w:r>
      <w:r w:rsidR="00257FEF" w:rsidRPr="009E02B3">
        <w:rPr>
          <w:lang w:val="en-US"/>
        </w:rPr>
        <w:t>);</w:t>
      </w:r>
    </w:p>
    <w:p w:rsidR="00C932B9" w:rsidRPr="009E02B3" w:rsidRDefault="00C932B9" w:rsidP="00C932B9">
      <w:pPr>
        <w:rPr>
          <w:lang w:val="en-US"/>
        </w:rPr>
      </w:pPr>
    </w:p>
    <w:p w:rsidR="009E02B3" w:rsidRPr="009E02B3" w:rsidRDefault="009E02B3" w:rsidP="00257FEF">
      <w:pPr>
        <w:spacing w:before="200" w:after="0"/>
        <w:rPr>
          <w:lang w:val="en-US"/>
        </w:rPr>
      </w:pPr>
      <w:r w:rsidRPr="009E02B3">
        <w:rPr>
          <w:lang w:val="en-US"/>
        </w:rPr>
        <w:t>To invoke a method with multiple parameters, the values are separated by commas.</w:t>
      </w:r>
    </w:p>
    <w:p w:rsidR="00257FEF" w:rsidRDefault="007105F5" w:rsidP="00257FEF">
      <w:pPr>
        <w:pStyle w:val="Quellcode"/>
      </w:pPr>
      <w:r w:rsidRPr="007105F5">
        <w:t>drawRectangle</w:t>
      </w:r>
      <w:r w:rsidR="00257FEF">
        <w:t>(</w:t>
      </w:r>
      <w:r w:rsidR="00257FEF">
        <w:rPr>
          <w:b/>
        </w:rPr>
        <w:t>21, 4</w:t>
      </w:r>
      <w:r w:rsidR="00257FEF">
        <w:t>);</w:t>
      </w:r>
    </w:p>
    <w:p w:rsidR="00257FEF" w:rsidRPr="00834DBA" w:rsidRDefault="009E02B3" w:rsidP="00257FEF">
      <w:pPr>
        <w:spacing w:before="360" w:after="0"/>
        <w:rPr>
          <w:b/>
        </w:rPr>
      </w:pPr>
      <w:r>
        <w:rPr>
          <w:b/>
        </w:rPr>
        <w:t>Explanation</w:t>
      </w:r>
      <w:r w:rsidR="00257FEF" w:rsidRPr="00834DBA">
        <w:rPr>
          <w:b/>
        </w:rPr>
        <w:t>:</w:t>
      </w:r>
    </w:p>
    <w:p w:rsidR="009E02B3" w:rsidRPr="00264B3D" w:rsidRDefault="009E02B3" w:rsidP="00257FEF">
      <w:pPr>
        <w:pStyle w:val="Listenabsatz"/>
        <w:numPr>
          <w:ilvl w:val="0"/>
          <w:numId w:val="40"/>
        </w:numPr>
        <w:rPr>
          <w:lang w:val="en-US"/>
        </w:rPr>
      </w:pPr>
      <w:r w:rsidRPr="00264B3D">
        <w:rPr>
          <w:lang w:val="en-US"/>
        </w:rPr>
        <w:t xml:space="preserve">In previous programs it was rather cumbersome to </w:t>
      </w:r>
      <w:r w:rsidR="00264B3D" w:rsidRPr="00264B3D">
        <w:rPr>
          <w:lang w:val="en-US"/>
        </w:rPr>
        <w:t xml:space="preserve">always write the </w:t>
      </w:r>
      <w:r w:rsidR="00FD0F46" w:rsidRPr="00264B3D">
        <w:rPr>
          <w:lang w:val="en-US"/>
        </w:rPr>
        <w:t>parentheses</w:t>
      </w:r>
      <w:r w:rsidR="00264B3D" w:rsidRPr="00264B3D">
        <w:rPr>
          <w:lang w:val="en-US"/>
        </w:rPr>
        <w:t xml:space="preserve"> </w:t>
      </w:r>
      <w:r w:rsidR="00264B3D" w:rsidRPr="00264B3D">
        <w:rPr>
          <w:rFonts w:ascii="Courier New" w:hAnsi="Courier New" w:cs="Courier New"/>
          <w:lang w:val="en-US"/>
        </w:rPr>
        <w:t>()</w:t>
      </w:r>
      <w:r w:rsidR="00264B3D" w:rsidRPr="00264B3D">
        <w:rPr>
          <w:lang w:val="en-US"/>
        </w:rPr>
        <w:t xml:space="preserve"> </w:t>
      </w:r>
      <w:r w:rsidR="00264B3D">
        <w:rPr>
          <w:lang w:val="en-US"/>
        </w:rPr>
        <w:t>f</w:t>
      </w:r>
      <w:r w:rsidR="00264B3D" w:rsidRPr="00264B3D">
        <w:rPr>
          <w:lang w:val="en-US"/>
        </w:rPr>
        <w:t>or eac</w:t>
      </w:r>
      <w:r w:rsidR="00264B3D">
        <w:rPr>
          <w:lang w:val="en-US"/>
        </w:rPr>
        <w:t>h method.</w:t>
      </w:r>
      <w:r w:rsidR="006D19F1">
        <w:rPr>
          <w:lang w:val="en-US"/>
        </w:rPr>
        <w:t xml:space="preserve"> Now it is clear that the previously used methods were merely special cases where no parameter is passed.</w:t>
      </w:r>
    </w:p>
    <w:p w:rsidR="00257FEF" w:rsidRPr="006D19F1" w:rsidRDefault="006D19F1" w:rsidP="006D19F1">
      <w:pPr>
        <w:pStyle w:val="Listenabsatz"/>
        <w:numPr>
          <w:ilvl w:val="0"/>
          <w:numId w:val="40"/>
        </w:numPr>
        <w:rPr>
          <w:lang w:val="en-US"/>
        </w:rPr>
      </w:pPr>
      <w:r w:rsidRPr="006D19F1">
        <w:rPr>
          <w:lang w:val="en-US"/>
        </w:rPr>
        <w:t xml:space="preserve">In the brackets the parameter (in this case </w:t>
      </w:r>
      <w:r w:rsidRPr="006D19F1">
        <w:rPr>
          <w:rFonts w:ascii="Courier New" w:hAnsi="Courier New" w:cs="Courier New"/>
          <w:lang w:val="en-US"/>
        </w:rPr>
        <w:t>steps</w:t>
      </w:r>
      <w:r w:rsidRPr="006D19F1">
        <w:rPr>
          <w:lang w:val="en-US"/>
        </w:rPr>
        <w:t>)</w:t>
      </w:r>
      <w:r>
        <w:rPr>
          <w:lang w:val="en-US"/>
        </w:rPr>
        <w:t xml:space="preserve"> is specified with a type (here </w:t>
      </w:r>
      <w:r w:rsidRPr="006D19F1">
        <w:rPr>
          <w:rFonts w:ascii="Courier New" w:hAnsi="Courier New" w:cs="Courier New"/>
          <w:lang w:val="en-US"/>
        </w:rPr>
        <w:t>int</w:t>
      </w:r>
      <w:r w:rsidRPr="006D19F1">
        <w:rPr>
          <w:lang w:val="en-US"/>
        </w:rPr>
        <w:t>).</w:t>
      </w:r>
      <w:r>
        <w:rPr>
          <w:lang w:val="en-US"/>
        </w:rPr>
        <w:t xml:space="preserve"> </w:t>
      </w:r>
      <w:r w:rsidRPr="006D19F1">
        <w:rPr>
          <w:lang w:val="en-US"/>
        </w:rPr>
        <w:t>Multiple p</w:t>
      </w:r>
      <w:r w:rsidRPr="006D19F1">
        <w:rPr>
          <w:lang w:val="en-US"/>
        </w:rPr>
        <w:t>a</w:t>
      </w:r>
      <w:r w:rsidRPr="006D19F1">
        <w:rPr>
          <w:lang w:val="en-US"/>
        </w:rPr>
        <w:t xml:space="preserve">rameters are separated by commas as seen in this example: </w:t>
      </w:r>
      <w:r w:rsidR="00257FEF" w:rsidRPr="006D19F1">
        <w:rPr>
          <w:lang w:val="en-US"/>
        </w:rPr>
        <w:br/>
      </w:r>
      <w:r w:rsidR="00257FEF" w:rsidRPr="006D19F1">
        <w:rPr>
          <w:rFonts w:ascii="Courier New" w:hAnsi="Courier New" w:cs="Courier New"/>
          <w:b/>
          <w:lang w:val="en-US"/>
        </w:rPr>
        <w:t xml:space="preserve">public void </w:t>
      </w:r>
      <w:r w:rsidR="007105F5" w:rsidRPr="006D19F1">
        <w:rPr>
          <w:rFonts w:ascii="Courier New" w:hAnsi="Courier New" w:cs="Courier New"/>
          <w:b/>
          <w:lang w:val="en-US"/>
        </w:rPr>
        <w:t>drawRectangle</w:t>
      </w:r>
      <w:r w:rsidR="00257FEF" w:rsidRPr="006D19F1">
        <w:rPr>
          <w:rFonts w:ascii="Courier New" w:hAnsi="Courier New" w:cs="Courier New"/>
          <w:b/>
          <w:lang w:val="en-US"/>
        </w:rPr>
        <w:t xml:space="preserve">(int </w:t>
      </w:r>
      <w:r w:rsidR="007105F5" w:rsidRPr="006D19F1">
        <w:rPr>
          <w:rFonts w:ascii="Courier New" w:hAnsi="Courier New" w:cs="Courier New"/>
          <w:b/>
          <w:lang w:val="en-US"/>
        </w:rPr>
        <w:t>width</w:t>
      </w:r>
      <w:r w:rsidR="00257FEF" w:rsidRPr="006D19F1">
        <w:rPr>
          <w:rFonts w:ascii="Courier New" w:hAnsi="Courier New" w:cs="Courier New"/>
          <w:b/>
          <w:lang w:val="en-US"/>
        </w:rPr>
        <w:t xml:space="preserve">, int </w:t>
      </w:r>
      <w:r w:rsidR="007105F5" w:rsidRPr="006D19F1">
        <w:rPr>
          <w:rFonts w:ascii="Courier New" w:hAnsi="Courier New" w:cs="Courier New"/>
          <w:b/>
          <w:lang w:val="en-US"/>
        </w:rPr>
        <w:t>height</w:t>
      </w:r>
      <w:r w:rsidR="00257FEF" w:rsidRPr="006D19F1">
        <w:rPr>
          <w:rFonts w:ascii="Courier New" w:hAnsi="Courier New" w:cs="Courier New"/>
          <w:b/>
          <w:lang w:val="en-US"/>
        </w:rPr>
        <w:t>)</w:t>
      </w:r>
    </w:p>
    <w:p w:rsidR="00257FEF" w:rsidRPr="006D19F1" w:rsidRDefault="006D19F1" w:rsidP="006D19F1">
      <w:pPr>
        <w:pStyle w:val="Listenabsatz"/>
        <w:numPr>
          <w:ilvl w:val="0"/>
          <w:numId w:val="40"/>
        </w:numPr>
        <w:rPr>
          <w:lang w:val="en-US"/>
        </w:rPr>
      </w:pPr>
      <w:r w:rsidRPr="006D19F1">
        <w:rPr>
          <w:lang w:val="en-US"/>
        </w:rPr>
        <w:t>When s</w:t>
      </w:r>
      <w:r>
        <w:rPr>
          <w:lang w:val="en-US"/>
        </w:rPr>
        <w:t xml:space="preserve">uch a method is called, the values are copied into the variables (in this case into </w:t>
      </w:r>
      <w:r>
        <w:rPr>
          <w:rFonts w:ascii="Courier New" w:hAnsi="Courier New" w:cs="Courier New"/>
          <w:lang w:val="en-US"/>
        </w:rPr>
        <w:t>width</w:t>
      </w:r>
      <w:r>
        <w:rPr>
          <w:lang w:val="en-US"/>
        </w:rPr>
        <w:t xml:space="preserve"> and </w:t>
      </w:r>
      <w:r>
        <w:rPr>
          <w:rFonts w:ascii="Courier New" w:hAnsi="Courier New" w:cs="Courier New"/>
          <w:lang w:val="en-US"/>
        </w:rPr>
        <w:t>width</w:t>
      </w:r>
      <w:r>
        <w:rPr>
          <w:lang w:val="en-US"/>
        </w:rPr>
        <w:t>)</w:t>
      </w:r>
      <w:r w:rsidR="00257FEF" w:rsidRPr="006D19F1">
        <w:rPr>
          <w:lang w:val="en-US"/>
        </w:rPr>
        <w:t>.</w:t>
      </w:r>
    </w:p>
    <w:p w:rsidR="002D1B16" w:rsidRPr="006D19F1" w:rsidRDefault="006D19F1" w:rsidP="002D1B16">
      <w:pPr>
        <w:pStyle w:val="berschrift2"/>
        <w:rPr>
          <w:lang w:val="en-US"/>
        </w:rPr>
      </w:pPr>
      <w:r w:rsidRPr="006D19F1">
        <w:rPr>
          <w:lang w:val="en-US"/>
        </w:rPr>
        <w:lastRenderedPageBreak/>
        <w:t>Baking the Cake</w:t>
      </w:r>
    </w:p>
    <w:p w:rsidR="006D19F1" w:rsidRPr="006D19F1" w:rsidRDefault="006D19F1" w:rsidP="007A21FF">
      <w:pPr>
        <w:rPr>
          <w:lang w:val="en-US"/>
        </w:rPr>
      </w:pPr>
      <w:r w:rsidRPr="006D19F1">
        <w:rPr>
          <w:lang w:val="en-US"/>
        </w:rPr>
        <w:t xml:space="preserve">We will now </w:t>
      </w:r>
      <w:r>
        <w:rPr>
          <w:lang w:val="en-US"/>
        </w:rPr>
        <w:t>use Kara to “bake” a birthday cake for the grandmother. The cake will be made of leafs.</w:t>
      </w:r>
    </w:p>
    <w:p w:rsidR="002D1B16" w:rsidRPr="006D19F1" w:rsidRDefault="006D19F1" w:rsidP="007A21FF">
      <w:pPr>
        <w:rPr>
          <w:lang w:val="en-US"/>
        </w:rPr>
      </w:pPr>
      <w:r w:rsidRPr="006D19F1">
        <w:rPr>
          <w:lang w:val="en-US"/>
        </w:rPr>
        <w:t xml:space="preserve">Open the </w:t>
      </w:r>
      <w:r w:rsidR="00CE39B4">
        <w:rPr>
          <w:b/>
          <w:i/>
          <w:lang w:val="en-US"/>
        </w:rPr>
        <w:t xml:space="preserve">scenario35… </w:t>
      </w:r>
      <w:r>
        <w:rPr>
          <w:lang w:val="en-US"/>
        </w:rPr>
        <w:t xml:space="preserve">from the </w:t>
      </w:r>
      <w:r w:rsidR="002B7122">
        <w:rPr>
          <w:lang w:val="en-US"/>
        </w:rPr>
        <w:t xml:space="preserve">project </w:t>
      </w:r>
      <w:r w:rsidR="00A900F2" w:rsidRPr="006D19F1">
        <w:rPr>
          <w:b/>
          <w:i/>
          <w:lang w:val="en-US"/>
        </w:rPr>
        <w:t>scenarios-chapter-5</w:t>
      </w:r>
      <w:r w:rsidR="002D1B16" w:rsidRPr="006D19F1">
        <w:rPr>
          <w:lang w:val="en-US"/>
        </w:rPr>
        <w:t>.</w:t>
      </w:r>
    </w:p>
    <w:p w:rsidR="006D19F1" w:rsidRPr="006D19F1" w:rsidRDefault="006D19F1" w:rsidP="007A21FF">
      <w:pPr>
        <w:rPr>
          <w:lang w:val="en-US"/>
        </w:rPr>
      </w:pPr>
      <w:r w:rsidRPr="006D19F1">
        <w:rPr>
          <w:lang w:val="en-US"/>
        </w:rPr>
        <w:t>In preparation for baking, the following methods are provided:</w:t>
      </w:r>
    </w:p>
    <w:p w:rsidR="00B441D1" w:rsidRPr="006D19F1" w:rsidRDefault="002D1B16" w:rsidP="002D1B16">
      <w:pPr>
        <w:pStyle w:val="Listenabsatz"/>
        <w:numPr>
          <w:ilvl w:val="0"/>
          <w:numId w:val="43"/>
        </w:numPr>
        <w:rPr>
          <w:lang w:val="en-US"/>
        </w:rPr>
      </w:pPr>
      <w:r w:rsidRPr="006D19F1">
        <w:rPr>
          <w:rFonts w:ascii="Courier New" w:hAnsi="Courier New" w:cs="Courier New"/>
          <w:lang w:val="en-US"/>
        </w:rPr>
        <w:t xml:space="preserve">public void </w:t>
      </w:r>
      <w:r w:rsidR="004A6477" w:rsidRPr="006D19F1">
        <w:rPr>
          <w:rFonts w:ascii="Courier New" w:hAnsi="Courier New" w:cs="Courier New"/>
          <w:lang w:val="en-US"/>
        </w:rPr>
        <w:t>turnAround</w:t>
      </w:r>
      <w:r w:rsidRPr="006D19F1">
        <w:rPr>
          <w:rFonts w:ascii="Courier New" w:hAnsi="Courier New" w:cs="Courier New"/>
          <w:lang w:val="en-US"/>
        </w:rPr>
        <w:t>()</w:t>
      </w:r>
      <w:r w:rsidRPr="006D19F1">
        <w:rPr>
          <w:lang w:val="en-US"/>
        </w:rPr>
        <w:br/>
      </w:r>
      <w:r w:rsidR="006D19F1" w:rsidRPr="006D19F1">
        <w:rPr>
          <w:lang w:val="en-US"/>
        </w:rPr>
        <w:t>Kara rotates by 180 degrees.</w:t>
      </w:r>
      <w:r w:rsidR="00F024D8" w:rsidRPr="006D19F1">
        <w:rPr>
          <w:lang w:val="en-US"/>
        </w:rPr>
        <w:br/>
      </w:r>
    </w:p>
    <w:p w:rsidR="006D19F1" w:rsidRPr="006D19F1" w:rsidRDefault="002D1B16" w:rsidP="002D1B16">
      <w:pPr>
        <w:pStyle w:val="Listenabsatz"/>
        <w:numPr>
          <w:ilvl w:val="0"/>
          <w:numId w:val="43"/>
        </w:numPr>
        <w:rPr>
          <w:lang w:val="en-US"/>
        </w:rPr>
      </w:pPr>
      <w:r w:rsidRPr="006D19F1">
        <w:rPr>
          <w:rFonts w:ascii="Courier New" w:hAnsi="Courier New" w:cs="Courier New"/>
          <w:lang w:val="en-US"/>
        </w:rPr>
        <w:t xml:space="preserve">public void </w:t>
      </w:r>
      <w:r w:rsidR="008E7A5C" w:rsidRPr="006D19F1">
        <w:rPr>
          <w:rFonts w:ascii="Courier New" w:hAnsi="Courier New" w:cs="Courier New"/>
          <w:lang w:val="en-US"/>
        </w:rPr>
        <w:t>multiMove</w:t>
      </w:r>
      <w:r w:rsidRPr="006D19F1">
        <w:rPr>
          <w:rFonts w:ascii="Courier New" w:hAnsi="Courier New" w:cs="Courier New"/>
          <w:lang w:val="en-US"/>
        </w:rPr>
        <w:t xml:space="preserve">(int </w:t>
      </w:r>
      <w:r w:rsidR="008E7A5C" w:rsidRPr="006D19F1">
        <w:rPr>
          <w:rFonts w:ascii="Courier New" w:hAnsi="Courier New" w:cs="Courier New"/>
          <w:lang w:val="en-US"/>
        </w:rPr>
        <w:t>steps</w:t>
      </w:r>
      <w:r w:rsidRPr="006D19F1">
        <w:rPr>
          <w:rFonts w:ascii="Courier New" w:hAnsi="Courier New" w:cs="Courier New"/>
          <w:lang w:val="en-US"/>
        </w:rPr>
        <w:t>)</w:t>
      </w:r>
      <w:r w:rsidR="00F024D8" w:rsidRPr="006D19F1">
        <w:rPr>
          <w:lang w:val="en-US"/>
        </w:rPr>
        <w:br/>
      </w:r>
      <w:r w:rsidR="006D19F1" w:rsidRPr="006D19F1">
        <w:rPr>
          <w:lang w:val="en-US"/>
        </w:rPr>
        <w:t xml:space="preserve">Kara </w:t>
      </w:r>
      <w:r w:rsidR="006D19F1">
        <w:rPr>
          <w:lang w:val="en-US"/>
        </w:rPr>
        <w:t>takes the number of steps in the current direction (see example in theory section above).</w:t>
      </w:r>
    </w:p>
    <w:p w:rsidR="002D1B16" w:rsidRPr="006D19F1" w:rsidRDefault="002D1B16" w:rsidP="006D19F1">
      <w:pPr>
        <w:pStyle w:val="Listenabsatz"/>
        <w:rPr>
          <w:lang w:val="en-US"/>
        </w:rPr>
      </w:pPr>
    </w:p>
    <w:p w:rsidR="00F024D8" w:rsidRPr="006D19F1" w:rsidRDefault="00F024D8" w:rsidP="006D19F1">
      <w:pPr>
        <w:pStyle w:val="Listenabsatz"/>
        <w:numPr>
          <w:ilvl w:val="0"/>
          <w:numId w:val="43"/>
        </w:numPr>
        <w:rPr>
          <w:lang w:val="en-US"/>
        </w:rPr>
      </w:pPr>
      <w:r w:rsidRPr="006D19F1">
        <w:rPr>
          <w:rFonts w:ascii="Courier New" w:hAnsi="Courier New" w:cs="Courier New"/>
          <w:lang w:val="en-US"/>
        </w:rPr>
        <w:t xml:space="preserve">public void </w:t>
      </w:r>
      <w:r w:rsidR="008E7A5C" w:rsidRPr="006D19F1">
        <w:rPr>
          <w:rFonts w:ascii="Courier New" w:hAnsi="Courier New" w:cs="Courier New"/>
          <w:lang w:val="en-US"/>
        </w:rPr>
        <w:t>putLeafs</w:t>
      </w:r>
      <w:r w:rsidRPr="006D19F1">
        <w:rPr>
          <w:rFonts w:ascii="Courier New" w:hAnsi="Courier New" w:cs="Courier New"/>
          <w:lang w:val="en-US"/>
        </w:rPr>
        <w:t xml:space="preserve">(int </w:t>
      </w:r>
      <w:r w:rsidR="008E7A5C" w:rsidRPr="006D19F1">
        <w:rPr>
          <w:rFonts w:ascii="Courier New" w:hAnsi="Courier New" w:cs="Courier New"/>
          <w:lang w:val="en-US"/>
        </w:rPr>
        <w:t>count</w:t>
      </w:r>
      <w:r w:rsidRPr="006D19F1">
        <w:rPr>
          <w:rFonts w:ascii="Courier New" w:hAnsi="Courier New" w:cs="Courier New"/>
          <w:lang w:val="en-US"/>
        </w:rPr>
        <w:t>)</w:t>
      </w:r>
      <w:r w:rsidRPr="006D19F1">
        <w:rPr>
          <w:lang w:val="en-US"/>
        </w:rPr>
        <w:br/>
      </w:r>
      <w:r w:rsidR="006D19F1" w:rsidRPr="006D19F1">
        <w:rPr>
          <w:lang w:val="en-US"/>
        </w:rPr>
        <w:t xml:space="preserve">Kara puts the specified number of leafs. </w:t>
      </w:r>
      <w:r w:rsidR="006D19F1">
        <w:rPr>
          <w:lang w:val="en-US"/>
        </w:rPr>
        <w:t>The first one he places at the current position, the other fo</w:t>
      </w:r>
      <w:r w:rsidR="006D19F1">
        <w:rPr>
          <w:lang w:val="en-US"/>
        </w:rPr>
        <w:t>l</w:t>
      </w:r>
      <w:r w:rsidR="006D19F1">
        <w:rPr>
          <w:lang w:val="en-US"/>
        </w:rPr>
        <w:t>lowing in his line of sight.</w:t>
      </w:r>
    </w:p>
    <w:p w:rsidR="002D1B16" w:rsidRPr="006D19F1" w:rsidRDefault="002D1B16" w:rsidP="007A21FF">
      <w:pPr>
        <w:rPr>
          <w:lang w:val="en-US"/>
        </w:rPr>
      </w:pPr>
    </w:p>
    <w:p w:rsidR="005A43B0" w:rsidRPr="006D19F1" w:rsidRDefault="005A43B0" w:rsidP="007A21FF">
      <w:pPr>
        <w:rPr>
          <w:lang w:val="en-US"/>
        </w:rPr>
      </w:pPr>
    </w:p>
    <w:p w:rsidR="00962408" w:rsidRPr="00BA0CA2" w:rsidRDefault="00962408" w:rsidP="00962408">
      <w:pPr>
        <w:pStyle w:val="Aufgabe"/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64384" behindDoc="1" locked="0" layoutInCell="1" allowOverlap="1" wp14:anchorId="68077CAD" wp14:editId="0246E892">
            <wp:simplePos x="0" y="0"/>
            <wp:positionH relativeFrom="column">
              <wp:posOffset>2632710</wp:posOffset>
            </wp:positionH>
            <wp:positionV relativeFrom="paragraph">
              <wp:posOffset>5715</wp:posOffset>
            </wp:positionV>
            <wp:extent cx="3665855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1439" y="21282"/>
                <wp:lineTo x="2143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85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9F1" w:rsidRPr="00BA0CA2">
        <w:rPr>
          <w:noProof/>
          <w:lang w:val="en-US" w:eastAsia="de-CH" w:bidi="ar-SA"/>
        </w:rPr>
        <w:t>Task</w:t>
      </w:r>
      <w:r w:rsidR="00AC2269" w:rsidRPr="00BA0CA2">
        <w:rPr>
          <w:lang w:val="en-US"/>
        </w:rPr>
        <w:t xml:space="preserve"> 35</w:t>
      </w:r>
      <w:r w:rsidR="0053747F" w:rsidRPr="00BA0CA2">
        <w:rPr>
          <w:lang w:val="en-US"/>
        </w:rPr>
        <w:t xml:space="preserve">: </w:t>
      </w:r>
      <w:r w:rsidR="009E0EA6" w:rsidRPr="00BA0CA2">
        <w:rPr>
          <w:lang w:val="en-US"/>
        </w:rPr>
        <w:t>Baking a Cake</w:t>
      </w:r>
    </w:p>
    <w:p w:rsidR="00BA0CA2" w:rsidRPr="00BA0CA2" w:rsidRDefault="00BA0CA2" w:rsidP="00962408">
      <w:pPr>
        <w:rPr>
          <w:lang w:val="en-US"/>
        </w:rPr>
      </w:pPr>
      <w:r w:rsidRPr="00BA0CA2">
        <w:rPr>
          <w:lang w:val="en-US"/>
        </w:rPr>
        <w:t xml:space="preserve">Kara </w:t>
      </w:r>
      <w:r>
        <w:rPr>
          <w:lang w:val="en-US"/>
        </w:rPr>
        <w:t>draws a rectangle with leafs symboli</w:t>
      </w:r>
      <w:r>
        <w:rPr>
          <w:lang w:val="en-US"/>
        </w:rPr>
        <w:t>z</w:t>
      </w:r>
      <w:r>
        <w:rPr>
          <w:lang w:val="en-US"/>
        </w:rPr>
        <w:t>ing the cake. Kara starts in the lower left corner and looks to the right.</w:t>
      </w:r>
      <w:r>
        <w:rPr>
          <w:lang w:val="en-US"/>
        </w:rPr>
        <w:br/>
      </w:r>
    </w:p>
    <w:p w:rsidR="00BA0CA2" w:rsidRPr="00BA0CA2" w:rsidRDefault="00BA0CA2" w:rsidP="005A43B0">
      <w:pPr>
        <w:rPr>
          <w:lang w:val="en-US"/>
        </w:rPr>
      </w:pPr>
      <w:r w:rsidRPr="00BA0CA2">
        <w:rPr>
          <w:lang w:val="en-US"/>
        </w:rPr>
        <w:t xml:space="preserve">Kara should </w:t>
      </w:r>
      <w:r>
        <w:rPr>
          <w:lang w:val="en-US"/>
        </w:rPr>
        <w:t xml:space="preserve">be able to </w:t>
      </w:r>
      <w:r w:rsidRPr="00BA0CA2">
        <w:rPr>
          <w:lang w:val="en-US"/>
        </w:rPr>
        <w:t xml:space="preserve">make a </w:t>
      </w:r>
      <w:r w:rsidRPr="00BA0CA2">
        <w:rPr>
          <w:b/>
          <w:lang w:val="en-US"/>
        </w:rPr>
        <w:t>rectangle with variable width and height</w:t>
      </w:r>
      <w:r>
        <w:rPr>
          <w:lang w:val="en-US"/>
        </w:rPr>
        <w:t xml:space="preserve">! </w:t>
      </w:r>
      <w:r>
        <w:rPr>
          <w:lang w:val="en-US"/>
        </w:rPr>
        <w:br/>
        <w:t xml:space="preserve">The method call </w:t>
      </w:r>
      <w:r w:rsidRPr="00BA0CA2">
        <w:rPr>
          <w:rFonts w:ascii="Courier New" w:hAnsi="Courier New" w:cs="Courier New"/>
          <w:b/>
          <w:lang w:val="en-US"/>
        </w:rPr>
        <w:t xml:space="preserve">drawRectangle(21, 4) </w:t>
      </w:r>
      <w:r w:rsidRPr="00BA0CA2">
        <w:rPr>
          <w:lang w:val="en-US"/>
        </w:rPr>
        <w:t>should therefore create a rectangle with width 21 and height of 4</w:t>
      </w:r>
      <w:r w:rsidR="007348AB">
        <w:rPr>
          <w:lang w:val="en-US"/>
        </w:rPr>
        <w:t>.</w:t>
      </w:r>
    </w:p>
    <w:p w:rsidR="00730421" w:rsidRPr="00B16F64" w:rsidRDefault="00730421" w:rsidP="005A43B0">
      <w:pPr>
        <w:rPr>
          <w:lang w:val="en-US"/>
        </w:rPr>
      </w:pPr>
    </w:p>
    <w:p w:rsidR="005A43B0" w:rsidRPr="00B16F64" w:rsidRDefault="005A43B0" w:rsidP="005A43B0">
      <w:pPr>
        <w:rPr>
          <w:lang w:val="en-US"/>
        </w:rPr>
      </w:pPr>
    </w:p>
    <w:p w:rsidR="005A43B0" w:rsidRPr="00B16F64" w:rsidRDefault="005A43B0" w:rsidP="005A43B0">
      <w:pPr>
        <w:rPr>
          <w:lang w:val="en-US"/>
        </w:rPr>
      </w:pPr>
    </w:p>
    <w:p w:rsidR="00962408" w:rsidRPr="007348AB" w:rsidRDefault="00962408" w:rsidP="00962408">
      <w:pPr>
        <w:pStyle w:val="Aufgabe"/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63360" behindDoc="1" locked="0" layoutInCell="1" allowOverlap="1" wp14:anchorId="7554D5D8" wp14:editId="529CB123">
            <wp:simplePos x="0" y="0"/>
            <wp:positionH relativeFrom="column">
              <wp:posOffset>2661920</wp:posOffset>
            </wp:positionH>
            <wp:positionV relativeFrom="paragraph">
              <wp:posOffset>86995</wp:posOffset>
            </wp:positionV>
            <wp:extent cx="3648075" cy="1291590"/>
            <wp:effectExtent l="0" t="0" r="9525" b="3810"/>
            <wp:wrapTight wrapText="bothSides">
              <wp:wrapPolygon edited="0">
                <wp:start x="0" y="0"/>
                <wp:lineTo x="0" y="21345"/>
                <wp:lineTo x="21544" y="21345"/>
                <wp:lineTo x="21544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EA6" w:rsidRPr="007348AB">
        <w:rPr>
          <w:noProof/>
          <w:lang w:val="en-US" w:eastAsia="de-CH" w:bidi="ar-SA"/>
        </w:rPr>
        <w:t>Task</w:t>
      </w:r>
      <w:r w:rsidR="00AC2269" w:rsidRPr="007348AB">
        <w:rPr>
          <w:lang w:val="en-US"/>
        </w:rPr>
        <w:t xml:space="preserve"> 36</w:t>
      </w:r>
      <w:r w:rsidRPr="007348AB">
        <w:rPr>
          <w:lang w:val="en-US"/>
        </w:rPr>
        <w:t xml:space="preserve">: </w:t>
      </w:r>
      <w:r w:rsidR="009E0EA6" w:rsidRPr="007348AB">
        <w:rPr>
          <w:lang w:val="en-US"/>
        </w:rPr>
        <w:t>Candles on Cake</w:t>
      </w:r>
    </w:p>
    <w:p w:rsidR="00257FEF" w:rsidRPr="007348AB" w:rsidRDefault="007348AB" w:rsidP="00236A9D">
      <w:pPr>
        <w:rPr>
          <w:noProof/>
          <w:lang w:val="en-US" w:eastAsia="de-CH" w:bidi="ar-SA"/>
        </w:rPr>
      </w:pPr>
      <w:r w:rsidRPr="007348AB">
        <w:rPr>
          <w:lang w:val="en-US"/>
        </w:rPr>
        <w:t xml:space="preserve">To make the cake look like a birthday cake it </w:t>
      </w:r>
      <w:r>
        <w:rPr>
          <w:lang w:val="en-US"/>
        </w:rPr>
        <w:t>needs a few candles, of course. Extend your program with an additional method</w:t>
      </w:r>
      <w:r w:rsidR="00962408" w:rsidRPr="007348AB">
        <w:rPr>
          <w:lang w:val="en-US"/>
        </w:rPr>
        <w:t xml:space="preserve"> </w:t>
      </w:r>
      <w:r w:rsidR="00445C72" w:rsidRPr="007348AB">
        <w:rPr>
          <w:rFonts w:ascii="Courier New" w:hAnsi="Courier New" w:cs="Courier New"/>
          <w:b/>
          <w:lang w:val="en-US"/>
        </w:rPr>
        <w:t>dra</w:t>
      </w:r>
      <w:r w:rsidR="00445C72" w:rsidRPr="007348AB">
        <w:rPr>
          <w:rFonts w:ascii="Courier New" w:hAnsi="Courier New" w:cs="Courier New"/>
          <w:b/>
          <w:lang w:val="en-US"/>
        </w:rPr>
        <w:t>w</w:t>
      </w:r>
      <w:r w:rsidR="00445C72" w:rsidRPr="007348AB">
        <w:rPr>
          <w:rFonts w:ascii="Courier New" w:hAnsi="Courier New" w:cs="Courier New"/>
          <w:b/>
          <w:lang w:val="en-US"/>
        </w:rPr>
        <w:t>Candles(int count)</w:t>
      </w:r>
      <w:r w:rsidRPr="007348AB">
        <w:rPr>
          <w:lang w:val="en-US"/>
        </w:rPr>
        <w:t xml:space="preserve"> which </w:t>
      </w:r>
      <w:r>
        <w:rPr>
          <w:lang w:val="en-US"/>
        </w:rPr>
        <w:t>sets</w:t>
      </w:r>
      <w:r w:rsidRPr="007348AB">
        <w:rPr>
          <w:lang w:val="en-US"/>
        </w:rPr>
        <w:t xml:space="preserve"> the specified number of candles on the cake. </w:t>
      </w:r>
    </w:p>
    <w:p w:rsidR="00B441D1" w:rsidRPr="007348AB" w:rsidRDefault="00B441D1">
      <w:pPr>
        <w:rPr>
          <w:lang w:val="en-US"/>
        </w:rPr>
      </w:pPr>
      <w:r w:rsidRPr="007348AB">
        <w:rPr>
          <w:lang w:val="en-US"/>
        </w:rPr>
        <w:br w:type="page"/>
      </w:r>
    </w:p>
    <w:p w:rsidR="00257FEF" w:rsidRPr="00B16F64" w:rsidRDefault="00257FEF" w:rsidP="00257FEF">
      <w:pPr>
        <w:pStyle w:val="berschrift1"/>
        <w:rPr>
          <w:lang w:val="en-US"/>
        </w:rPr>
      </w:pPr>
      <w:r w:rsidRPr="00B16F64">
        <w:rPr>
          <w:lang w:val="en-US"/>
        </w:rPr>
        <w:lastRenderedPageBreak/>
        <w:t xml:space="preserve">Methoden mit </w:t>
      </w:r>
      <w:r w:rsidR="00E629A5" w:rsidRPr="00B16F64">
        <w:rPr>
          <w:lang w:val="en-US"/>
        </w:rPr>
        <w:t>Return Values</w:t>
      </w:r>
    </w:p>
    <w:p w:rsidR="00257FEF" w:rsidRPr="006E7273" w:rsidRDefault="006E7273" w:rsidP="00257FEF">
      <w:pPr>
        <w:rPr>
          <w:lang w:val="en-US"/>
        </w:rPr>
      </w:pPr>
      <w:r w:rsidRPr="00B16F64">
        <w:rPr>
          <w:lang w:val="en-US"/>
        </w:rPr>
        <w:t xml:space="preserve">A method can return a value as a result. </w:t>
      </w:r>
      <w:r w:rsidRPr="006E7273">
        <w:rPr>
          <w:lang w:val="en-US"/>
        </w:rPr>
        <w:t>The following method shall calcu</w:t>
      </w:r>
      <w:r>
        <w:rPr>
          <w:lang w:val="en-US"/>
        </w:rPr>
        <w:t>late a randmo number (between 0 and 9) and return the result:</w:t>
      </w:r>
    </w:p>
    <w:p w:rsidR="00257FEF" w:rsidRPr="003C3C66" w:rsidRDefault="00257FEF" w:rsidP="00257FEF">
      <w:pPr>
        <w:pStyle w:val="Quellcode"/>
        <w:rPr>
          <w:lang w:val="en-US"/>
        </w:rPr>
      </w:pPr>
      <w:r w:rsidRPr="003C3C66">
        <w:rPr>
          <w:lang w:val="en-US"/>
        </w:rPr>
        <w:t xml:space="preserve">public </w:t>
      </w:r>
      <w:r w:rsidRPr="003C3C66">
        <w:rPr>
          <w:b/>
          <w:lang w:val="en-US"/>
        </w:rPr>
        <w:t>int</w:t>
      </w:r>
      <w:r w:rsidRPr="003C3C66">
        <w:rPr>
          <w:lang w:val="en-US"/>
        </w:rPr>
        <w:t xml:space="preserve"> </w:t>
      </w:r>
      <w:r w:rsidR="00445C72" w:rsidRPr="003C3C66">
        <w:rPr>
          <w:lang w:val="en-US"/>
        </w:rPr>
        <w:t>randomNumber</w:t>
      </w:r>
      <w:r w:rsidRPr="003C3C66">
        <w:rPr>
          <w:lang w:val="en-US"/>
        </w:rPr>
        <w:t>()</w:t>
      </w:r>
      <w:r w:rsidR="00C932B9">
        <w:rPr>
          <w:lang w:val="en-US"/>
        </w:rPr>
        <w:t xml:space="preserve"> </w:t>
      </w:r>
      <w:r w:rsidRPr="003C3C66">
        <w:rPr>
          <w:lang w:val="en-US"/>
        </w:rPr>
        <w:t>{</w:t>
      </w:r>
    </w:p>
    <w:p w:rsidR="00257FEF" w:rsidRPr="001B08FF" w:rsidRDefault="00257FEF" w:rsidP="00257FEF">
      <w:pPr>
        <w:pStyle w:val="Quellcode"/>
        <w:rPr>
          <w:lang w:val="en-US"/>
        </w:rPr>
      </w:pPr>
      <w:r w:rsidRPr="001B08FF">
        <w:rPr>
          <w:lang w:val="en-US"/>
        </w:rPr>
        <w:t xml:space="preserve">    int </w:t>
      </w:r>
      <w:r w:rsidR="00A47612" w:rsidRPr="001B08FF">
        <w:rPr>
          <w:lang w:val="en-US"/>
        </w:rPr>
        <w:t>random</w:t>
      </w:r>
      <w:r w:rsidRPr="001B08FF">
        <w:rPr>
          <w:lang w:val="en-US"/>
        </w:rPr>
        <w:t xml:space="preserve"> = G</w:t>
      </w:r>
      <w:r w:rsidR="001B08FF" w:rsidRPr="001B08FF">
        <w:rPr>
          <w:lang w:val="en-US"/>
        </w:rPr>
        <w:t>reenfoot.getRandomNumber(10);</w:t>
      </w:r>
    </w:p>
    <w:p w:rsidR="00257FEF" w:rsidRPr="00B16F64" w:rsidRDefault="00257FEF" w:rsidP="00257FEF">
      <w:pPr>
        <w:pStyle w:val="Quellcode"/>
        <w:rPr>
          <w:lang w:val="en-US"/>
        </w:rPr>
      </w:pPr>
      <w:r w:rsidRPr="001B08FF">
        <w:rPr>
          <w:lang w:val="en-US"/>
        </w:rPr>
        <w:t xml:space="preserve">    </w:t>
      </w:r>
      <w:r w:rsidRPr="00B16F64">
        <w:rPr>
          <w:b/>
          <w:lang w:val="en-US"/>
        </w:rPr>
        <w:t>return</w:t>
      </w:r>
      <w:r w:rsidRPr="00B16F64">
        <w:rPr>
          <w:lang w:val="en-US"/>
        </w:rPr>
        <w:t xml:space="preserve"> </w:t>
      </w:r>
      <w:r w:rsidR="00A47612" w:rsidRPr="00B16F64">
        <w:rPr>
          <w:lang w:val="en-US"/>
        </w:rPr>
        <w:t>random</w:t>
      </w:r>
      <w:r w:rsidRPr="00B16F64">
        <w:rPr>
          <w:lang w:val="en-US"/>
        </w:rPr>
        <w:t>;</w:t>
      </w:r>
    </w:p>
    <w:p w:rsidR="00257FEF" w:rsidRDefault="00257FEF" w:rsidP="00257FEF">
      <w:pPr>
        <w:pStyle w:val="Quellcode"/>
        <w:rPr>
          <w:lang w:val="en-US"/>
        </w:rPr>
      </w:pPr>
      <w:r w:rsidRPr="00B16F64">
        <w:rPr>
          <w:lang w:val="en-US"/>
        </w:rPr>
        <w:t>}</w:t>
      </w:r>
    </w:p>
    <w:p w:rsidR="00C932B9" w:rsidRPr="00B16F64" w:rsidRDefault="00C932B9" w:rsidP="00C932B9">
      <w:pPr>
        <w:rPr>
          <w:lang w:val="en-US"/>
        </w:rPr>
      </w:pPr>
    </w:p>
    <w:p w:rsidR="006E7273" w:rsidRPr="006E7273" w:rsidRDefault="006E7273" w:rsidP="00257FEF">
      <w:pPr>
        <w:spacing w:before="200" w:after="0"/>
        <w:rPr>
          <w:lang w:val="en-US"/>
        </w:rPr>
      </w:pPr>
      <w:r w:rsidRPr="006E7273">
        <w:rPr>
          <w:lang w:val="en-US"/>
        </w:rPr>
        <w:t>The result can either be stored in a variable or directly be used as follows:</w:t>
      </w:r>
    </w:p>
    <w:p w:rsidR="00257FEF" w:rsidRDefault="00C95C6A" w:rsidP="00257FEF">
      <w:pPr>
        <w:pStyle w:val="Quellcode"/>
      </w:pPr>
      <w:r>
        <w:t>multiMove</w:t>
      </w:r>
      <w:r w:rsidR="00257FEF">
        <w:t>(</w:t>
      </w:r>
      <w:r w:rsidR="00BA1B17">
        <w:t>randomNumber</w:t>
      </w:r>
      <w:r w:rsidR="00257FEF" w:rsidRPr="00A46568">
        <w:rPr>
          <w:b/>
        </w:rPr>
        <w:t>()</w:t>
      </w:r>
      <w:r w:rsidR="00257FEF">
        <w:t>);</w:t>
      </w:r>
    </w:p>
    <w:p w:rsidR="00257FEF" w:rsidRPr="00834DBA" w:rsidRDefault="006E7273" w:rsidP="00257FEF">
      <w:pPr>
        <w:spacing w:before="360" w:after="0"/>
        <w:rPr>
          <w:b/>
        </w:rPr>
      </w:pPr>
      <w:r>
        <w:rPr>
          <w:b/>
        </w:rPr>
        <w:t>Explanation</w:t>
      </w:r>
      <w:r w:rsidR="00257FEF" w:rsidRPr="00834DBA">
        <w:rPr>
          <w:b/>
        </w:rPr>
        <w:t>:</w:t>
      </w:r>
    </w:p>
    <w:p w:rsidR="00257FEF" w:rsidRPr="006E7273" w:rsidRDefault="006E7273" w:rsidP="006E7273">
      <w:pPr>
        <w:pStyle w:val="Listenabsatz"/>
        <w:numPr>
          <w:ilvl w:val="0"/>
          <w:numId w:val="42"/>
        </w:numPr>
        <w:rPr>
          <w:lang w:val="en-US"/>
        </w:rPr>
      </w:pPr>
      <w:r w:rsidRPr="00B16F64">
        <w:rPr>
          <w:lang w:val="en-US"/>
        </w:rPr>
        <w:t xml:space="preserve">The type of </w:t>
      </w:r>
      <w:r w:rsidR="00C932B9">
        <w:rPr>
          <w:lang w:val="en-US"/>
        </w:rPr>
        <w:t>t</w:t>
      </w:r>
      <w:r w:rsidRPr="00B16F64">
        <w:rPr>
          <w:lang w:val="en-US"/>
        </w:rPr>
        <w:t xml:space="preserve">he return value (in this case </w:t>
      </w:r>
      <w:r w:rsidRPr="00B16F64">
        <w:rPr>
          <w:rFonts w:ascii="Courier New" w:hAnsi="Courier New" w:cs="Courier New"/>
          <w:b/>
          <w:lang w:val="en-US"/>
        </w:rPr>
        <w:t>int</w:t>
      </w:r>
      <w:r w:rsidRPr="00B16F64">
        <w:rPr>
          <w:lang w:val="en-US"/>
        </w:rPr>
        <w:t xml:space="preserve">) is specified before the name of the method. </w:t>
      </w:r>
      <w:r w:rsidRPr="006E7273">
        <w:rPr>
          <w:lang w:val="en-US"/>
        </w:rPr>
        <w:t xml:space="preserve">If the method does not return a value, we write </w:t>
      </w:r>
      <w:r w:rsidRPr="006E7273">
        <w:rPr>
          <w:rFonts w:ascii="Courier New" w:hAnsi="Courier New" w:cs="Courier New"/>
          <w:b/>
          <w:lang w:val="en-US"/>
        </w:rPr>
        <w:t>void</w:t>
      </w:r>
      <w:r>
        <w:rPr>
          <w:rFonts w:ascii="Courier New" w:hAnsi="Courier New" w:cs="Courier New"/>
          <w:lang w:val="en-US"/>
        </w:rPr>
        <w:t>.</w:t>
      </w:r>
    </w:p>
    <w:p w:rsidR="006E7273" w:rsidRPr="006E7273" w:rsidRDefault="006E7273" w:rsidP="00257FEF">
      <w:pPr>
        <w:pStyle w:val="Listenabsatz"/>
        <w:numPr>
          <w:ilvl w:val="0"/>
          <w:numId w:val="42"/>
        </w:numPr>
        <w:rPr>
          <w:lang w:val="en-US"/>
        </w:rPr>
      </w:pPr>
      <w:r w:rsidRPr="006E7273">
        <w:rPr>
          <w:lang w:val="en-US"/>
        </w:rPr>
        <w:t xml:space="preserve">To return a value we write </w:t>
      </w:r>
      <w:r w:rsidRPr="006E7273">
        <w:rPr>
          <w:rFonts w:ascii="Courier New" w:hAnsi="Courier New" w:cs="Courier New"/>
          <w:b/>
          <w:lang w:val="en-US"/>
        </w:rPr>
        <w:t>return</w:t>
      </w:r>
      <w:r>
        <w:rPr>
          <w:lang w:val="en-US"/>
        </w:rPr>
        <w:t xml:space="preserve"> followed by the value.</w:t>
      </w:r>
    </w:p>
    <w:p w:rsidR="00257FEF" w:rsidRPr="00B16F64" w:rsidRDefault="00257FEF" w:rsidP="00236A9D">
      <w:pPr>
        <w:rPr>
          <w:lang w:val="en-US"/>
        </w:rPr>
      </w:pPr>
    </w:p>
    <w:p w:rsidR="0056433E" w:rsidRPr="00B16F64" w:rsidRDefault="0056433E" w:rsidP="00236A9D">
      <w:pPr>
        <w:rPr>
          <w:lang w:val="en-US"/>
        </w:rPr>
      </w:pPr>
    </w:p>
    <w:p w:rsidR="00962408" w:rsidRPr="00B16F64" w:rsidRDefault="009E0EA6" w:rsidP="00962408">
      <w:pPr>
        <w:pStyle w:val="Aufgabe"/>
        <w:rPr>
          <w:lang w:val="en-US"/>
        </w:rPr>
      </w:pPr>
      <w:r w:rsidRPr="00B16F64">
        <w:rPr>
          <w:lang w:val="en-US"/>
        </w:rPr>
        <w:t>Task</w:t>
      </w:r>
      <w:r w:rsidR="00AC2269" w:rsidRPr="00B16F64">
        <w:rPr>
          <w:lang w:val="en-US"/>
        </w:rPr>
        <w:t xml:space="preserve"> 37</w:t>
      </w:r>
      <w:r w:rsidR="00962408" w:rsidRPr="00B16F64">
        <w:rPr>
          <w:lang w:val="en-US"/>
        </w:rPr>
        <w:t xml:space="preserve">: </w:t>
      </w:r>
      <w:r w:rsidRPr="00B16F64">
        <w:rPr>
          <w:lang w:val="en-US"/>
        </w:rPr>
        <w:t>Candles for Age</w:t>
      </w:r>
    </w:p>
    <w:p w:rsidR="00962408" w:rsidRPr="00B16F64" w:rsidRDefault="006E7273" w:rsidP="00962408">
      <w:pPr>
        <w:rPr>
          <w:lang w:val="en-US"/>
        </w:rPr>
      </w:pPr>
      <w:r w:rsidRPr="006E7273">
        <w:rPr>
          <w:lang w:val="en-US"/>
        </w:rPr>
        <w:t xml:space="preserve">We want to put on the cake a </w:t>
      </w:r>
      <w:r w:rsidRPr="006E7273">
        <w:rPr>
          <w:b/>
          <w:lang w:val="en-US"/>
        </w:rPr>
        <w:t>candle for every decade</w:t>
      </w:r>
      <w:r w:rsidRPr="006E7273">
        <w:rPr>
          <w:lang w:val="en-US"/>
        </w:rPr>
        <w:t xml:space="preserve"> of grandmother’s age. As Little Red Riding Hood does not know exactly how old the grandmother is</w:t>
      </w:r>
      <w:r>
        <w:rPr>
          <w:lang w:val="en-US"/>
        </w:rPr>
        <w:t>,</w:t>
      </w:r>
      <w:r w:rsidRPr="006E7273">
        <w:rPr>
          <w:lang w:val="en-US"/>
        </w:rPr>
        <w:t xml:space="preserve"> she must first ask her mother. </w:t>
      </w:r>
    </w:p>
    <w:p w:rsidR="00F534C8" w:rsidRPr="006E7273" w:rsidRDefault="006E7273" w:rsidP="00962408">
      <w:pPr>
        <w:rPr>
          <w:lang w:val="en-US"/>
        </w:rPr>
      </w:pPr>
      <w:r w:rsidRPr="006E7273">
        <w:rPr>
          <w:lang w:val="en-US"/>
        </w:rPr>
        <w:t>Your program shoul</w:t>
      </w:r>
      <w:r>
        <w:rPr>
          <w:lang w:val="en-US"/>
        </w:rPr>
        <w:t>d place the right number of cand</w:t>
      </w:r>
      <w:r w:rsidRPr="006E7273">
        <w:rPr>
          <w:lang w:val="en-US"/>
        </w:rPr>
        <w:t xml:space="preserve">les on the cake after </w:t>
      </w:r>
      <w:r>
        <w:rPr>
          <w:lang w:val="en-US"/>
        </w:rPr>
        <w:t>asking about the how old gran</w:t>
      </w:r>
      <w:r>
        <w:rPr>
          <w:lang w:val="en-US"/>
        </w:rPr>
        <w:t>d</w:t>
      </w:r>
      <w:r>
        <w:rPr>
          <w:lang w:val="en-US"/>
        </w:rPr>
        <w:t>mother is.</w:t>
      </w:r>
      <w:r w:rsidR="00962408" w:rsidRPr="006E7273">
        <w:rPr>
          <w:lang w:val="en-US"/>
        </w:rPr>
        <w:br/>
      </w:r>
    </w:p>
    <w:p w:rsidR="00962408" w:rsidRPr="006E7273" w:rsidRDefault="006E7273" w:rsidP="00962408">
      <w:pPr>
        <w:tabs>
          <w:tab w:val="left" w:pos="993"/>
        </w:tabs>
        <w:ind w:left="993" w:hanging="993"/>
        <w:rPr>
          <w:lang w:val="en-US"/>
        </w:rPr>
      </w:pPr>
      <w:r w:rsidRPr="006E7273">
        <w:rPr>
          <w:lang w:val="en-US"/>
        </w:rPr>
        <w:t>Note</w:t>
      </w:r>
      <w:r w:rsidR="00962408" w:rsidRPr="006E7273">
        <w:rPr>
          <w:lang w:val="en-US"/>
        </w:rPr>
        <w:t>:</w:t>
      </w:r>
      <w:r w:rsidR="00962408" w:rsidRPr="006E7273">
        <w:rPr>
          <w:lang w:val="en-US"/>
        </w:rPr>
        <w:tab/>
      </w:r>
      <w:r w:rsidRPr="006E7273">
        <w:rPr>
          <w:lang w:val="en-US"/>
        </w:rPr>
        <w:t xml:space="preserve">The following method can be used to ask </w:t>
      </w:r>
      <w:r>
        <w:rPr>
          <w:lang w:val="en-US"/>
        </w:rPr>
        <w:t xml:space="preserve">fort the age. </w:t>
      </w:r>
      <w:r w:rsidRPr="006E7273">
        <w:rPr>
          <w:lang w:val="en-US"/>
        </w:rPr>
        <w:t xml:space="preserve">It returns an </w:t>
      </w:r>
      <w:r w:rsidRPr="006E7273">
        <w:rPr>
          <w:rFonts w:ascii="Courier New" w:hAnsi="Courier New" w:cs="Courier New"/>
          <w:lang w:val="en-US"/>
        </w:rPr>
        <w:t>int</w:t>
      </w:r>
      <w:r w:rsidRPr="006E7273">
        <w:rPr>
          <w:lang w:val="en-US"/>
        </w:rPr>
        <w:t>):</w:t>
      </w:r>
      <w:r w:rsidRPr="006E7273">
        <w:rPr>
          <w:lang w:val="en-US"/>
        </w:rPr>
        <w:br/>
      </w:r>
      <w:r w:rsidR="00962408" w:rsidRPr="006E7273">
        <w:rPr>
          <w:rFonts w:ascii="Courier New" w:hAnsi="Courier New" w:cs="Courier New"/>
          <w:lang w:val="en-US"/>
        </w:rPr>
        <w:t>intInput("</w:t>
      </w:r>
      <w:r w:rsidR="00F534C8" w:rsidRPr="006E7273">
        <w:rPr>
          <w:rFonts w:ascii="Courier New" w:hAnsi="Courier New" w:cs="Courier New"/>
          <w:lang w:val="en-US"/>
        </w:rPr>
        <w:t>Message...</w:t>
      </w:r>
      <w:r w:rsidR="00962408" w:rsidRPr="006E7273">
        <w:rPr>
          <w:rFonts w:ascii="Courier New" w:hAnsi="Courier New" w:cs="Courier New"/>
          <w:lang w:val="en-US"/>
        </w:rPr>
        <w:t>")</w:t>
      </w:r>
    </w:p>
    <w:p w:rsidR="00962408" w:rsidRDefault="00962408" w:rsidP="00962408">
      <w:pPr>
        <w:rPr>
          <w:lang w:val="en-US"/>
        </w:rPr>
      </w:pPr>
    </w:p>
    <w:p w:rsidR="00F06401" w:rsidRPr="006E7273" w:rsidRDefault="00F06401" w:rsidP="00962408">
      <w:pPr>
        <w:rPr>
          <w:lang w:val="en-US"/>
        </w:rPr>
      </w:pPr>
    </w:p>
    <w:p w:rsidR="00962408" w:rsidRPr="006E7273" w:rsidRDefault="00962408" w:rsidP="00962408">
      <w:pPr>
        <w:rPr>
          <w:lang w:val="en-US"/>
        </w:rPr>
      </w:pPr>
    </w:p>
    <w:p w:rsidR="00962408" w:rsidRPr="009E0EA6" w:rsidRDefault="00962408" w:rsidP="00962408">
      <w:pPr>
        <w:pStyle w:val="Aufgabe"/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66432" behindDoc="1" locked="0" layoutInCell="1" allowOverlap="1" wp14:anchorId="71319D9F" wp14:editId="1778DC98">
            <wp:simplePos x="0" y="0"/>
            <wp:positionH relativeFrom="column">
              <wp:posOffset>3088005</wp:posOffset>
            </wp:positionH>
            <wp:positionV relativeFrom="paragraph">
              <wp:posOffset>55245</wp:posOffset>
            </wp:positionV>
            <wp:extent cx="3212465" cy="1113155"/>
            <wp:effectExtent l="0" t="0" r="6985" b="0"/>
            <wp:wrapTight wrapText="bothSides">
              <wp:wrapPolygon edited="0">
                <wp:start x="0" y="0"/>
                <wp:lineTo x="0" y="21070"/>
                <wp:lineTo x="21519" y="21070"/>
                <wp:lineTo x="2151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EA6" w:rsidRPr="009E0EA6">
        <w:rPr>
          <w:lang w:val="en-US"/>
        </w:rPr>
        <w:t xml:space="preserve">Additional Task </w:t>
      </w:r>
      <w:r w:rsidR="00AC2269" w:rsidRPr="009E0EA6">
        <w:rPr>
          <w:lang w:val="en-US"/>
        </w:rPr>
        <w:t xml:space="preserve"> 38</w:t>
      </w:r>
      <w:r w:rsidRPr="009E0EA6">
        <w:rPr>
          <w:lang w:val="en-US"/>
        </w:rPr>
        <w:t xml:space="preserve">: </w:t>
      </w:r>
      <w:r w:rsidR="009E0EA6">
        <w:rPr>
          <w:lang w:val="en-US"/>
        </w:rPr>
        <w:t>Layered Cake</w:t>
      </w:r>
    </w:p>
    <w:p w:rsidR="006E7273" w:rsidRPr="006E7273" w:rsidRDefault="006E7273" w:rsidP="00962408">
      <w:pPr>
        <w:rPr>
          <w:lang w:val="en-US"/>
        </w:rPr>
      </w:pPr>
      <w:r w:rsidRPr="006E7273">
        <w:rPr>
          <w:lang w:val="en-US"/>
        </w:rPr>
        <w:t xml:space="preserve">Let Kara make a </w:t>
      </w:r>
      <w:r>
        <w:rPr>
          <w:lang w:val="en-US"/>
        </w:rPr>
        <w:t xml:space="preserve">layered cake for her grandmother. Kara should add a layer for every decade that her grandmother is over 50. </w:t>
      </w:r>
      <w:r w:rsidR="00F06401">
        <w:rPr>
          <w:lang w:val="en-US"/>
        </w:rPr>
        <w:t>Each layer should have two lines and is indented on both sides by two leaves.</w:t>
      </w:r>
    </w:p>
    <w:p w:rsidR="00962408" w:rsidRPr="00B16F64" w:rsidRDefault="00962408" w:rsidP="00236A9D">
      <w:pPr>
        <w:rPr>
          <w:lang w:val="en-US"/>
        </w:rPr>
      </w:pPr>
    </w:p>
    <w:p w:rsidR="00962408" w:rsidRPr="00B16F64" w:rsidRDefault="00962408">
      <w:pPr>
        <w:rPr>
          <w:lang w:val="en-US"/>
        </w:rPr>
      </w:pPr>
    </w:p>
    <w:sectPr w:rsidR="00962408" w:rsidRPr="00B16F64" w:rsidSect="004713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99" w:rsidRDefault="004E6099" w:rsidP="0006793C">
      <w:pPr>
        <w:spacing w:after="0" w:line="240" w:lineRule="auto"/>
      </w:pPr>
      <w:r>
        <w:separator/>
      </w:r>
    </w:p>
  </w:endnote>
  <w:endnote w:type="continuationSeparator" w:id="0">
    <w:p w:rsidR="004E6099" w:rsidRDefault="004E6099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1D" w:rsidRDefault="00A62A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1E4E30" w:rsidRDefault="001E4E30" w:rsidP="001E4E3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1E4E30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1E4E30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1E4E30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GameGridKara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1D" w:rsidRDefault="00A62A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99" w:rsidRDefault="004E6099" w:rsidP="0006793C">
      <w:pPr>
        <w:spacing w:after="0" w:line="240" w:lineRule="auto"/>
      </w:pPr>
      <w:r>
        <w:separator/>
      </w:r>
    </w:p>
  </w:footnote>
  <w:footnote w:type="continuationSeparator" w:id="0">
    <w:p w:rsidR="004E6099" w:rsidRDefault="004E6099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1D" w:rsidRDefault="00A62A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3C3C66" w:rsidRDefault="00C903C9" w:rsidP="00B31F0B">
    <w:pPr>
      <w:pStyle w:val="Kopf-undFusszeile"/>
      <w:rPr>
        <w:lang w:val="en-US"/>
      </w:rPr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9B0F96" wp14:editId="5CB1C53B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3C3C66" w:rsidRPr="003C3C66">
      <w:rPr>
        <w:lang w:val="en-US" w:eastAsia="de-CH" w:bidi="ar-SA"/>
      </w:rPr>
      <w:t>Chapter</w:t>
    </w:r>
    <w:r w:rsidR="007E23EE" w:rsidRPr="003C3C66">
      <w:rPr>
        <w:lang w:val="en-US"/>
      </w:rPr>
      <w:t xml:space="preserve"> 5</w:t>
    </w:r>
    <w:r w:rsidR="003C3C66" w:rsidRPr="003C3C66">
      <w:rPr>
        <w:lang w:val="en-US"/>
      </w:rPr>
      <w:t>: Methods</w:t>
    </w:r>
    <w:r w:rsidR="009948F2" w:rsidRPr="003C3C66">
      <w:rPr>
        <w:lang w:val="en-US"/>
      </w:rPr>
      <w:tab/>
    </w:r>
    <w:r w:rsidR="003C3C66">
      <w:rPr>
        <w:lang w:val="en-US"/>
      </w:rPr>
      <w:t>Topic</w:t>
    </w:r>
    <w:r w:rsidR="003C3C66" w:rsidRPr="00AF1DAD">
      <w:rPr>
        <w:lang w:val="en-US"/>
      </w:rPr>
      <w:t xml:space="preserve">: </w:t>
    </w:r>
    <w:r w:rsidR="003C3C66">
      <w:rPr>
        <w:lang w:val="en-US"/>
      </w:rPr>
      <w:t>Programming</w:t>
    </w:r>
    <w:r w:rsidR="003C3C66" w:rsidRPr="00AF1DAD">
      <w:rPr>
        <w:lang w:val="en-US"/>
      </w:rPr>
      <w:tab/>
    </w:r>
    <w:r w:rsidR="003C3C66">
      <w:rPr>
        <w:lang w:val="en-US"/>
      </w:rPr>
      <w:t>Page</w:t>
    </w:r>
    <w:r w:rsidR="003C3C66" w:rsidRPr="00AF1DAD">
      <w:rPr>
        <w:lang w:val="en-US"/>
      </w:rPr>
      <w:t xml:space="preserve">: </w:t>
    </w:r>
    <w:r w:rsidR="0091738F" w:rsidRPr="0091738F">
      <w:fldChar w:fldCharType="begin"/>
    </w:r>
    <w:r w:rsidR="0091738F" w:rsidRPr="003C3C66">
      <w:rPr>
        <w:lang w:val="en-US"/>
      </w:rPr>
      <w:instrText>PAGE  \* Arabic  \* MERGEFORMAT</w:instrText>
    </w:r>
    <w:r w:rsidR="0091738F" w:rsidRPr="0091738F">
      <w:fldChar w:fldCharType="separate"/>
    </w:r>
    <w:r w:rsidR="001E4E30">
      <w:rPr>
        <w:lang w:val="en-US"/>
      </w:rPr>
      <w:t>1</w:t>
    </w:r>
    <w:r w:rsidR="0091738F" w:rsidRPr="0091738F">
      <w:fldChar w:fldCharType="end"/>
    </w:r>
  </w:p>
  <w:p w:rsidR="009948F2" w:rsidRPr="003C3C66" w:rsidRDefault="009948F2" w:rsidP="00230B7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1D" w:rsidRDefault="00A62A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E6A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560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F60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1CF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40DD4"/>
    <w:multiLevelType w:val="hybridMultilevel"/>
    <w:tmpl w:val="CE3ECB6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CE97566"/>
    <w:multiLevelType w:val="hybridMultilevel"/>
    <w:tmpl w:val="3560FBC2"/>
    <w:lvl w:ilvl="0" w:tplc="1B90AA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F17B0B"/>
    <w:multiLevelType w:val="hybridMultilevel"/>
    <w:tmpl w:val="092E9F0E"/>
    <w:lvl w:ilvl="0" w:tplc="2654DD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FA1765"/>
    <w:multiLevelType w:val="hybridMultilevel"/>
    <w:tmpl w:val="BBC869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164F99"/>
    <w:multiLevelType w:val="hybridMultilevel"/>
    <w:tmpl w:val="AD400F38"/>
    <w:lvl w:ilvl="0" w:tplc="30522326">
      <w:start w:val="1"/>
      <w:numFmt w:val="decimal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310EA0"/>
    <w:multiLevelType w:val="hybridMultilevel"/>
    <w:tmpl w:val="C3DA274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6941F3"/>
    <w:multiLevelType w:val="hybridMultilevel"/>
    <w:tmpl w:val="C73843F4"/>
    <w:lvl w:ilvl="0" w:tplc="6352AB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BD25F5"/>
    <w:multiLevelType w:val="hybridMultilevel"/>
    <w:tmpl w:val="01440CD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454077"/>
    <w:multiLevelType w:val="hybridMultilevel"/>
    <w:tmpl w:val="65C48C94"/>
    <w:lvl w:ilvl="0" w:tplc="23BA00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C143A"/>
    <w:multiLevelType w:val="hybridMultilevel"/>
    <w:tmpl w:val="5328AD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57A5F"/>
    <w:multiLevelType w:val="hybridMultilevel"/>
    <w:tmpl w:val="97FE5804"/>
    <w:lvl w:ilvl="0" w:tplc="FA3A327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2C0A6D"/>
    <w:multiLevelType w:val="hybridMultilevel"/>
    <w:tmpl w:val="F43AFF34"/>
    <w:lvl w:ilvl="0" w:tplc="6E46F78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34A7D"/>
    <w:multiLevelType w:val="hybridMultilevel"/>
    <w:tmpl w:val="CAE89D8A"/>
    <w:lvl w:ilvl="0" w:tplc="5246B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C6AA8"/>
    <w:multiLevelType w:val="hybridMultilevel"/>
    <w:tmpl w:val="05AE44BE"/>
    <w:lvl w:ilvl="0" w:tplc="5246B2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912E79"/>
    <w:multiLevelType w:val="hybridMultilevel"/>
    <w:tmpl w:val="1576C104"/>
    <w:lvl w:ilvl="0" w:tplc="5DA279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70E32"/>
    <w:multiLevelType w:val="hybridMultilevel"/>
    <w:tmpl w:val="8604AA2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C2A56"/>
    <w:multiLevelType w:val="hybridMultilevel"/>
    <w:tmpl w:val="A74C96DE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C024E"/>
    <w:multiLevelType w:val="hybridMultilevel"/>
    <w:tmpl w:val="BD0CE916"/>
    <w:lvl w:ilvl="0" w:tplc="06AC6C5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C34AF"/>
    <w:multiLevelType w:val="hybridMultilevel"/>
    <w:tmpl w:val="F1DE71A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5D04D7"/>
    <w:multiLevelType w:val="hybridMultilevel"/>
    <w:tmpl w:val="28824C8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2"/>
  </w:num>
  <w:num w:numId="3">
    <w:abstractNumId w:val="12"/>
  </w:num>
  <w:num w:numId="4">
    <w:abstractNumId w:val="41"/>
  </w:num>
  <w:num w:numId="5">
    <w:abstractNumId w:val="13"/>
  </w:num>
  <w:num w:numId="6">
    <w:abstractNumId w:val="35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6"/>
  </w:num>
  <w:num w:numId="18">
    <w:abstractNumId w:val="18"/>
  </w:num>
  <w:num w:numId="19">
    <w:abstractNumId w:val="33"/>
  </w:num>
  <w:num w:numId="20">
    <w:abstractNumId w:val="22"/>
  </w:num>
  <w:num w:numId="21">
    <w:abstractNumId w:val="42"/>
  </w:num>
  <w:num w:numId="22">
    <w:abstractNumId w:val="19"/>
  </w:num>
  <w:num w:numId="23">
    <w:abstractNumId w:val="20"/>
  </w:num>
  <w:num w:numId="24">
    <w:abstractNumId w:val="31"/>
  </w:num>
  <w:num w:numId="25">
    <w:abstractNumId w:val="40"/>
  </w:num>
  <w:num w:numId="26">
    <w:abstractNumId w:val="21"/>
  </w:num>
  <w:num w:numId="27">
    <w:abstractNumId w:val="34"/>
  </w:num>
  <w:num w:numId="28">
    <w:abstractNumId w:val="10"/>
  </w:num>
  <w:num w:numId="29">
    <w:abstractNumId w:val="27"/>
  </w:num>
  <w:num w:numId="30">
    <w:abstractNumId w:val="16"/>
  </w:num>
  <w:num w:numId="31">
    <w:abstractNumId w:val="39"/>
  </w:num>
  <w:num w:numId="32">
    <w:abstractNumId w:val="24"/>
  </w:num>
  <w:num w:numId="33">
    <w:abstractNumId w:val="14"/>
  </w:num>
  <w:num w:numId="34">
    <w:abstractNumId w:val="23"/>
  </w:num>
  <w:num w:numId="35">
    <w:abstractNumId w:val="29"/>
  </w:num>
  <w:num w:numId="36">
    <w:abstractNumId w:val="38"/>
  </w:num>
  <w:num w:numId="37">
    <w:abstractNumId w:val="15"/>
  </w:num>
  <w:num w:numId="38">
    <w:abstractNumId w:val="25"/>
  </w:num>
  <w:num w:numId="39">
    <w:abstractNumId w:val="30"/>
  </w:num>
  <w:num w:numId="40">
    <w:abstractNumId w:val="17"/>
  </w:num>
  <w:num w:numId="41">
    <w:abstractNumId w:val="28"/>
  </w:num>
  <w:num w:numId="42">
    <w:abstractNumId w:val="37"/>
  </w:num>
  <w:num w:numId="4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164F"/>
    <w:rsid w:val="00001D76"/>
    <w:rsid w:val="00006C4A"/>
    <w:rsid w:val="00006D16"/>
    <w:rsid w:val="00007CFA"/>
    <w:rsid w:val="000108B3"/>
    <w:rsid w:val="00012C5E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D6D"/>
    <w:rsid w:val="00030CBA"/>
    <w:rsid w:val="00031001"/>
    <w:rsid w:val="00031A1E"/>
    <w:rsid w:val="000363E3"/>
    <w:rsid w:val="00036850"/>
    <w:rsid w:val="00036E68"/>
    <w:rsid w:val="00037195"/>
    <w:rsid w:val="000374B3"/>
    <w:rsid w:val="00037F45"/>
    <w:rsid w:val="000404D3"/>
    <w:rsid w:val="0004101B"/>
    <w:rsid w:val="00041AF4"/>
    <w:rsid w:val="00042130"/>
    <w:rsid w:val="000448BF"/>
    <w:rsid w:val="000453CF"/>
    <w:rsid w:val="00045D3C"/>
    <w:rsid w:val="000461E7"/>
    <w:rsid w:val="00047D5B"/>
    <w:rsid w:val="00047E3B"/>
    <w:rsid w:val="00050653"/>
    <w:rsid w:val="00051833"/>
    <w:rsid w:val="00051B14"/>
    <w:rsid w:val="0005268D"/>
    <w:rsid w:val="000536B2"/>
    <w:rsid w:val="00053BAB"/>
    <w:rsid w:val="0005641E"/>
    <w:rsid w:val="000575CD"/>
    <w:rsid w:val="00057B01"/>
    <w:rsid w:val="00057E8A"/>
    <w:rsid w:val="00057F46"/>
    <w:rsid w:val="00060D56"/>
    <w:rsid w:val="000610CE"/>
    <w:rsid w:val="0006179E"/>
    <w:rsid w:val="00061B98"/>
    <w:rsid w:val="000630F2"/>
    <w:rsid w:val="00063617"/>
    <w:rsid w:val="000640B8"/>
    <w:rsid w:val="0006793C"/>
    <w:rsid w:val="00070484"/>
    <w:rsid w:val="00077C9F"/>
    <w:rsid w:val="00081FA9"/>
    <w:rsid w:val="000827BD"/>
    <w:rsid w:val="00082BD4"/>
    <w:rsid w:val="00082D18"/>
    <w:rsid w:val="00083115"/>
    <w:rsid w:val="0008334B"/>
    <w:rsid w:val="000839EE"/>
    <w:rsid w:val="00083AA3"/>
    <w:rsid w:val="00084C64"/>
    <w:rsid w:val="00086560"/>
    <w:rsid w:val="00092AE0"/>
    <w:rsid w:val="00094E1D"/>
    <w:rsid w:val="00097F7F"/>
    <w:rsid w:val="000A211B"/>
    <w:rsid w:val="000A47CE"/>
    <w:rsid w:val="000A4FE0"/>
    <w:rsid w:val="000A5E6D"/>
    <w:rsid w:val="000A6DCC"/>
    <w:rsid w:val="000A7777"/>
    <w:rsid w:val="000A7B9C"/>
    <w:rsid w:val="000B14C4"/>
    <w:rsid w:val="000B2A86"/>
    <w:rsid w:val="000B2D6F"/>
    <w:rsid w:val="000B4062"/>
    <w:rsid w:val="000B4150"/>
    <w:rsid w:val="000B70E2"/>
    <w:rsid w:val="000B7E8B"/>
    <w:rsid w:val="000C1C2E"/>
    <w:rsid w:val="000C2B21"/>
    <w:rsid w:val="000C2BCF"/>
    <w:rsid w:val="000C39C8"/>
    <w:rsid w:val="000C4468"/>
    <w:rsid w:val="000C5C70"/>
    <w:rsid w:val="000C6451"/>
    <w:rsid w:val="000C6620"/>
    <w:rsid w:val="000C68A4"/>
    <w:rsid w:val="000C68AC"/>
    <w:rsid w:val="000C6D79"/>
    <w:rsid w:val="000C6FBF"/>
    <w:rsid w:val="000C7195"/>
    <w:rsid w:val="000C76F7"/>
    <w:rsid w:val="000C771C"/>
    <w:rsid w:val="000C7BA4"/>
    <w:rsid w:val="000D09A2"/>
    <w:rsid w:val="000D0AD1"/>
    <w:rsid w:val="000D1237"/>
    <w:rsid w:val="000D1540"/>
    <w:rsid w:val="000D1669"/>
    <w:rsid w:val="000D2F11"/>
    <w:rsid w:val="000D2FB9"/>
    <w:rsid w:val="000D3091"/>
    <w:rsid w:val="000D3211"/>
    <w:rsid w:val="000D33B5"/>
    <w:rsid w:val="000D35B2"/>
    <w:rsid w:val="000D38B5"/>
    <w:rsid w:val="000D46C2"/>
    <w:rsid w:val="000D4BD4"/>
    <w:rsid w:val="000D62F7"/>
    <w:rsid w:val="000E0D6B"/>
    <w:rsid w:val="000E1485"/>
    <w:rsid w:val="000E1C94"/>
    <w:rsid w:val="000E2363"/>
    <w:rsid w:val="000E265A"/>
    <w:rsid w:val="000E2D60"/>
    <w:rsid w:val="000E384B"/>
    <w:rsid w:val="000E401F"/>
    <w:rsid w:val="000E47A6"/>
    <w:rsid w:val="000E5D0E"/>
    <w:rsid w:val="000E6168"/>
    <w:rsid w:val="000E6EB6"/>
    <w:rsid w:val="000F006A"/>
    <w:rsid w:val="000F2BF3"/>
    <w:rsid w:val="000F2F6B"/>
    <w:rsid w:val="000F30A8"/>
    <w:rsid w:val="000F3BB1"/>
    <w:rsid w:val="000F4509"/>
    <w:rsid w:val="000F55DE"/>
    <w:rsid w:val="000F7890"/>
    <w:rsid w:val="001001E5"/>
    <w:rsid w:val="00100582"/>
    <w:rsid w:val="001020B4"/>
    <w:rsid w:val="00102549"/>
    <w:rsid w:val="001025B5"/>
    <w:rsid w:val="00103132"/>
    <w:rsid w:val="00103DD6"/>
    <w:rsid w:val="001046A4"/>
    <w:rsid w:val="001046AF"/>
    <w:rsid w:val="00104B6B"/>
    <w:rsid w:val="00105012"/>
    <w:rsid w:val="00106929"/>
    <w:rsid w:val="00110592"/>
    <w:rsid w:val="00110A51"/>
    <w:rsid w:val="00110BBB"/>
    <w:rsid w:val="00110CB4"/>
    <w:rsid w:val="00111609"/>
    <w:rsid w:val="00111908"/>
    <w:rsid w:val="001123FB"/>
    <w:rsid w:val="00112C67"/>
    <w:rsid w:val="00112E7B"/>
    <w:rsid w:val="001154C5"/>
    <w:rsid w:val="00116E70"/>
    <w:rsid w:val="00116EBC"/>
    <w:rsid w:val="00117D35"/>
    <w:rsid w:val="0012002C"/>
    <w:rsid w:val="00120288"/>
    <w:rsid w:val="00120401"/>
    <w:rsid w:val="00121BA2"/>
    <w:rsid w:val="00121BEB"/>
    <w:rsid w:val="00122477"/>
    <w:rsid w:val="001229F5"/>
    <w:rsid w:val="00123839"/>
    <w:rsid w:val="0012564B"/>
    <w:rsid w:val="001257C9"/>
    <w:rsid w:val="001263E1"/>
    <w:rsid w:val="00126864"/>
    <w:rsid w:val="0012758C"/>
    <w:rsid w:val="00127EE5"/>
    <w:rsid w:val="001300BB"/>
    <w:rsid w:val="001307C0"/>
    <w:rsid w:val="001331FC"/>
    <w:rsid w:val="00133A37"/>
    <w:rsid w:val="00133C4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3ECF"/>
    <w:rsid w:val="001545D8"/>
    <w:rsid w:val="001554E4"/>
    <w:rsid w:val="00155C13"/>
    <w:rsid w:val="001571A3"/>
    <w:rsid w:val="00157EA0"/>
    <w:rsid w:val="00161F95"/>
    <w:rsid w:val="001638F8"/>
    <w:rsid w:val="001653F7"/>
    <w:rsid w:val="00165D91"/>
    <w:rsid w:val="001660FB"/>
    <w:rsid w:val="00166204"/>
    <w:rsid w:val="0016657E"/>
    <w:rsid w:val="00167065"/>
    <w:rsid w:val="00167DEF"/>
    <w:rsid w:val="0017003D"/>
    <w:rsid w:val="00170091"/>
    <w:rsid w:val="00171621"/>
    <w:rsid w:val="001717F2"/>
    <w:rsid w:val="001729C8"/>
    <w:rsid w:val="001735F3"/>
    <w:rsid w:val="001736A7"/>
    <w:rsid w:val="0017517C"/>
    <w:rsid w:val="00175EAE"/>
    <w:rsid w:val="00175FAD"/>
    <w:rsid w:val="0017696B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6E18"/>
    <w:rsid w:val="00187195"/>
    <w:rsid w:val="00187B49"/>
    <w:rsid w:val="0019285E"/>
    <w:rsid w:val="00192985"/>
    <w:rsid w:val="00192D55"/>
    <w:rsid w:val="00193932"/>
    <w:rsid w:val="00194A11"/>
    <w:rsid w:val="001957D3"/>
    <w:rsid w:val="001961EB"/>
    <w:rsid w:val="0019622C"/>
    <w:rsid w:val="0019792F"/>
    <w:rsid w:val="001A0B5F"/>
    <w:rsid w:val="001A17EB"/>
    <w:rsid w:val="001A337D"/>
    <w:rsid w:val="001A407D"/>
    <w:rsid w:val="001A4947"/>
    <w:rsid w:val="001A53CC"/>
    <w:rsid w:val="001A5620"/>
    <w:rsid w:val="001A56A9"/>
    <w:rsid w:val="001A6304"/>
    <w:rsid w:val="001A67AC"/>
    <w:rsid w:val="001A7620"/>
    <w:rsid w:val="001A7A62"/>
    <w:rsid w:val="001B08FF"/>
    <w:rsid w:val="001B0DE6"/>
    <w:rsid w:val="001B0E3D"/>
    <w:rsid w:val="001B1C16"/>
    <w:rsid w:val="001B2058"/>
    <w:rsid w:val="001B20BA"/>
    <w:rsid w:val="001B3661"/>
    <w:rsid w:val="001B3B6C"/>
    <w:rsid w:val="001B72D2"/>
    <w:rsid w:val="001B7FBA"/>
    <w:rsid w:val="001C1D2C"/>
    <w:rsid w:val="001C541F"/>
    <w:rsid w:val="001C5D03"/>
    <w:rsid w:val="001C67D3"/>
    <w:rsid w:val="001C68A0"/>
    <w:rsid w:val="001C724A"/>
    <w:rsid w:val="001C74E0"/>
    <w:rsid w:val="001D02B3"/>
    <w:rsid w:val="001D0E20"/>
    <w:rsid w:val="001D2210"/>
    <w:rsid w:val="001D2576"/>
    <w:rsid w:val="001D28CF"/>
    <w:rsid w:val="001D29C4"/>
    <w:rsid w:val="001D2BF2"/>
    <w:rsid w:val="001D3477"/>
    <w:rsid w:val="001D46FF"/>
    <w:rsid w:val="001D58A7"/>
    <w:rsid w:val="001D7B29"/>
    <w:rsid w:val="001D7F67"/>
    <w:rsid w:val="001E0D9F"/>
    <w:rsid w:val="001E34C6"/>
    <w:rsid w:val="001E37BE"/>
    <w:rsid w:val="001E4914"/>
    <w:rsid w:val="001E4E30"/>
    <w:rsid w:val="001E4E81"/>
    <w:rsid w:val="001E6A6B"/>
    <w:rsid w:val="001E72D5"/>
    <w:rsid w:val="001E7B8D"/>
    <w:rsid w:val="001F006B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C4D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07F81"/>
    <w:rsid w:val="0021049B"/>
    <w:rsid w:val="002104EC"/>
    <w:rsid w:val="002109C8"/>
    <w:rsid w:val="00210E74"/>
    <w:rsid w:val="00211522"/>
    <w:rsid w:val="00211ECA"/>
    <w:rsid w:val="0021223F"/>
    <w:rsid w:val="0021265C"/>
    <w:rsid w:val="00212D26"/>
    <w:rsid w:val="00213585"/>
    <w:rsid w:val="0021388C"/>
    <w:rsid w:val="00214293"/>
    <w:rsid w:val="00214A0E"/>
    <w:rsid w:val="00214CAA"/>
    <w:rsid w:val="0021607E"/>
    <w:rsid w:val="0021738A"/>
    <w:rsid w:val="002209DA"/>
    <w:rsid w:val="00221387"/>
    <w:rsid w:val="002303AF"/>
    <w:rsid w:val="00230815"/>
    <w:rsid w:val="00230B79"/>
    <w:rsid w:val="00230CEA"/>
    <w:rsid w:val="00231B5A"/>
    <w:rsid w:val="00232A41"/>
    <w:rsid w:val="00233399"/>
    <w:rsid w:val="00235022"/>
    <w:rsid w:val="0023511C"/>
    <w:rsid w:val="0023550A"/>
    <w:rsid w:val="0023597E"/>
    <w:rsid w:val="00235CB2"/>
    <w:rsid w:val="00235F49"/>
    <w:rsid w:val="00236A9D"/>
    <w:rsid w:val="00236B37"/>
    <w:rsid w:val="00240C10"/>
    <w:rsid w:val="002414BF"/>
    <w:rsid w:val="00242E8D"/>
    <w:rsid w:val="00242F7C"/>
    <w:rsid w:val="002440D9"/>
    <w:rsid w:val="002459DE"/>
    <w:rsid w:val="002470D7"/>
    <w:rsid w:val="0024715E"/>
    <w:rsid w:val="0025321A"/>
    <w:rsid w:val="002545C1"/>
    <w:rsid w:val="00254DA4"/>
    <w:rsid w:val="0025507F"/>
    <w:rsid w:val="00255424"/>
    <w:rsid w:val="00256717"/>
    <w:rsid w:val="00257796"/>
    <w:rsid w:val="00257FEF"/>
    <w:rsid w:val="0026003B"/>
    <w:rsid w:val="00260521"/>
    <w:rsid w:val="002607C3"/>
    <w:rsid w:val="0026096C"/>
    <w:rsid w:val="00260E25"/>
    <w:rsid w:val="00261BBC"/>
    <w:rsid w:val="00261F55"/>
    <w:rsid w:val="0026253B"/>
    <w:rsid w:val="002628A6"/>
    <w:rsid w:val="00263B7E"/>
    <w:rsid w:val="00264A9A"/>
    <w:rsid w:val="00264B3D"/>
    <w:rsid w:val="00265413"/>
    <w:rsid w:val="00265C1F"/>
    <w:rsid w:val="00266889"/>
    <w:rsid w:val="00267753"/>
    <w:rsid w:val="00267E3B"/>
    <w:rsid w:val="00270632"/>
    <w:rsid w:val="00271882"/>
    <w:rsid w:val="002726AA"/>
    <w:rsid w:val="00273930"/>
    <w:rsid w:val="0027427C"/>
    <w:rsid w:val="00274F83"/>
    <w:rsid w:val="00276890"/>
    <w:rsid w:val="002776E0"/>
    <w:rsid w:val="00280730"/>
    <w:rsid w:val="002808B4"/>
    <w:rsid w:val="00281C10"/>
    <w:rsid w:val="00281E62"/>
    <w:rsid w:val="00283138"/>
    <w:rsid w:val="00283225"/>
    <w:rsid w:val="00284683"/>
    <w:rsid w:val="00285C04"/>
    <w:rsid w:val="002866CC"/>
    <w:rsid w:val="0028757A"/>
    <w:rsid w:val="002908DC"/>
    <w:rsid w:val="00291A45"/>
    <w:rsid w:val="00291A6B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A4921"/>
    <w:rsid w:val="002A4C60"/>
    <w:rsid w:val="002A6E2A"/>
    <w:rsid w:val="002B0843"/>
    <w:rsid w:val="002B1678"/>
    <w:rsid w:val="002B1DB8"/>
    <w:rsid w:val="002B208C"/>
    <w:rsid w:val="002B2944"/>
    <w:rsid w:val="002B2FF7"/>
    <w:rsid w:val="002B46AF"/>
    <w:rsid w:val="002B4C2A"/>
    <w:rsid w:val="002B5A13"/>
    <w:rsid w:val="002B60A6"/>
    <w:rsid w:val="002B61CD"/>
    <w:rsid w:val="002B70B8"/>
    <w:rsid w:val="002B7122"/>
    <w:rsid w:val="002C2995"/>
    <w:rsid w:val="002C2A91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1B16"/>
    <w:rsid w:val="002D2E3C"/>
    <w:rsid w:val="002D5F22"/>
    <w:rsid w:val="002D6DE7"/>
    <w:rsid w:val="002D7E4A"/>
    <w:rsid w:val="002E4C4F"/>
    <w:rsid w:val="002E7693"/>
    <w:rsid w:val="002F008B"/>
    <w:rsid w:val="002F12E2"/>
    <w:rsid w:val="002F158B"/>
    <w:rsid w:val="002F2148"/>
    <w:rsid w:val="002F4F3B"/>
    <w:rsid w:val="002F51AC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A29"/>
    <w:rsid w:val="00313E4B"/>
    <w:rsid w:val="00314142"/>
    <w:rsid w:val="00317191"/>
    <w:rsid w:val="00320D84"/>
    <w:rsid w:val="00324D66"/>
    <w:rsid w:val="00324DC8"/>
    <w:rsid w:val="00324F4D"/>
    <w:rsid w:val="00327667"/>
    <w:rsid w:val="003303CA"/>
    <w:rsid w:val="00330501"/>
    <w:rsid w:val="00330FB6"/>
    <w:rsid w:val="00332150"/>
    <w:rsid w:val="00332519"/>
    <w:rsid w:val="00332654"/>
    <w:rsid w:val="00333772"/>
    <w:rsid w:val="003349AF"/>
    <w:rsid w:val="00334A01"/>
    <w:rsid w:val="00334ED2"/>
    <w:rsid w:val="00335222"/>
    <w:rsid w:val="00335700"/>
    <w:rsid w:val="00335710"/>
    <w:rsid w:val="00335C97"/>
    <w:rsid w:val="00336369"/>
    <w:rsid w:val="003363BA"/>
    <w:rsid w:val="00336F5B"/>
    <w:rsid w:val="00337448"/>
    <w:rsid w:val="003374A8"/>
    <w:rsid w:val="00340B0D"/>
    <w:rsid w:val="003411CB"/>
    <w:rsid w:val="00341865"/>
    <w:rsid w:val="00341BD5"/>
    <w:rsid w:val="003424F6"/>
    <w:rsid w:val="00342586"/>
    <w:rsid w:val="00343C0F"/>
    <w:rsid w:val="00345931"/>
    <w:rsid w:val="0034650F"/>
    <w:rsid w:val="00347C4B"/>
    <w:rsid w:val="00352288"/>
    <w:rsid w:val="003538DF"/>
    <w:rsid w:val="0035411E"/>
    <w:rsid w:val="00354757"/>
    <w:rsid w:val="00354948"/>
    <w:rsid w:val="00354AA1"/>
    <w:rsid w:val="00354D3E"/>
    <w:rsid w:val="00355CBA"/>
    <w:rsid w:val="0035675A"/>
    <w:rsid w:val="00357CD4"/>
    <w:rsid w:val="00360092"/>
    <w:rsid w:val="00360847"/>
    <w:rsid w:val="00360D96"/>
    <w:rsid w:val="00360F72"/>
    <w:rsid w:val="00361D97"/>
    <w:rsid w:val="00362602"/>
    <w:rsid w:val="00364D02"/>
    <w:rsid w:val="003654D1"/>
    <w:rsid w:val="00367110"/>
    <w:rsid w:val="00370023"/>
    <w:rsid w:val="003702BE"/>
    <w:rsid w:val="0037052D"/>
    <w:rsid w:val="00371E01"/>
    <w:rsid w:val="003734A6"/>
    <w:rsid w:val="00373F5A"/>
    <w:rsid w:val="00376F21"/>
    <w:rsid w:val="00377054"/>
    <w:rsid w:val="003776CC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701"/>
    <w:rsid w:val="003958C5"/>
    <w:rsid w:val="00396220"/>
    <w:rsid w:val="003A05DB"/>
    <w:rsid w:val="003A087A"/>
    <w:rsid w:val="003A2C53"/>
    <w:rsid w:val="003A3C9E"/>
    <w:rsid w:val="003A42C1"/>
    <w:rsid w:val="003A54B9"/>
    <w:rsid w:val="003B15DA"/>
    <w:rsid w:val="003B302F"/>
    <w:rsid w:val="003B515B"/>
    <w:rsid w:val="003B529B"/>
    <w:rsid w:val="003B57B3"/>
    <w:rsid w:val="003B5E88"/>
    <w:rsid w:val="003B6BC5"/>
    <w:rsid w:val="003C2631"/>
    <w:rsid w:val="003C3C66"/>
    <w:rsid w:val="003C4BB1"/>
    <w:rsid w:val="003C5068"/>
    <w:rsid w:val="003C5CC7"/>
    <w:rsid w:val="003D0847"/>
    <w:rsid w:val="003D0963"/>
    <w:rsid w:val="003D180A"/>
    <w:rsid w:val="003D1C23"/>
    <w:rsid w:val="003D1CF1"/>
    <w:rsid w:val="003D2964"/>
    <w:rsid w:val="003D54E7"/>
    <w:rsid w:val="003D6CB0"/>
    <w:rsid w:val="003D6F72"/>
    <w:rsid w:val="003D7AD2"/>
    <w:rsid w:val="003E00DE"/>
    <w:rsid w:val="003E0C4F"/>
    <w:rsid w:val="003E0D2F"/>
    <w:rsid w:val="003E124B"/>
    <w:rsid w:val="003E1AAD"/>
    <w:rsid w:val="003E21D0"/>
    <w:rsid w:val="003E24B8"/>
    <w:rsid w:val="003E485D"/>
    <w:rsid w:val="003E4891"/>
    <w:rsid w:val="003E57FC"/>
    <w:rsid w:val="003E60C3"/>
    <w:rsid w:val="003E6FE2"/>
    <w:rsid w:val="003E7B11"/>
    <w:rsid w:val="003F01B3"/>
    <w:rsid w:val="003F0E35"/>
    <w:rsid w:val="003F16A8"/>
    <w:rsid w:val="003F2590"/>
    <w:rsid w:val="003F2FA7"/>
    <w:rsid w:val="003F6653"/>
    <w:rsid w:val="003F6B2B"/>
    <w:rsid w:val="003F7520"/>
    <w:rsid w:val="003F753D"/>
    <w:rsid w:val="0040061B"/>
    <w:rsid w:val="004006AA"/>
    <w:rsid w:val="00400F9E"/>
    <w:rsid w:val="00402081"/>
    <w:rsid w:val="00402AE4"/>
    <w:rsid w:val="00403811"/>
    <w:rsid w:val="00403B69"/>
    <w:rsid w:val="00405E72"/>
    <w:rsid w:val="00407C6E"/>
    <w:rsid w:val="004103C4"/>
    <w:rsid w:val="0041099E"/>
    <w:rsid w:val="00412117"/>
    <w:rsid w:val="004121CD"/>
    <w:rsid w:val="004129C9"/>
    <w:rsid w:val="00413155"/>
    <w:rsid w:val="004137AB"/>
    <w:rsid w:val="00413ABC"/>
    <w:rsid w:val="00414396"/>
    <w:rsid w:val="00417475"/>
    <w:rsid w:val="004174BB"/>
    <w:rsid w:val="00417BB7"/>
    <w:rsid w:val="00420945"/>
    <w:rsid w:val="00421044"/>
    <w:rsid w:val="004212B7"/>
    <w:rsid w:val="00422555"/>
    <w:rsid w:val="00423A1F"/>
    <w:rsid w:val="00426621"/>
    <w:rsid w:val="00431DD3"/>
    <w:rsid w:val="004325C5"/>
    <w:rsid w:val="0043274D"/>
    <w:rsid w:val="00432B50"/>
    <w:rsid w:val="0043348B"/>
    <w:rsid w:val="00433733"/>
    <w:rsid w:val="00435B0B"/>
    <w:rsid w:val="004361F4"/>
    <w:rsid w:val="00437213"/>
    <w:rsid w:val="00437336"/>
    <w:rsid w:val="00437883"/>
    <w:rsid w:val="00441C26"/>
    <w:rsid w:val="0044201E"/>
    <w:rsid w:val="00445C72"/>
    <w:rsid w:val="004468AE"/>
    <w:rsid w:val="00447D0C"/>
    <w:rsid w:val="004500C3"/>
    <w:rsid w:val="00450286"/>
    <w:rsid w:val="0045081D"/>
    <w:rsid w:val="004509CB"/>
    <w:rsid w:val="00450D8B"/>
    <w:rsid w:val="00450F65"/>
    <w:rsid w:val="0045153C"/>
    <w:rsid w:val="00451B88"/>
    <w:rsid w:val="00451C4A"/>
    <w:rsid w:val="0045261F"/>
    <w:rsid w:val="00452778"/>
    <w:rsid w:val="0045509A"/>
    <w:rsid w:val="00457665"/>
    <w:rsid w:val="00460651"/>
    <w:rsid w:val="004615F5"/>
    <w:rsid w:val="00462945"/>
    <w:rsid w:val="00462A09"/>
    <w:rsid w:val="00462F8C"/>
    <w:rsid w:val="00463710"/>
    <w:rsid w:val="00464C28"/>
    <w:rsid w:val="00466164"/>
    <w:rsid w:val="0047050E"/>
    <w:rsid w:val="00471303"/>
    <w:rsid w:val="00472157"/>
    <w:rsid w:val="00473065"/>
    <w:rsid w:val="00473E85"/>
    <w:rsid w:val="004748F2"/>
    <w:rsid w:val="00474C8B"/>
    <w:rsid w:val="004767B7"/>
    <w:rsid w:val="004801E0"/>
    <w:rsid w:val="004802E0"/>
    <w:rsid w:val="00482058"/>
    <w:rsid w:val="004821F9"/>
    <w:rsid w:val="00482DDB"/>
    <w:rsid w:val="00483A5D"/>
    <w:rsid w:val="00483DA8"/>
    <w:rsid w:val="00484C8C"/>
    <w:rsid w:val="004855D5"/>
    <w:rsid w:val="00486588"/>
    <w:rsid w:val="0048747A"/>
    <w:rsid w:val="004903D5"/>
    <w:rsid w:val="00490AAA"/>
    <w:rsid w:val="00491040"/>
    <w:rsid w:val="00492D77"/>
    <w:rsid w:val="00492F80"/>
    <w:rsid w:val="0049300F"/>
    <w:rsid w:val="004937A7"/>
    <w:rsid w:val="00494639"/>
    <w:rsid w:val="00496E22"/>
    <w:rsid w:val="004A146D"/>
    <w:rsid w:val="004A17E3"/>
    <w:rsid w:val="004A1817"/>
    <w:rsid w:val="004A2DDB"/>
    <w:rsid w:val="004A33B6"/>
    <w:rsid w:val="004A3E33"/>
    <w:rsid w:val="004A46F8"/>
    <w:rsid w:val="004A532D"/>
    <w:rsid w:val="004A6319"/>
    <w:rsid w:val="004A6477"/>
    <w:rsid w:val="004A67D6"/>
    <w:rsid w:val="004A6DC3"/>
    <w:rsid w:val="004A7051"/>
    <w:rsid w:val="004A799E"/>
    <w:rsid w:val="004B07E7"/>
    <w:rsid w:val="004B08DE"/>
    <w:rsid w:val="004B149F"/>
    <w:rsid w:val="004B1C5A"/>
    <w:rsid w:val="004B1D66"/>
    <w:rsid w:val="004B280A"/>
    <w:rsid w:val="004B2A89"/>
    <w:rsid w:val="004B389C"/>
    <w:rsid w:val="004B44A8"/>
    <w:rsid w:val="004B44F1"/>
    <w:rsid w:val="004B5489"/>
    <w:rsid w:val="004B62CB"/>
    <w:rsid w:val="004B7B81"/>
    <w:rsid w:val="004B7D8B"/>
    <w:rsid w:val="004C1420"/>
    <w:rsid w:val="004C21FC"/>
    <w:rsid w:val="004C2F6C"/>
    <w:rsid w:val="004C32DA"/>
    <w:rsid w:val="004C3F63"/>
    <w:rsid w:val="004C5ABF"/>
    <w:rsid w:val="004D073B"/>
    <w:rsid w:val="004D0ECA"/>
    <w:rsid w:val="004D0F43"/>
    <w:rsid w:val="004D1231"/>
    <w:rsid w:val="004D33B9"/>
    <w:rsid w:val="004D3451"/>
    <w:rsid w:val="004D3A34"/>
    <w:rsid w:val="004D4E80"/>
    <w:rsid w:val="004D548D"/>
    <w:rsid w:val="004D6FFB"/>
    <w:rsid w:val="004D70C1"/>
    <w:rsid w:val="004D7B92"/>
    <w:rsid w:val="004E09D9"/>
    <w:rsid w:val="004E0C97"/>
    <w:rsid w:val="004E1370"/>
    <w:rsid w:val="004E2D74"/>
    <w:rsid w:val="004E2F6A"/>
    <w:rsid w:val="004E3716"/>
    <w:rsid w:val="004E40E0"/>
    <w:rsid w:val="004E4CF4"/>
    <w:rsid w:val="004E5C9B"/>
    <w:rsid w:val="004E6099"/>
    <w:rsid w:val="004E72F8"/>
    <w:rsid w:val="004F11BD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284D"/>
    <w:rsid w:val="00514043"/>
    <w:rsid w:val="00515A77"/>
    <w:rsid w:val="005165CC"/>
    <w:rsid w:val="00516A8A"/>
    <w:rsid w:val="0051709F"/>
    <w:rsid w:val="0052056A"/>
    <w:rsid w:val="00521420"/>
    <w:rsid w:val="0052154F"/>
    <w:rsid w:val="005231AB"/>
    <w:rsid w:val="00524CB3"/>
    <w:rsid w:val="00524D4E"/>
    <w:rsid w:val="00525090"/>
    <w:rsid w:val="005251D9"/>
    <w:rsid w:val="005267CA"/>
    <w:rsid w:val="00527068"/>
    <w:rsid w:val="00527CB7"/>
    <w:rsid w:val="00532774"/>
    <w:rsid w:val="00533426"/>
    <w:rsid w:val="005335BB"/>
    <w:rsid w:val="005336F5"/>
    <w:rsid w:val="0053371B"/>
    <w:rsid w:val="0053747F"/>
    <w:rsid w:val="00540751"/>
    <w:rsid w:val="00540831"/>
    <w:rsid w:val="00542469"/>
    <w:rsid w:val="0054343C"/>
    <w:rsid w:val="00543F66"/>
    <w:rsid w:val="00544A38"/>
    <w:rsid w:val="00546D50"/>
    <w:rsid w:val="00547462"/>
    <w:rsid w:val="005503AA"/>
    <w:rsid w:val="00552872"/>
    <w:rsid w:val="00552998"/>
    <w:rsid w:val="00554538"/>
    <w:rsid w:val="005545FF"/>
    <w:rsid w:val="00554D63"/>
    <w:rsid w:val="00554F3A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433E"/>
    <w:rsid w:val="005654A3"/>
    <w:rsid w:val="00565E28"/>
    <w:rsid w:val="00565E9B"/>
    <w:rsid w:val="00566EA2"/>
    <w:rsid w:val="00567D89"/>
    <w:rsid w:val="00570052"/>
    <w:rsid w:val="00570D1D"/>
    <w:rsid w:val="0057125D"/>
    <w:rsid w:val="00571CBD"/>
    <w:rsid w:val="00572574"/>
    <w:rsid w:val="005728DE"/>
    <w:rsid w:val="00574A02"/>
    <w:rsid w:val="00575085"/>
    <w:rsid w:val="00575912"/>
    <w:rsid w:val="00576882"/>
    <w:rsid w:val="00576A23"/>
    <w:rsid w:val="00576ABE"/>
    <w:rsid w:val="005774D8"/>
    <w:rsid w:val="00583320"/>
    <w:rsid w:val="00583D67"/>
    <w:rsid w:val="0058782D"/>
    <w:rsid w:val="005878F1"/>
    <w:rsid w:val="00590E4F"/>
    <w:rsid w:val="00593AD4"/>
    <w:rsid w:val="00593D32"/>
    <w:rsid w:val="005955BB"/>
    <w:rsid w:val="00595A01"/>
    <w:rsid w:val="00595D05"/>
    <w:rsid w:val="00596607"/>
    <w:rsid w:val="00597DD3"/>
    <w:rsid w:val="005A10B5"/>
    <w:rsid w:val="005A3448"/>
    <w:rsid w:val="005A35D2"/>
    <w:rsid w:val="005A40BA"/>
    <w:rsid w:val="005A43B0"/>
    <w:rsid w:val="005A4724"/>
    <w:rsid w:val="005A54A3"/>
    <w:rsid w:val="005A5549"/>
    <w:rsid w:val="005A617E"/>
    <w:rsid w:val="005A63AF"/>
    <w:rsid w:val="005A66C0"/>
    <w:rsid w:val="005A7DD3"/>
    <w:rsid w:val="005B1060"/>
    <w:rsid w:val="005B16EF"/>
    <w:rsid w:val="005B31DD"/>
    <w:rsid w:val="005B3633"/>
    <w:rsid w:val="005B5458"/>
    <w:rsid w:val="005B586A"/>
    <w:rsid w:val="005B5E3A"/>
    <w:rsid w:val="005B6ED5"/>
    <w:rsid w:val="005C2627"/>
    <w:rsid w:val="005C2650"/>
    <w:rsid w:val="005C381D"/>
    <w:rsid w:val="005C3D74"/>
    <w:rsid w:val="005C4321"/>
    <w:rsid w:val="005C52B0"/>
    <w:rsid w:val="005C52E2"/>
    <w:rsid w:val="005C79F6"/>
    <w:rsid w:val="005D25F4"/>
    <w:rsid w:val="005D57FE"/>
    <w:rsid w:val="005D61ED"/>
    <w:rsid w:val="005D62D7"/>
    <w:rsid w:val="005D6783"/>
    <w:rsid w:val="005D6B90"/>
    <w:rsid w:val="005D6EE6"/>
    <w:rsid w:val="005D73B2"/>
    <w:rsid w:val="005D76BC"/>
    <w:rsid w:val="005E05CE"/>
    <w:rsid w:val="005E0DAB"/>
    <w:rsid w:val="005E0F23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5F7F49"/>
    <w:rsid w:val="00600308"/>
    <w:rsid w:val="00600C30"/>
    <w:rsid w:val="00601A55"/>
    <w:rsid w:val="006023F0"/>
    <w:rsid w:val="00603792"/>
    <w:rsid w:val="00604A9B"/>
    <w:rsid w:val="00604AFA"/>
    <w:rsid w:val="00604CBF"/>
    <w:rsid w:val="00605568"/>
    <w:rsid w:val="00605F63"/>
    <w:rsid w:val="00607A4B"/>
    <w:rsid w:val="00607EE2"/>
    <w:rsid w:val="006115CC"/>
    <w:rsid w:val="00612F0A"/>
    <w:rsid w:val="006150EA"/>
    <w:rsid w:val="006151EB"/>
    <w:rsid w:val="006158A8"/>
    <w:rsid w:val="00616508"/>
    <w:rsid w:val="006166CA"/>
    <w:rsid w:val="00617130"/>
    <w:rsid w:val="006200F8"/>
    <w:rsid w:val="00620C98"/>
    <w:rsid w:val="00620CA5"/>
    <w:rsid w:val="00620EB3"/>
    <w:rsid w:val="00622DC3"/>
    <w:rsid w:val="00623711"/>
    <w:rsid w:val="006246DA"/>
    <w:rsid w:val="00625B0E"/>
    <w:rsid w:val="006264C7"/>
    <w:rsid w:val="00627056"/>
    <w:rsid w:val="00627634"/>
    <w:rsid w:val="00627E03"/>
    <w:rsid w:val="006302AD"/>
    <w:rsid w:val="006310CF"/>
    <w:rsid w:val="00631BC6"/>
    <w:rsid w:val="00631DDF"/>
    <w:rsid w:val="00635134"/>
    <w:rsid w:val="00635461"/>
    <w:rsid w:val="006369C7"/>
    <w:rsid w:val="00636EBC"/>
    <w:rsid w:val="006377BD"/>
    <w:rsid w:val="00637857"/>
    <w:rsid w:val="00637DAA"/>
    <w:rsid w:val="00640615"/>
    <w:rsid w:val="0064278E"/>
    <w:rsid w:val="006429AF"/>
    <w:rsid w:val="00643814"/>
    <w:rsid w:val="00643C34"/>
    <w:rsid w:val="00646FFE"/>
    <w:rsid w:val="00647A2E"/>
    <w:rsid w:val="0065151F"/>
    <w:rsid w:val="00652205"/>
    <w:rsid w:val="00652254"/>
    <w:rsid w:val="006528E2"/>
    <w:rsid w:val="006539CE"/>
    <w:rsid w:val="00653FAE"/>
    <w:rsid w:val="006544A6"/>
    <w:rsid w:val="0065450D"/>
    <w:rsid w:val="00655F9B"/>
    <w:rsid w:val="00656440"/>
    <w:rsid w:val="006573E8"/>
    <w:rsid w:val="006606DE"/>
    <w:rsid w:val="006610DA"/>
    <w:rsid w:val="00661225"/>
    <w:rsid w:val="00661F04"/>
    <w:rsid w:val="0066253D"/>
    <w:rsid w:val="00662A9E"/>
    <w:rsid w:val="00663880"/>
    <w:rsid w:val="00664C26"/>
    <w:rsid w:val="006657E0"/>
    <w:rsid w:val="006659E5"/>
    <w:rsid w:val="00667EA4"/>
    <w:rsid w:val="00670771"/>
    <w:rsid w:val="006717F3"/>
    <w:rsid w:val="00671ACC"/>
    <w:rsid w:val="00673518"/>
    <w:rsid w:val="006766BC"/>
    <w:rsid w:val="00676848"/>
    <w:rsid w:val="006775FC"/>
    <w:rsid w:val="0067781A"/>
    <w:rsid w:val="00680A43"/>
    <w:rsid w:val="006813FC"/>
    <w:rsid w:val="00681B08"/>
    <w:rsid w:val="0068201F"/>
    <w:rsid w:val="0068277B"/>
    <w:rsid w:val="00683592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29BE"/>
    <w:rsid w:val="0069386E"/>
    <w:rsid w:val="00693E38"/>
    <w:rsid w:val="00694473"/>
    <w:rsid w:val="00694A34"/>
    <w:rsid w:val="006971CB"/>
    <w:rsid w:val="00697CDA"/>
    <w:rsid w:val="006A068E"/>
    <w:rsid w:val="006A2E4E"/>
    <w:rsid w:val="006A51DE"/>
    <w:rsid w:val="006A5B87"/>
    <w:rsid w:val="006A6EF8"/>
    <w:rsid w:val="006A6F07"/>
    <w:rsid w:val="006A7ADF"/>
    <w:rsid w:val="006B0350"/>
    <w:rsid w:val="006B06E2"/>
    <w:rsid w:val="006B16E6"/>
    <w:rsid w:val="006B25BA"/>
    <w:rsid w:val="006B3556"/>
    <w:rsid w:val="006B3DE9"/>
    <w:rsid w:val="006B494E"/>
    <w:rsid w:val="006B53F2"/>
    <w:rsid w:val="006B69C4"/>
    <w:rsid w:val="006B7D81"/>
    <w:rsid w:val="006C0392"/>
    <w:rsid w:val="006C096B"/>
    <w:rsid w:val="006C3ECA"/>
    <w:rsid w:val="006C480C"/>
    <w:rsid w:val="006C4DF5"/>
    <w:rsid w:val="006C6071"/>
    <w:rsid w:val="006C70A5"/>
    <w:rsid w:val="006D0A37"/>
    <w:rsid w:val="006D19F1"/>
    <w:rsid w:val="006D20C0"/>
    <w:rsid w:val="006D2C6E"/>
    <w:rsid w:val="006D3721"/>
    <w:rsid w:val="006D38A5"/>
    <w:rsid w:val="006D4F22"/>
    <w:rsid w:val="006D550E"/>
    <w:rsid w:val="006D588F"/>
    <w:rsid w:val="006D612C"/>
    <w:rsid w:val="006D7D3E"/>
    <w:rsid w:val="006E19F9"/>
    <w:rsid w:val="006E3865"/>
    <w:rsid w:val="006E3BD0"/>
    <w:rsid w:val="006E603E"/>
    <w:rsid w:val="006E6866"/>
    <w:rsid w:val="006E7273"/>
    <w:rsid w:val="006F0E6C"/>
    <w:rsid w:val="006F0FC4"/>
    <w:rsid w:val="006F11C8"/>
    <w:rsid w:val="006F1A16"/>
    <w:rsid w:val="006F2D22"/>
    <w:rsid w:val="006F2EBA"/>
    <w:rsid w:val="006F336E"/>
    <w:rsid w:val="006F3588"/>
    <w:rsid w:val="006F3684"/>
    <w:rsid w:val="006F4385"/>
    <w:rsid w:val="006F58FE"/>
    <w:rsid w:val="006F7EF0"/>
    <w:rsid w:val="00700942"/>
    <w:rsid w:val="00700B86"/>
    <w:rsid w:val="00701546"/>
    <w:rsid w:val="007026BA"/>
    <w:rsid w:val="00702C09"/>
    <w:rsid w:val="00702DCB"/>
    <w:rsid w:val="0070498E"/>
    <w:rsid w:val="00704FB5"/>
    <w:rsid w:val="007058C3"/>
    <w:rsid w:val="00706396"/>
    <w:rsid w:val="00707175"/>
    <w:rsid w:val="00707532"/>
    <w:rsid w:val="007105F5"/>
    <w:rsid w:val="00710B75"/>
    <w:rsid w:val="00710CA1"/>
    <w:rsid w:val="00711678"/>
    <w:rsid w:val="00711C9E"/>
    <w:rsid w:val="00712B52"/>
    <w:rsid w:val="00712C82"/>
    <w:rsid w:val="00712D5C"/>
    <w:rsid w:val="00713627"/>
    <w:rsid w:val="00716731"/>
    <w:rsid w:val="00717189"/>
    <w:rsid w:val="00717403"/>
    <w:rsid w:val="0072044F"/>
    <w:rsid w:val="0072083B"/>
    <w:rsid w:val="007218B5"/>
    <w:rsid w:val="00721D52"/>
    <w:rsid w:val="00722176"/>
    <w:rsid w:val="007239D0"/>
    <w:rsid w:val="00723AD9"/>
    <w:rsid w:val="00723C48"/>
    <w:rsid w:val="00723C93"/>
    <w:rsid w:val="0072404A"/>
    <w:rsid w:val="00724B55"/>
    <w:rsid w:val="00727C6C"/>
    <w:rsid w:val="00730345"/>
    <w:rsid w:val="007303E8"/>
    <w:rsid w:val="00730421"/>
    <w:rsid w:val="00730693"/>
    <w:rsid w:val="007309BC"/>
    <w:rsid w:val="00731F0A"/>
    <w:rsid w:val="00733D7F"/>
    <w:rsid w:val="00733EBE"/>
    <w:rsid w:val="007348AB"/>
    <w:rsid w:val="00735827"/>
    <w:rsid w:val="00736409"/>
    <w:rsid w:val="0073679A"/>
    <w:rsid w:val="007368AC"/>
    <w:rsid w:val="0074022F"/>
    <w:rsid w:val="007403BE"/>
    <w:rsid w:val="00741FE1"/>
    <w:rsid w:val="00742A22"/>
    <w:rsid w:val="0074467C"/>
    <w:rsid w:val="00751E90"/>
    <w:rsid w:val="00751FE4"/>
    <w:rsid w:val="00752E1A"/>
    <w:rsid w:val="00753FCA"/>
    <w:rsid w:val="007542E3"/>
    <w:rsid w:val="0075535A"/>
    <w:rsid w:val="00757838"/>
    <w:rsid w:val="00757D05"/>
    <w:rsid w:val="00761323"/>
    <w:rsid w:val="007613C6"/>
    <w:rsid w:val="00761604"/>
    <w:rsid w:val="00761783"/>
    <w:rsid w:val="00761FE4"/>
    <w:rsid w:val="00763203"/>
    <w:rsid w:val="00763C3C"/>
    <w:rsid w:val="00764149"/>
    <w:rsid w:val="007659A4"/>
    <w:rsid w:val="00770137"/>
    <w:rsid w:val="00771B8C"/>
    <w:rsid w:val="00771FA1"/>
    <w:rsid w:val="007726B0"/>
    <w:rsid w:val="00772DE7"/>
    <w:rsid w:val="00774D48"/>
    <w:rsid w:val="00775B56"/>
    <w:rsid w:val="00776D5F"/>
    <w:rsid w:val="007811A9"/>
    <w:rsid w:val="00783C4B"/>
    <w:rsid w:val="00786F19"/>
    <w:rsid w:val="00787BE2"/>
    <w:rsid w:val="00787E84"/>
    <w:rsid w:val="0079075B"/>
    <w:rsid w:val="00791AB3"/>
    <w:rsid w:val="00791D54"/>
    <w:rsid w:val="007923EC"/>
    <w:rsid w:val="007929F1"/>
    <w:rsid w:val="007955F2"/>
    <w:rsid w:val="00796F3E"/>
    <w:rsid w:val="007974FA"/>
    <w:rsid w:val="00797A88"/>
    <w:rsid w:val="00797B01"/>
    <w:rsid w:val="007A0100"/>
    <w:rsid w:val="007A21FF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310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C79A6"/>
    <w:rsid w:val="007C7FE3"/>
    <w:rsid w:val="007D12B2"/>
    <w:rsid w:val="007D21AA"/>
    <w:rsid w:val="007D2475"/>
    <w:rsid w:val="007D7F17"/>
    <w:rsid w:val="007E23EE"/>
    <w:rsid w:val="007E27B8"/>
    <w:rsid w:val="007E3B98"/>
    <w:rsid w:val="007E3F9D"/>
    <w:rsid w:val="007E474B"/>
    <w:rsid w:val="007E48BF"/>
    <w:rsid w:val="007E4AD4"/>
    <w:rsid w:val="007E51B5"/>
    <w:rsid w:val="007E5964"/>
    <w:rsid w:val="007E6D78"/>
    <w:rsid w:val="007F0859"/>
    <w:rsid w:val="007F1628"/>
    <w:rsid w:val="007F1683"/>
    <w:rsid w:val="007F5546"/>
    <w:rsid w:val="007F6D88"/>
    <w:rsid w:val="008018F7"/>
    <w:rsid w:val="00802665"/>
    <w:rsid w:val="00803120"/>
    <w:rsid w:val="00805967"/>
    <w:rsid w:val="00805A62"/>
    <w:rsid w:val="00806CE3"/>
    <w:rsid w:val="008070B9"/>
    <w:rsid w:val="00810472"/>
    <w:rsid w:val="00810D3B"/>
    <w:rsid w:val="00810EE7"/>
    <w:rsid w:val="00812764"/>
    <w:rsid w:val="00812F64"/>
    <w:rsid w:val="00812FBC"/>
    <w:rsid w:val="00814725"/>
    <w:rsid w:val="00815702"/>
    <w:rsid w:val="00816BBB"/>
    <w:rsid w:val="008175E3"/>
    <w:rsid w:val="008179B8"/>
    <w:rsid w:val="00817D6B"/>
    <w:rsid w:val="00820343"/>
    <w:rsid w:val="0082143B"/>
    <w:rsid w:val="00823176"/>
    <w:rsid w:val="00823432"/>
    <w:rsid w:val="00823D7C"/>
    <w:rsid w:val="008245AF"/>
    <w:rsid w:val="00826576"/>
    <w:rsid w:val="008277A3"/>
    <w:rsid w:val="0083188C"/>
    <w:rsid w:val="00831CC3"/>
    <w:rsid w:val="00831F6B"/>
    <w:rsid w:val="0083217A"/>
    <w:rsid w:val="00832B67"/>
    <w:rsid w:val="00832B86"/>
    <w:rsid w:val="00833428"/>
    <w:rsid w:val="00833954"/>
    <w:rsid w:val="00834320"/>
    <w:rsid w:val="00834DBA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46EF2"/>
    <w:rsid w:val="00850010"/>
    <w:rsid w:val="008501F2"/>
    <w:rsid w:val="008513EE"/>
    <w:rsid w:val="00851464"/>
    <w:rsid w:val="00851FAB"/>
    <w:rsid w:val="0085226E"/>
    <w:rsid w:val="00852CFE"/>
    <w:rsid w:val="008535A9"/>
    <w:rsid w:val="00853E1E"/>
    <w:rsid w:val="00853EA4"/>
    <w:rsid w:val="0085550F"/>
    <w:rsid w:val="00855B8D"/>
    <w:rsid w:val="008563F0"/>
    <w:rsid w:val="00856ACB"/>
    <w:rsid w:val="00856B03"/>
    <w:rsid w:val="00857838"/>
    <w:rsid w:val="00857BF2"/>
    <w:rsid w:val="008612E7"/>
    <w:rsid w:val="00862A80"/>
    <w:rsid w:val="00863FF0"/>
    <w:rsid w:val="00864958"/>
    <w:rsid w:val="00865D99"/>
    <w:rsid w:val="00866BE6"/>
    <w:rsid w:val="008672C7"/>
    <w:rsid w:val="00867419"/>
    <w:rsid w:val="008718FF"/>
    <w:rsid w:val="008720C5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CCB"/>
    <w:rsid w:val="00893368"/>
    <w:rsid w:val="0089425D"/>
    <w:rsid w:val="00894DEF"/>
    <w:rsid w:val="00895A46"/>
    <w:rsid w:val="008A1136"/>
    <w:rsid w:val="008A1EBD"/>
    <w:rsid w:val="008A2C5E"/>
    <w:rsid w:val="008A3E7C"/>
    <w:rsid w:val="008A5761"/>
    <w:rsid w:val="008A6E66"/>
    <w:rsid w:val="008B1E09"/>
    <w:rsid w:val="008B27E3"/>
    <w:rsid w:val="008B391A"/>
    <w:rsid w:val="008B3A3F"/>
    <w:rsid w:val="008B4AA2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5B37"/>
    <w:rsid w:val="008C600D"/>
    <w:rsid w:val="008C7533"/>
    <w:rsid w:val="008D1D09"/>
    <w:rsid w:val="008D1F38"/>
    <w:rsid w:val="008D431A"/>
    <w:rsid w:val="008D4952"/>
    <w:rsid w:val="008D4A30"/>
    <w:rsid w:val="008D53AF"/>
    <w:rsid w:val="008D5A8E"/>
    <w:rsid w:val="008E00D8"/>
    <w:rsid w:val="008E03AE"/>
    <w:rsid w:val="008E0437"/>
    <w:rsid w:val="008E04B7"/>
    <w:rsid w:val="008E0CF2"/>
    <w:rsid w:val="008E274B"/>
    <w:rsid w:val="008E3CEC"/>
    <w:rsid w:val="008E3F4E"/>
    <w:rsid w:val="008E4D20"/>
    <w:rsid w:val="008E639E"/>
    <w:rsid w:val="008E63F1"/>
    <w:rsid w:val="008E672E"/>
    <w:rsid w:val="008E75ED"/>
    <w:rsid w:val="008E79C9"/>
    <w:rsid w:val="008E7A5C"/>
    <w:rsid w:val="008E7F37"/>
    <w:rsid w:val="008F0999"/>
    <w:rsid w:val="008F0FB7"/>
    <w:rsid w:val="008F2FDD"/>
    <w:rsid w:val="008F592E"/>
    <w:rsid w:val="008F6498"/>
    <w:rsid w:val="008F6DB3"/>
    <w:rsid w:val="008F7DC7"/>
    <w:rsid w:val="00901DBF"/>
    <w:rsid w:val="00902A1E"/>
    <w:rsid w:val="009033FE"/>
    <w:rsid w:val="00904BAC"/>
    <w:rsid w:val="00904D58"/>
    <w:rsid w:val="00904ED9"/>
    <w:rsid w:val="00905B96"/>
    <w:rsid w:val="00905CF4"/>
    <w:rsid w:val="00907281"/>
    <w:rsid w:val="00910081"/>
    <w:rsid w:val="00910845"/>
    <w:rsid w:val="00911401"/>
    <w:rsid w:val="0091183E"/>
    <w:rsid w:val="00911FD0"/>
    <w:rsid w:val="009127C5"/>
    <w:rsid w:val="00913654"/>
    <w:rsid w:val="00913887"/>
    <w:rsid w:val="00913B09"/>
    <w:rsid w:val="0091738F"/>
    <w:rsid w:val="0092168F"/>
    <w:rsid w:val="00922CC4"/>
    <w:rsid w:val="00923FBF"/>
    <w:rsid w:val="009247B9"/>
    <w:rsid w:val="00924E79"/>
    <w:rsid w:val="009265E8"/>
    <w:rsid w:val="00930797"/>
    <w:rsid w:val="00931004"/>
    <w:rsid w:val="00932128"/>
    <w:rsid w:val="00932305"/>
    <w:rsid w:val="00932424"/>
    <w:rsid w:val="009328EC"/>
    <w:rsid w:val="009329D6"/>
    <w:rsid w:val="00932CB0"/>
    <w:rsid w:val="00933408"/>
    <w:rsid w:val="009342DC"/>
    <w:rsid w:val="0093712E"/>
    <w:rsid w:val="009406AA"/>
    <w:rsid w:val="009420E5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3DBC"/>
    <w:rsid w:val="00955736"/>
    <w:rsid w:val="00956B9F"/>
    <w:rsid w:val="00956CDA"/>
    <w:rsid w:val="00957E0D"/>
    <w:rsid w:val="00960306"/>
    <w:rsid w:val="0096039B"/>
    <w:rsid w:val="00960D1C"/>
    <w:rsid w:val="00962408"/>
    <w:rsid w:val="00962923"/>
    <w:rsid w:val="00963AEC"/>
    <w:rsid w:val="00963CD9"/>
    <w:rsid w:val="00963CDD"/>
    <w:rsid w:val="00963D08"/>
    <w:rsid w:val="009641D2"/>
    <w:rsid w:val="00964656"/>
    <w:rsid w:val="00964C58"/>
    <w:rsid w:val="0097031C"/>
    <w:rsid w:val="00972F53"/>
    <w:rsid w:val="0097312E"/>
    <w:rsid w:val="009739FF"/>
    <w:rsid w:val="00973C99"/>
    <w:rsid w:val="00973F46"/>
    <w:rsid w:val="0097416A"/>
    <w:rsid w:val="009744C3"/>
    <w:rsid w:val="00974AAA"/>
    <w:rsid w:val="00975811"/>
    <w:rsid w:val="00976D07"/>
    <w:rsid w:val="00976DE4"/>
    <w:rsid w:val="00981B12"/>
    <w:rsid w:val="00981E31"/>
    <w:rsid w:val="00982F9B"/>
    <w:rsid w:val="00983833"/>
    <w:rsid w:val="00985CB0"/>
    <w:rsid w:val="00991F8A"/>
    <w:rsid w:val="00992942"/>
    <w:rsid w:val="009948F2"/>
    <w:rsid w:val="00995681"/>
    <w:rsid w:val="00995959"/>
    <w:rsid w:val="00995A59"/>
    <w:rsid w:val="00995C61"/>
    <w:rsid w:val="00995F72"/>
    <w:rsid w:val="00997C17"/>
    <w:rsid w:val="009A023C"/>
    <w:rsid w:val="009A0834"/>
    <w:rsid w:val="009A0DA7"/>
    <w:rsid w:val="009A0F94"/>
    <w:rsid w:val="009A12BD"/>
    <w:rsid w:val="009A1656"/>
    <w:rsid w:val="009A2C16"/>
    <w:rsid w:val="009A3142"/>
    <w:rsid w:val="009A3645"/>
    <w:rsid w:val="009A397A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4E6"/>
    <w:rsid w:val="009C1CB8"/>
    <w:rsid w:val="009C2202"/>
    <w:rsid w:val="009C228B"/>
    <w:rsid w:val="009C2469"/>
    <w:rsid w:val="009C4AB4"/>
    <w:rsid w:val="009C4DF4"/>
    <w:rsid w:val="009C6D98"/>
    <w:rsid w:val="009C73F8"/>
    <w:rsid w:val="009D4FE9"/>
    <w:rsid w:val="009D61F5"/>
    <w:rsid w:val="009D675C"/>
    <w:rsid w:val="009D70E0"/>
    <w:rsid w:val="009E02B3"/>
    <w:rsid w:val="009E0DD4"/>
    <w:rsid w:val="009E0EA6"/>
    <w:rsid w:val="009E1474"/>
    <w:rsid w:val="009E1E3D"/>
    <w:rsid w:val="009E2E47"/>
    <w:rsid w:val="009E34C2"/>
    <w:rsid w:val="009E354F"/>
    <w:rsid w:val="009E41BC"/>
    <w:rsid w:val="009E4285"/>
    <w:rsid w:val="009E5109"/>
    <w:rsid w:val="009E6120"/>
    <w:rsid w:val="009F067F"/>
    <w:rsid w:val="009F10AA"/>
    <w:rsid w:val="009F2163"/>
    <w:rsid w:val="009F3751"/>
    <w:rsid w:val="009F4509"/>
    <w:rsid w:val="009F6095"/>
    <w:rsid w:val="009F625C"/>
    <w:rsid w:val="009F6DCD"/>
    <w:rsid w:val="00A000DC"/>
    <w:rsid w:val="00A00711"/>
    <w:rsid w:val="00A01C44"/>
    <w:rsid w:val="00A03059"/>
    <w:rsid w:val="00A030A1"/>
    <w:rsid w:val="00A0480F"/>
    <w:rsid w:val="00A05FD7"/>
    <w:rsid w:val="00A064A0"/>
    <w:rsid w:val="00A07ADF"/>
    <w:rsid w:val="00A124AB"/>
    <w:rsid w:val="00A13412"/>
    <w:rsid w:val="00A13D6C"/>
    <w:rsid w:val="00A14288"/>
    <w:rsid w:val="00A150BE"/>
    <w:rsid w:val="00A151E7"/>
    <w:rsid w:val="00A16790"/>
    <w:rsid w:val="00A16F3B"/>
    <w:rsid w:val="00A172B0"/>
    <w:rsid w:val="00A17A9F"/>
    <w:rsid w:val="00A17B8B"/>
    <w:rsid w:val="00A206F9"/>
    <w:rsid w:val="00A2091D"/>
    <w:rsid w:val="00A21D21"/>
    <w:rsid w:val="00A23795"/>
    <w:rsid w:val="00A24190"/>
    <w:rsid w:val="00A26A3A"/>
    <w:rsid w:val="00A272E1"/>
    <w:rsid w:val="00A27D71"/>
    <w:rsid w:val="00A27F74"/>
    <w:rsid w:val="00A328FB"/>
    <w:rsid w:val="00A32DDD"/>
    <w:rsid w:val="00A33B1A"/>
    <w:rsid w:val="00A348C1"/>
    <w:rsid w:val="00A34D2F"/>
    <w:rsid w:val="00A37079"/>
    <w:rsid w:val="00A3742A"/>
    <w:rsid w:val="00A417D4"/>
    <w:rsid w:val="00A4219D"/>
    <w:rsid w:val="00A425AE"/>
    <w:rsid w:val="00A44186"/>
    <w:rsid w:val="00A44B90"/>
    <w:rsid w:val="00A459AD"/>
    <w:rsid w:val="00A46568"/>
    <w:rsid w:val="00A4668A"/>
    <w:rsid w:val="00A46B62"/>
    <w:rsid w:val="00A46E96"/>
    <w:rsid w:val="00A47612"/>
    <w:rsid w:val="00A47A7C"/>
    <w:rsid w:val="00A47D3F"/>
    <w:rsid w:val="00A50690"/>
    <w:rsid w:val="00A5135A"/>
    <w:rsid w:val="00A51A06"/>
    <w:rsid w:val="00A54989"/>
    <w:rsid w:val="00A549FF"/>
    <w:rsid w:val="00A604EA"/>
    <w:rsid w:val="00A6158C"/>
    <w:rsid w:val="00A61BB4"/>
    <w:rsid w:val="00A61BD8"/>
    <w:rsid w:val="00A61DBA"/>
    <w:rsid w:val="00A62A1D"/>
    <w:rsid w:val="00A62D62"/>
    <w:rsid w:val="00A63C44"/>
    <w:rsid w:val="00A6411C"/>
    <w:rsid w:val="00A6721C"/>
    <w:rsid w:val="00A6738F"/>
    <w:rsid w:val="00A6787A"/>
    <w:rsid w:val="00A70584"/>
    <w:rsid w:val="00A71B16"/>
    <w:rsid w:val="00A73189"/>
    <w:rsid w:val="00A74154"/>
    <w:rsid w:val="00A74A3F"/>
    <w:rsid w:val="00A77181"/>
    <w:rsid w:val="00A77FB8"/>
    <w:rsid w:val="00A804BB"/>
    <w:rsid w:val="00A86E49"/>
    <w:rsid w:val="00A878BB"/>
    <w:rsid w:val="00A87F0C"/>
    <w:rsid w:val="00A900F2"/>
    <w:rsid w:val="00A9078E"/>
    <w:rsid w:val="00A90905"/>
    <w:rsid w:val="00A917E1"/>
    <w:rsid w:val="00A925A3"/>
    <w:rsid w:val="00A92754"/>
    <w:rsid w:val="00A94B2C"/>
    <w:rsid w:val="00A9526A"/>
    <w:rsid w:val="00A95581"/>
    <w:rsid w:val="00AA0068"/>
    <w:rsid w:val="00AA0CE4"/>
    <w:rsid w:val="00AA0FCD"/>
    <w:rsid w:val="00AA1028"/>
    <w:rsid w:val="00AA15DF"/>
    <w:rsid w:val="00AA1CCE"/>
    <w:rsid w:val="00AA22C8"/>
    <w:rsid w:val="00AA2D61"/>
    <w:rsid w:val="00AA45B4"/>
    <w:rsid w:val="00AA4959"/>
    <w:rsid w:val="00AA54FB"/>
    <w:rsid w:val="00AA6508"/>
    <w:rsid w:val="00AA6716"/>
    <w:rsid w:val="00AA6CC3"/>
    <w:rsid w:val="00AA7E52"/>
    <w:rsid w:val="00AB0006"/>
    <w:rsid w:val="00AB2236"/>
    <w:rsid w:val="00AB294C"/>
    <w:rsid w:val="00AB2B56"/>
    <w:rsid w:val="00AB33AA"/>
    <w:rsid w:val="00AB36B0"/>
    <w:rsid w:val="00AB4267"/>
    <w:rsid w:val="00AB56BF"/>
    <w:rsid w:val="00AB7139"/>
    <w:rsid w:val="00AB71ED"/>
    <w:rsid w:val="00AC0A52"/>
    <w:rsid w:val="00AC15DA"/>
    <w:rsid w:val="00AC2269"/>
    <w:rsid w:val="00AC252E"/>
    <w:rsid w:val="00AC3A00"/>
    <w:rsid w:val="00AC6A08"/>
    <w:rsid w:val="00AC77EB"/>
    <w:rsid w:val="00AD1BAA"/>
    <w:rsid w:val="00AD200C"/>
    <w:rsid w:val="00AD37C3"/>
    <w:rsid w:val="00AD3BE7"/>
    <w:rsid w:val="00AD3EBD"/>
    <w:rsid w:val="00AD44BE"/>
    <w:rsid w:val="00AD53F8"/>
    <w:rsid w:val="00AD5E2A"/>
    <w:rsid w:val="00AD6E32"/>
    <w:rsid w:val="00AD6F80"/>
    <w:rsid w:val="00AE2443"/>
    <w:rsid w:val="00AE3373"/>
    <w:rsid w:val="00AE33DF"/>
    <w:rsid w:val="00AE54AB"/>
    <w:rsid w:val="00AE5C64"/>
    <w:rsid w:val="00AE6074"/>
    <w:rsid w:val="00AE65DB"/>
    <w:rsid w:val="00AE66A2"/>
    <w:rsid w:val="00AE6F4B"/>
    <w:rsid w:val="00AE7AEA"/>
    <w:rsid w:val="00AF0A35"/>
    <w:rsid w:val="00AF0E1A"/>
    <w:rsid w:val="00AF27ED"/>
    <w:rsid w:val="00AF4C38"/>
    <w:rsid w:val="00AF636C"/>
    <w:rsid w:val="00AF6966"/>
    <w:rsid w:val="00B001FE"/>
    <w:rsid w:val="00B0068C"/>
    <w:rsid w:val="00B00BC4"/>
    <w:rsid w:val="00B00E5F"/>
    <w:rsid w:val="00B013F4"/>
    <w:rsid w:val="00B01D8C"/>
    <w:rsid w:val="00B028D3"/>
    <w:rsid w:val="00B02B61"/>
    <w:rsid w:val="00B02F6E"/>
    <w:rsid w:val="00B03F54"/>
    <w:rsid w:val="00B05637"/>
    <w:rsid w:val="00B0671E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16F64"/>
    <w:rsid w:val="00B17C28"/>
    <w:rsid w:val="00B205B4"/>
    <w:rsid w:val="00B20A0E"/>
    <w:rsid w:val="00B20CA0"/>
    <w:rsid w:val="00B20E94"/>
    <w:rsid w:val="00B21972"/>
    <w:rsid w:val="00B21F81"/>
    <w:rsid w:val="00B227F9"/>
    <w:rsid w:val="00B24AD1"/>
    <w:rsid w:val="00B25166"/>
    <w:rsid w:val="00B266E7"/>
    <w:rsid w:val="00B26756"/>
    <w:rsid w:val="00B26CDA"/>
    <w:rsid w:val="00B275B4"/>
    <w:rsid w:val="00B3065C"/>
    <w:rsid w:val="00B30CCD"/>
    <w:rsid w:val="00B31303"/>
    <w:rsid w:val="00B31F0B"/>
    <w:rsid w:val="00B33181"/>
    <w:rsid w:val="00B33C99"/>
    <w:rsid w:val="00B3467D"/>
    <w:rsid w:val="00B34CF1"/>
    <w:rsid w:val="00B357ED"/>
    <w:rsid w:val="00B35B8A"/>
    <w:rsid w:val="00B360EB"/>
    <w:rsid w:val="00B37228"/>
    <w:rsid w:val="00B37D37"/>
    <w:rsid w:val="00B37DC2"/>
    <w:rsid w:val="00B4143A"/>
    <w:rsid w:val="00B41AAE"/>
    <w:rsid w:val="00B41CB4"/>
    <w:rsid w:val="00B42F1A"/>
    <w:rsid w:val="00B42F53"/>
    <w:rsid w:val="00B43E99"/>
    <w:rsid w:val="00B4411C"/>
    <w:rsid w:val="00B441D1"/>
    <w:rsid w:val="00B45281"/>
    <w:rsid w:val="00B45C80"/>
    <w:rsid w:val="00B47393"/>
    <w:rsid w:val="00B47BAB"/>
    <w:rsid w:val="00B50F98"/>
    <w:rsid w:val="00B536B1"/>
    <w:rsid w:val="00B54B01"/>
    <w:rsid w:val="00B554D4"/>
    <w:rsid w:val="00B55D0D"/>
    <w:rsid w:val="00B55EFF"/>
    <w:rsid w:val="00B57610"/>
    <w:rsid w:val="00B6032F"/>
    <w:rsid w:val="00B631D0"/>
    <w:rsid w:val="00B6341F"/>
    <w:rsid w:val="00B63BCA"/>
    <w:rsid w:val="00B64A1E"/>
    <w:rsid w:val="00B64BDA"/>
    <w:rsid w:val="00B652DE"/>
    <w:rsid w:val="00B668A4"/>
    <w:rsid w:val="00B710E2"/>
    <w:rsid w:val="00B73410"/>
    <w:rsid w:val="00B739E4"/>
    <w:rsid w:val="00B74E4F"/>
    <w:rsid w:val="00B77644"/>
    <w:rsid w:val="00B814B3"/>
    <w:rsid w:val="00B8206A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651"/>
    <w:rsid w:val="00B97B8D"/>
    <w:rsid w:val="00BA0693"/>
    <w:rsid w:val="00BA06D6"/>
    <w:rsid w:val="00BA0BF1"/>
    <w:rsid w:val="00BA0CA2"/>
    <w:rsid w:val="00BA1B17"/>
    <w:rsid w:val="00BA1B44"/>
    <w:rsid w:val="00BA2224"/>
    <w:rsid w:val="00BA3366"/>
    <w:rsid w:val="00BA3807"/>
    <w:rsid w:val="00BA43AB"/>
    <w:rsid w:val="00BB0305"/>
    <w:rsid w:val="00BB0777"/>
    <w:rsid w:val="00BB0CD3"/>
    <w:rsid w:val="00BB15AB"/>
    <w:rsid w:val="00BB36BD"/>
    <w:rsid w:val="00BB4C06"/>
    <w:rsid w:val="00BB4C3A"/>
    <w:rsid w:val="00BC1498"/>
    <w:rsid w:val="00BC1B11"/>
    <w:rsid w:val="00BC2C61"/>
    <w:rsid w:val="00BC2D4E"/>
    <w:rsid w:val="00BC2DE9"/>
    <w:rsid w:val="00BC3793"/>
    <w:rsid w:val="00BC479D"/>
    <w:rsid w:val="00BC494F"/>
    <w:rsid w:val="00BC63C5"/>
    <w:rsid w:val="00BC64D8"/>
    <w:rsid w:val="00BC7D51"/>
    <w:rsid w:val="00BD0329"/>
    <w:rsid w:val="00BD253D"/>
    <w:rsid w:val="00BD35EF"/>
    <w:rsid w:val="00BD3CDF"/>
    <w:rsid w:val="00BD50FD"/>
    <w:rsid w:val="00BD57CF"/>
    <w:rsid w:val="00BD6D5F"/>
    <w:rsid w:val="00BD6E02"/>
    <w:rsid w:val="00BD76EE"/>
    <w:rsid w:val="00BE05A0"/>
    <w:rsid w:val="00BE1415"/>
    <w:rsid w:val="00BE1877"/>
    <w:rsid w:val="00BE18E3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0E61"/>
    <w:rsid w:val="00BF133B"/>
    <w:rsid w:val="00BF45F5"/>
    <w:rsid w:val="00BF4746"/>
    <w:rsid w:val="00BF4F2A"/>
    <w:rsid w:val="00BF64F7"/>
    <w:rsid w:val="00BF68BA"/>
    <w:rsid w:val="00BF6DC8"/>
    <w:rsid w:val="00BF6DCE"/>
    <w:rsid w:val="00BF6FE3"/>
    <w:rsid w:val="00C002FE"/>
    <w:rsid w:val="00C010FE"/>
    <w:rsid w:val="00C01952"/>
    <w:rsid w:val="00C02292"/>
    <w:rsid w:val="00C033A1"/>
    <w:rsid w:val="00C036B0"/>
    <w:rsid w:val="00C037E3"/>
    <w:rsid w:val="00C03E01"/>
    <w:rsid w:val="00C05003"/>
    <w:rsid w:val="00C05410"/>
    <w:rsid w:val="00C05BFE"/>
    <w:rsid w:val="00C05ED8"/>
    <w:rsid w:val="00C0606B"/>
    <w:rsid w:val="00C063D6"/>
    <w:rsid w:val="00C07262"/>
    <w:rsid w:val="00C12ABE"/>
    <w:rsid w:val="00C14818"/>
    <w:rsid w:val="00C14ADB"/>
    <w:rsid w:val="00C15FED"/>
    <w:rsid w:val="00C16BFA"/>
    <w:rsid w:val="00C1718D"/>
    <w:rsid w:val="00C21438"/>
    <w:rsid w:val="00C21FDE"/>
    <w:rsid w:val="00C22773"/>
    <w:rsid w:val="00C230E2"/>
    <w:rsid w:val="00C24442"/>
    <w:rsid w:val="00C25547"/>
    <w:rsid w:val="00C26457"/>
    <w:rsid w:val="00C2747A"/>
    <w:rsid w:val="00C30A86"/>
    <w:rsid w:val="00C31C9E"/>
    <w:rsid w:val="00C31E31"/>
    <w:rsid w:val="00C32751"/>
    <w:rsid w:val="00C35FCF"/>
    <w:rsid w:val="00C40015"/>
    <w:rsid w:val="00C41844"/>
    <w:rsid w:val="00C41D73"/>
    <w:rsid w:val="00C43094"/>
    <w:rsid w:val="00C4558E"/>
    <w:rsid w:val="00C45DEC"/>
    <w:rsid w:val="00C46D1C"/>
    <w:rsid w:val="00C47B8D"/>
    <w:rsid w:val="00C50147"/>
    <w:rsid w:val="00C50437"/>
    <w:rsid w:val="00C504A8"/>
    <w:rsid w:val="00C5058C"/>
    <w:rsid w:val="00C507C5"/>
    <w:rsid w:val="00C50FE7"/>
    <w:rsid w:val="00C51407"/>
    <w:rsid w:val="00C5186B"/>
    <w:rsid w:val="00C55B04"/>
    <w:rsid w:val="00C577D9"/>
    <w:rsid w:val="00C607EF"/>
    <w:rsid w:val="00C62832"/>
    <w:rsid w:val="00C64051"/>
    <w:rsid w:val="00C64316"/>
    <w:rsid w:val="00C649CD"/>
    <w:rsid w:val="00C65315"/>
    <w:rsid w:val="00C65884"/>
    <w:rsid w:val="00C6632C"/>
    <w:rsid w:val="00C66B0C"/>
    <w:rsid w:val="00C66C9E"/>
    <w:rsid w:val="00C670F0"/>
    <w:rsid w:val="00C674F4"/>
    <w:rsid w:val="00C67957"/>
    <w:rsid w:val="00C70E1F"/>
    <w:rsid w:val="00C71181"/>
    <w:rsid w:val="00C7118D"/>
    <w:rsid w:val="00C71863"/>
    <w:rsid w:val="00C736BD"/>
    <w:rsid w:val="00C73767"/>
    <w:rsid w:val="00C74017"/>
    <w:rsid w:val="00C74D22"/>
    <w:rsid w:val="00C75457"/>
    <w:rsid w:val="00C75897"/>
    <w:rsid w:val="00C7653D"/>
    <w:rsid w:val="00C7753B"/>
    <w:rsid w:val="00C77AE3"/>
    <w:rsid w:val="00C801A9"/>
    <w:rsid w:val="00C810DD"/>
    <w:rsid w:val="00C82002"/>
    <w:rsid w:val="00C8541A"/>
    <w:rsid w:val="00C900FC"/>
    <w:rsid w:val="00C903C9"/>
    <w:rsid w:val="00C9069E"/>
    <w:rsid w:val="00C929BE"/>
    <w:rsid w:val="00C92F6A"/>
    <w:rsid w:val="00C932B9"/>
    <w:rsid w:val="00C93BFC"/>
    <w:rsid w:val="00C94CA4"/>
    <w:rsid w:val="00C94CCC"/>
    <w:rsid w:val="00C953D7"/>
    <w:rsid w:val="00C95C6A"/>
    <w:rsid w:val="00C95E88"/>
    <w:rsid w:val="00C961E4"/>
    <w:rsid w:val="00CA2151"/>
    <w:rsid w:val="00CA21E2"/>
    <w:rsid w:val="00CA289B"/>
    <w:rsid w:val="00CA3260"/>
    <w:rsid w:val="00CA4560"/>
    <w:rsid w:val="00CA56CE"/>
    <w:rsid w:val="00CA6080"/>
    <w:rsid w:val="00CA638B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5A83"/>
    <w:rsid w:val="00CB6C4F"/>
    <w:rsid w:val="00CB6D55"/>
    <w:rsid w:val="00CB6F82"/>
    <w:rsid w:val="00CB7F82"/>
    <w:rsid w:val="00CC02E6"/>
    <w:rsid w:val="00CC0B66"/>
    <w:rsid w:val="00CC2F25"/>
    <w:rsid w:val="00CC2FB0"/>
    <w:rsid w:val="00CC73A7"/>
    <w:rsid w:val="00CD1770"/>
    <w:rsid w:val="00CD47AA"/>
    <w:rsid w:val="00CD6EB3"/>
    <w:rsid w:val="00CD747B"/>
    <w:rsid w:val="00CD7F6C"/>
    <w:rsid w:val="00CE15A4"/>
    <w:rsid w:val="00CE1647"/>
    <w:rsid w:val="00CE1E59"/>
    <w:rsid w:val="00CE39B4"/>
    <w:rsid w:val="00CE5A10"/>
    <w:rsid w:val="00CE5B10"/>
    <w:rsid w:val="00CE6912"/>
    <w:rsid w:val="00CE740A"/>
    <w:rsid w:val="00CF0014"/>
    <w:rsid w:val="00CF0659"/>
    <w:rsid w:val="00CF0F6B"/>
    <w:rsid w:val="00CF0F8F"/>
    <w:rsid w:val="00CF136A"/>
    <w:rsid w:val="00CF1F46"/>
    <w:rsid w:val="00CF2D12"/>
    <w:rsid w:val="00CF392E"/>
    <w:rsid w:val="00CF4525"/>
    <w:rsid w:val="00CF477E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6AF2"/>
    <w:rsid w:val="00D077DE"/>
    <w:rsid w:val="00D07B27"/>
    <w:rsid w:val="00D07FF4"/>
    <w:rsid w:val="00D106EA"/>
    <w:rsid w:val="00D12EA1"/>
    <w:rsid w:val="00D164BB"/>
    <w:rsid w:val="00D16AB8"/>
    <w:rsid w:val="00D1712F"/>
    <w:rsid w:val="00D175AC"/>
    <w:rsid w:val="00D22627"/>
    <w:rsid w:val="00D24E83"/>
    <w:rsid w:val="00D25E36"/>
    <w:rsid w:val="00D2677F"/>
    <w:rsid w:val="00D279F4"/>
    <w:rsid w:val="00D27DB2"/>
    <w:rsid w:val="00D30222"/>
    <w:rsid w:val="00D315D1"/>
    <w:rsid w:val="00D32556"/>
    <w:rsid w:val="00D326B6"/>
    <w:rsid w:val="00D3309C"/>
    <w:rsid w:val="00D33793"/>
    <w:rsid w:val="00D34F26"/>
    <w:rsid w:val="00D37AB8"/>
    <w:rsid w:val="00D40312"/>
    <w:rsid w:val="00D403A7"/>
    <w:rsid w:val="00D405B9"/>
    <w:rsid w:val="00D40F8F"/>
    <w:rsid w:val="00D411C7"/>
    <w:rsid w:val="00D429DD"/>
    <w:rsid w:val="00D44EF4"/>
    <w:rsid w:val="00D45D9E"/>
    <w:rsid w:val="00D462A3"/>
    <w:rsid w:val="00D46BE5"/>
    <w:rsid w:val="00D47086"/>
    <w:rsid w:val="00D470B0"/>
    <w:rsid w:val="00D4756F"/>
    <w:rsid w:val="00D502B4"/>
    <w:rsid w:val="00D51B11"/>
    <w:rsid w:val="00D51F96"/>
    <w:rsid w:val="00D51FD5"/>
    <w:rsid w:val="00D52604"/>
    <w:rsid w:val="00D54ADF"/>
    <w:rsid w:val="00D56444"/>
    <w:rsid w:val="00D572A8"/>
    <w:rsid w:val="00D62CA7"/>
    <w:rsid w:val="00D63AF4"/>
    <w:rsid w:val="00D64375"/>
    <w:rsid w:val="00D6455B"/>
    <w:rsid w:val="00D65C1B"/>
    <w:rsid w:val="00D667DF"/>
    <w:rsid w:val="00D67CDA"/>
    <w:rsid w:val="00D702AD"/>
    <w:rsid w:val="00D71A9E"/>
    <w:rsid w:val="00D72568"/>
    <w:rsid w:val="00D72AAC"/>
    <w:rsid w:val="00D81474"/>
    <w:rsid w:val="00D82815"/>
    <w:rsid w:val="00D828A6"/>
    <w:rsid w:val="00D82923"/>
    <w:rsid w:val="00D83951"/>
    <w:rsid w:val="00D83D39"/>
    <w:rsid w:val="00D841FE"/>
    <w:rsid w:val="00D8605C"/>
    <w:rsid w:val="00D9130A"/>
    <w:rsid w:val="00D91BDE"/>
    <w:rsid w:val="00D934F6"/>
    <w:rsid w:val="00D94AB4"/>
    <w:rsid w:val="00D962A1"/>
    <w:rsid w:val="00D9664C"/>
    <w:rsid w:val="00D97521"/>
    <w:rsid w:val="00D97A83"/>
    <w:rsid w:val="00DA00CE"/>
    <w:rsid w:val="00DA0471"/>
    <w:rsid w:val="00DA0891"/>
    <w:rsid w:val="00DA138A"/>
    <w:rsid w:val="00DA2835"/>
    <w:rsid w:val="00DA3197"/>
    <w:rsid w:val="00DA44B5"/>
    <w:rsid w:val="00DA488E"/>
    <w:rsid w:val="00DA4DF8"/>
    <w:rsid w:val="00DA6A54"/>
    <w:rsid w:val="00DA7BD3"/>
    <w:rsid w:val="00DB0DE9"/>
    <w:rsid w:val="00DB2069"/>
    <w:rsid w:val="00DB210A"/>
    <w:rsid w:val="00DB7115"/>
    <w:rsid w:val="00DB75E4"/>
    <w:rsid w:val="00DB7FC0"/>
    <w:rsid w:val="00DC296A"/>
    <w:rsid w:val="00DC2A56"/>
    <w:rsid w:val="00DC2A7B"/>
    <w:rsid w:val="00DC3173"/>
    <w:rsid w:val="00DC334A"/>
    <w:rsid w:val="00DC4125"/>
    <w:rsid w:val="00DC455B"/>
    <w:rsid w:val="00DC6DE5"/>
    <w:rsid w:val="00DD055F"/>
    <w:rsid w:val="00DD22EC"/>
    <w:rsid w:val="00DD4693"/>
    <w:rsid w:val="00DD4C36"/>
    <w:rsid w:val="00DD5A4B"/>
    <w:rsid w:val="00DD6144"/>
    <w:rsid w:val="00DD63AC"/>
    <w:rsid w:val="00DD67F5"/>
    <w:rsid w:val="00DE015E"/>
    <w:rsid w:val="00DE019A"/>
    <w:rsid w:val="00DE08C2"/>
    <w:rsid w:val="00DE122D"/>
    <w:rsid w:val="00DE21C9"/>
    <w:rsid w:val="00DE2737"/>
    <w:rsid w:val="00DE2A2E"/>
    <w:rsid w:val="00DE332A"/>
    <w:rsid w:val="00DE4B48"/>
    <w:rsid w:val="00DE58AC"/>
    <w:rsid w:val="00DE6869"/>
    <w:rsid w:val="00DE7A6A"/>
    <w:rsid w:val="00DF010A"/>
    <w:rsid w:val="00DF0D91"/>
    <w:rsid w:val="00DF1FA3"/>
    <w:rsid w:val="00DF3429"/>
    <w:rsid w:val="00DF3BD6"/>
    <w:rsid w:val="00DF3F1F"/>
    <w:rsid w:val="00DF3FC3"/>
    <w:rsid w:val="00DF4D00"/>
    <w:rsid w:val="00DF5805"/>
    <w:rsid w:val="00DF6C72"/>
    <w:rsid w:val="00E01011"/>
    <w:rsid w:val="00E01868"/>
    <w:rsid w:val="00E02B24"/>
    <w:rsid w:val="00E02E4D"/>
    <w:rsid w:val="00E0300A"/>
    <w:rsid w:val="00E0380A"/>
    <w:rsid w:val="00E040DB"/>
    <w:rsid w:val="00E05DA4"/>
    <w:rsid w:val="00E07121"/>
    <w:rsid w:val="00E075A5"/>
    <w:rsid w:val="00E115D7"/>
    <w:rsid w:val="00E13711"/>
    <w:rsid w:val="00E204C8"/>
    <w:rsid w:val="00E21F93"/>
    <w:rsid w:val="00E22BA5"/>
    <w:rsid w:val="00E23625"/>
    <w:rsid w:val="00E239C2"/>
    <w:rsid w:val="00E24249"/>
    <w:rsid w:val="00E250A8"/>
    <w:rsid w:val="00E253B5"/>
    <w:rsid w:val="00E25B6D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5C26"/>
    <w:rsid w:val="00E3697F"/>
    <w:rsid w:val="00E40C86"/>
    <w:rsid w:val="00E417F9"/>
    <w:rsid w:val="00E418A3"/>
    <w:rsid w:val="00E42757"/>
    <w:rsid w:val="00E44815"/>
    <w:rsid w:val="00E44C7A"/>
    <w:rsid w:val="00E44CB8"/>
    <w:rsid w:val="00E47A49"/>
    <w:rsid w:val="00E5015A"/>
    <w:rsid w:val="00E50A4F"/>
    <w:rsid w:val="00E50EB2"/>
    <w:rsid w:val="00E52932"/>
    <w:rsid w:val="00E536EF"/>
    <w:rsid w:val="00E53B7B"/>
    <w:rsid w:val="00E546C7"/>
    <w:rsid w:val="00E550C8"/>
    <w:rsid w:val="00E56B66"/>
    <w:rsid w:val="00E620BF"/>
    <w:rsid w:val="00E629A5"/>
    <w:rsid w:val="00E63285"/>
    <w:rsid w:val="00E63D13"/>
    <w:rsid w:val="00E63D69"/>
    <w:rsid w:val="00E64A84"/>
    <w:rsid w:val="00E6542E"/>
    <w:rsid w:val="00E66172"/>
    <w:rsid w:val="00E671E3"/>
    <w:rsid w:val="00E67855"/>
    <w:rsid w:val="00E70076"/>
    <w:rsid w:val="00E707D1"/>
    <w:rsid w:val="00E72939"/>
    <w:rsid w:val="00E72BAD"/>
    <w:rsid w:val="00E73E5B"/>
    <w:rsid w:val="00E751F4"/>
    <w:rsid w:val="00E757F1"/>
    <w:rsid w:val="00E76DA4"/>
    <w:rsid w:val="00E77021"/>
    <w:rsid w:val="00E802D0"/>
    <w:rsid w:val="00E81466"/>
    <w:rsid w:val="00E824B7"/>
    <w:rsid w:val="00E8315B"/>
    <w:rsid w:val="00E83E2C"/>
    <w:rsid w:val="00E84227"/>
    <w:rsid w:val="00E84ACF"/>
    <w:rsid w:val="00E874AF"/>
    <w:rsid w:val="00E878ED"/>
    <w:rsid w:val="00E8792E"/>
    <w:rsid w:val="00E9000B"/>
    <w:rsid w:val="00E902C1"/>
    <w:rsid w:val="00E90993"/>
    <w:rsid w:val="00E909C8"/>
    <w:rsid w:val="00E90F46"/>
    <w:rsid w:val="00E91E4F"/>
    <w:rsid w:val="00E91F29"/>
    <w:rsid w:val="00E94EDB"/>
    <w:rsid w:val="00E957D7"/>
    <w:rsid w:val="00E95A09"/>
    <w:rsid w:val="00EA043B"/>
    <w:rsid w:val="00EA213B"/>
    <w:rsid w:val="00EA24ED"/>
    <w:rsid w:val="00EA3445"/>
    <w:rsid w:val="00EA4092"/>
    <w:rsid w:val="00EA4301"/>
    <w:rsid w:val="00EA5813"/>
    <w:rsid w:val="00EA5F1C"/>
    <w:rsid w:val="00EA6032"/>
    <w:rsid w:val="00EA6139"/>
    <w:rsid w:val="00EA7161"/>
    <w:rsid w:val="00EB24C9"/>
    <w:rsid w:val="00EB26F0"/>
    <w:rsid w:val="00EB3B8F"/>
    <w:rsid w:val="00EB4A14"/>
    <w:rsid w:val="00EB535B"/>
    <w:rsid w:val="00EB5605"/>
    <w:rsid w:val="00EB675C"/>
    <w:rsid w:val="00EB7006"/>
    <w:rsid w:val="00EB7E22"/>
    <w:rsid w:val="00EC1C21"/>
    <w:rsid w:val="00EC3A86"/>
    <w:rsid w:val="00EC44F4"/>
    <w:rsid w:val="00EC507C"/>
    <w:rsid w:val="00EC6CD6"/>
    <w:rsid w:val="00ED01C6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1A5F"/>
    <w:rsid w:val="00EE30CE"/>
    <w:rsid w:val="00EE3DAF"/>
    <w:rsid w:val="00EE48F6"/>
    <w:rsid w:val="00EE4A08"/>
    <w:rsid w:val="00EE4ED0"/>
    <w:rsid w:val="00EE56AA"/>
    <w:rsid w:val="00EE5A8C"/>
    <w:rsid w:val="00EE605C"/>
    <w:rsid w:val="00EE685F"/>
    <w:rsid w:val="00EF03A8"/>
    <w:rsid w:val="00EF1399"/>
    <w:rsid w:val="00EF17BA"/>
    <w:rsid w:val="00EF2549"/>
    <w:rsid w:val="00EF5118"/>
    <w:rsid w:val="00EF63D5"/>
    <w:rsid w:val="00F0035F"/>
    <w:rsid w:val="00F024D8"/>
    <w:rsid w:val="00F02681"/>
    <w:rsid w:val="00F02D13"/>
    <w:rsid w:val="00F033BD"/>
    <w:rsid w:val="00F047C5"/>
    <w:rsid w:val="00F05A82"/>
    <w:rsid w:val="00F05EEE"/>
    <w:rsid w:val="00F06401"/>
    <w:rsid w:val="00F07B0E"/>
    <w:rsid w:val="00F1132D"/>
    <w:rsid w:val="00F11BFD"/>
    <w:rsid w:val="00F12FBF"/>
    <w:rsid w:val="00F1308F"/>
    <w:rsid w:val="00F13779"/>
    <w:rsid w:val="00F152C4"/>
    <w:rsid w:val="00F15598"/>
    <w:rsid w:val="00F16F36"/>
    <w:rsid w:val="00F171B1"/>
    <w:rsid w:val="00F20024"/>
    <w:rsid w:val="00F2079B"/>
    <w:rsid w:val="00F210D0"/>
    <w:rsid w:val="00F213EE"/>
    <w:rsid w:val="00F2153F"/>
    <w:rsid w:val="00F22996"/>
    <w:rsid w:val="00F234A8"/>
    <w:rsid w:val="00F23A22"/>
    <w:rsid w:val="00F24290"/>
    <w:rsid w:val="00F24D1D"/>
    <w:rsid w:val="00F27ED4"/>
    <w:rsid w:val="00F31463"/>
    <w:rsid w:val="00F32A16"/>
    <w:rsid w:val="00F32FD1"/>
    <w:rsid w:val="00F350DD"/>
    <w:rsid w:val="00F35BD9"/>
    <w:rsid w:val="00F37633"/>
    <w:rsid w:val="00F41276"/>
    <w:rsid w:val="00F4159E"/>
    <w:rsid w:val="00F41AFA"/>
    <w:rsid w:val="00F47389"/>
    <w:rsid w:val="00F4751D"/>
    <w:rsid w:val="00F5017D"/>
    <w:rsid w:val="00F50414"/>
    <w:rsid w:val="00F50B3D"/>
    <w:rsid w:val="00F5164D"/>
    <w:rsid w:val="00F534C8"/>
    <w:rsid w:val="00F53C4F"/>
    <w:rsid w:val="00F54C31"/>
    <w:rsid w:val="00F555F4"/>
    <w:rsid w:val="00F565E4"/>
    <w:rsid w:val="00F568AF"/>
    <w:rsid w:val="00F617BC"/>
    <w:rsid w:val="00F61EC1"/>
    <w:rsid w:val="00F62857"/>
    <w:rsid w:val="00F63593"/>
    <w:rsid w:val="00F64164"/>
    <w:rsid w:val="00F648F3"/>
    <w:rsid w:val="00F65A8C"/>
    <w:rsid w:val="00F65C30"/>
    <w:rsid w:val="00F66689"/>
    <w:rsid w:val="00F678FC"/>
    <w:rsid w:val="00F67A32"/>
    <w:rsid w:val="00F7066D"/>
    <w:rsid w:val="00F7075A"/>
    <w:rsid w:val="00F70D8C"/>
    <w:rsid w:val="00F70FC0"/>
    <w:rsid w:val="00F710AD"/>
    <w:rsid w:val="00F71C9C"/>
    <w:rsid w:val="00F726C3"/>
    <w:rsid w:val="00F73E5D"/>
    <w:rsid w:val="00F74AA0"/>
    <w:rsid w:val="00F7570F"/>
    <w:rsid w:val="00F76401"/>
    <w:rsid w:val="00F76FBA"/>
    <w:rsid w:val="00F7724E"/>
    <w:rsid w:val="00F7777B"/>
    <w:rsid w:val="00F809CC"/>
    <w:rsid w:val="00F811B0"/>
    <w:rsid w:val="00F811C3"/>
    <w:rsid w:val="00F81349"/>
    <w:rsid w:val="00F82519"/>
    <w:rsid w:val="00F82D86"/>
    <w:rsid w:val="00F837FA"/>
    <w:rsid w:val="00F84245"/>
    <w:rsid w:val="00F85C40"/>
    <w:rsid w:val="00F86365"/>
    <w:rsid w:val="00F907A8"/>
    <w:rsid w:val="00F90A19"/>
    <w:rsid w:val="00F91DE9"/>
    <w:rsid w:val="00F91E56"/>
    <w:rsid w:val="00F923E7"/>
    <w:rsid w:val="00F929F1"/>
    <w:rsid w:val="00F94308"/>
    <w:rsid w:val="00F94499"/>
    <w:rsid w:val="00F9517A"/>
    <w:rsid w:val="00F96EA7"/>
    <w:rsid w:val="00F9720C"/>
    <w:rsid w:val="00FA0A8A"/>
    <w:rsid w:val="00FA209F"/>
    <w:rsid w:val="00FA320A"/>
    <w:rsid w:val="00FA3D25"/>
    <w:rsid w:val="00FA44D6"/>
    <w:rsid w:val="00FA44FA"/>
    <w:rsid w:val="00FA5031"/>
    <w:rsid w:val="00FA570E"/>
    <w:rsid w:val="00FB2FF5"/>
    <w:rsid w:val="00FB31BC"/>
    <w:rsid w:val="00FB39EC"/>
    <w:rsid w:val="00FB427E"/>
    <w:rsid w:val="00FB5731"/>
    <w:rsid w:val="00FB68DF"/>
    <w:rsid w:val="00FB7871"/>
    <w:rsid w:val="00FB7B8D"/>
    <w:rsid w:val="00FC0B23"/>
    <w:rsid w:val="00FC217B"/>
    <w:rsid w:val="00FC3454"/>
    <w:rsid w:val="00FC350D"/>
    <w:rsid w:val="00FC3CC0"/>
    <w:rsid w:val="00FC4D3F"/>
    <w:rsid w:val="00FC6070"/>
    <w:rsid w:val="00FC63B7"/>
    <w:rsid w:val="00FC656D"/>
    <w:rsid w:val="00FC7C3E"/>
    <w:rsid w:val="00FD0F46"/>
    <w:rsid w:val="00FD12AF"/>
    <w:rsid w:val="00FD34A3"/>
    <w:rsid w:val="00FD3675"/>
    <w:rsid w:val="00FD6027"/>
    <w:rsid w:val="00FD64D1"/>
    <w:rsid w:val="00FD6558"/>
    <w:rsid w:val="00FD7848"/>
    <w:rsid w:val="00FE008D"/>
    <w:rsid w:val="00FE0337"/>
    <w:rsid w:val="00FE1432"/>
    <w:rsid w:val="00FE1DC5"/>
    <w:rsid w:val="00FE4142"/>
    <w:rsid w:val="00FE4174"/>
    <w:rsid w:val="00FE7098"/>
    <w:rsid w:val="00FE7925"/>
    <w:rsid w:val="00FE7DCC"/>
    <w:rsid w:val="00FF1695"/>
    <w:rsid w:val="00FF254F"/>
    <w:rsid w:val="00FF4020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3597E"/>
    <w:rPr>
      <w:color w:val="auto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846E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846EF2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  <w:style w:type="character" w:customStyle="1" w:styleId="CodeSnippet">
    <w:name w:val="CodeSnippet"/>
    <w:basedOn w:val="Absatz-Standardschriftart"/>
    <w:rsid w:val="00207F81"/>
    <w:rPr>
      <w:rFonts w:ascii="Courier New" w:hAnsi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3597E"/>
    <w:rPr>
      <w:color w:val="auto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846E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846EF2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  <w:style w:type="character" w:customStyle="1" w:styleId="CodeSnippet">
    <w:name w:val="CodeSnippet"/>
    <w:basedOn w:val="Absatz-Standardschriftart"/>
    <w:rsid w:val="00207F81"/>
    <w:rPr>
      <w:rFonts w:ascii="Courier New" w:hAnsi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0BDE6E-83B2-417B-AF65-8345F251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3</Pages>
  <Words>523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1270</cp:revision>
  <cp:lastPrinted>2011-03-29T08:17:00Z</cp:lastPrinted>
  <dcterms:created xsi:type="dcterms:W3CDTF">2010-08-28T19:53:00Z</dcterms:created>
  <dcterms:modified xsi:type="dcterms:W3CDTF">2012-10-01T21:18:00Z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id="g3Lxb6Hz"/&gt;&lt;style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