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03" w:rsidRPr="00365E69" w:rsidRDefault="0089495B" w:rsidP="00471303">
      <w:pPr>
        <w:pStyle w:val="Titel"/>
        <w:spacing w:after="240"/>
        <w:rPr>
          <w:lang w:val="en-US"/>
        </w:rPr>
      </w:pPr>
      <w:r w:rsidRPr="00365E69">
        <w:rPr>
          <w:lang w:val="en-US"/>
        </w:rPr>
        <w:t>Chapter</w:t>
      </w:r>
      <w:r w:rsidR="00471303" w:rsidRPr="00365E69">
        <w:rPr>
          <w:lang w:val="en-US"/>
        </w:rPr>
        <w:t xml:space="preserve"> </w:t>
      </w:r>
      <w:r w:rsidR="008F6DB3" w:rsidRPr="00365E69">
        <w:rPr>
          <w:lang w:val="en-US"/>
        </w:rPr>
        <w:t>3</w:t>
      </w:r>
      <w:r w:rsidR="00471303" w:rsidRPr="00365E69">
        <w:rPr>
          <w:lang w:val="en-US"/>
        </w:rPr>
        <w:t xml:space="preserve">: </w:t>
      </w:r>
      <w:r w:rsidRPr="00365E69">
        <w:rPr>
          <w:lang w:val="en-US"/>
        </w:rPr>
        <w:t>Variables</w:t>
      </w:r>
    </w:p>
    <w:p w:rsidR="00347C4B" w:rsidRPr="00365E69" w:rsidRDefault="00365E69" w:rsidP="00365E69">
      <w:pPr>
        <w:rPr>
          <w:i/>
          <w:lang w:val="en-US"/>
        </w:rPr>
      </w:pPr>
      <w:r>
        <w:rPr>
          <w:noProof/>
          <w:lang w:eastAsia="de-CH" w:bidi="ar-SA"/>
        </w:rPr>
        <w:drawing>
          <wp:anchor distT="0" distB="0" distL="114300" distR="114300" simplePos="0" relativeHeight="251693056" behindDoc="1" locked="0" layoutInCell="1" allowOverlap="1" wp14:anchorId="3B09387B" wp14:editId="6BC89D73">
            <wp:simplePos x="0" y="0"/>
            <wp:positionH relativeFrom="column">
              <wp:posOffset>4871085</wp:posOffset>
            </wp:positionH>
            <wp:positionV relativeFrom="paragraph">
              <wp:posOffset>270510</wp:posOffset>
            </wp:positionV>
            <wp:extent cx="1438275" cy="581025"/>
            <wp:effectExtent l="0" t="0" r="9525" b="9525"/>
            <wp:wrapTight wrapText="bothSides">
              <wp:wrapPolygon edited="0">
                <wp:start x="0" y="0"/>
                <wp:lineTo x="0" y="21246"/>
                <wp:lineTo x="21457" y="21246"/>
                <wp:lineTo x="21457"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38275" cy="581025"/>
                    </a:xfrm>
                    <a:prstGeom prst="rect">
                      <a:avLst/>
                    </a:prstGeom>
                  </pic:spPr>
                </pic:pic>
              </a:graphicData>
            </a:graphic>
            <wp14:sizeRelH relativeFrom="page">
              <wp14:pctWidth>0</wp14:pctWidth>
            </wp14:sizeRelH>
            <wp14:sizeRelV relativeFrom="page">
              <wp14:pctHeight>0</wp14:pctHeight>
            </wp14:sizeRelV>
          </wp:anchor>
        </w:drawing>
      </w:r>
      <w:r w:rsidRPr="00365E69">
        <w:rPr>
          <w:noProof/>
          <w:lang w:val="en-US" w:eastAsia="de-CH" w:bidi="ar-SA"/>
        </w:rPr>
        <w:t>In the last chapter we have learned to repeat certain events while a condition is met.</w:t>
      </w:r>
      <w:r>
        <w:rPr>
          <w:noProof/>
          <w:lang w:val="en-US" w:eastAsia="de-CH" w:bidi="ar-SA"/>
        </w:rPr>
        <w:br/>
      </w:r>
      <w:r w:rsidRPr="00365E69">
        <w:rPr>
          <w:noProof/>
          <w:lang w:val="en-US" w:eastAsia="de-CH" w:bidi="ar-SA"/>
        </w:rPr>
        <w:t>Now we want to do the following:</w:t>
      </w:r>
      <w:r w:rsidR="00347C4B" w:rsidRPr="00365E69">
        <w:rPr>
          <w:lang w:val="en-US"/>
        </w:rPr>
        <w:br/>
      </w:r>
      <w:r w:rsidRPr="00365E69">
        <w:rPr>
          <w:i/>
          <w:lang w:val="en-US"/>
        </w:rPr>
        <w:t>Kar</w:t>
      </w:r>
      <w:r>
        <w:rPr>
          <w:i/>
          <w:lang w:val="en-US"/>
        </w:rPr>
        <w:t>a is to lay a trail of five leafs</w:t>
      </w:r>
      <w:r w:rsidRPr="00365E69">
        <w:rPr>
          <w:i/>
          <w:lang w:val="en-US"/>
        </w:rPr>
        <w:t>.</w:t>
      </w:r>
    </w:p>
    <w:p w:rsidR="00347C4B" w:rsidRPr="00365E69" w:rsidRDefault="00365E69" w:rsidP="00354D3E">
      <w:pPr>
        <w:rPr>
          <w:lang w:val="en-US"/>
        </w:rPr>
      </w:pPr>
      <w:r w:rsidRPr="00365E69">
        <w:rPr>
          <w:lang w:val="en-US"/>
        </w:rPr>
        <w:t xml:space="preserve">This would of course be quite easy if we simple </w:t>
      </w:r>
      <w:r>
        <w:rPr>
          <w:lang w:val="en-US"/>
        </w:rPr>
        <w:t xml:space="preserve">call </w:t>
      </w:r>
      <w:r w:rsidRPr="000377F8">
        <w:rPr>
          <w:rFonts w:ascii="Courier New" w:hAnsi="Courier New" w:cs="Courier New"/>
          <w:b/>
          <w:lang w:val="en-US"/>
        </w:rPr>
        <w:t>putLeaf()</w:t>
      </w:r>
      <w:r>
        <w:rPr>
          <w:lang w:val="en-US"/>
        </w:rPr>
        <w:t xml:space="preserve"> and </w:t>
      </w:r>
      <w:r w:rsidRPr="000377F8">
        <w:rPr>
          <w:rFonts w:ascii="Courier New" w:hAnsi="Courier New" w:cs="Courier New"/>
          <w:b/>
          <w:lang w:val="en-US"/>
        </w:rPr>
        <w:t>move()</w:t>
      </w:r>
      <w:r w:rsidRPr="00365E69">
        <w:rPr>
          <w:lang w:val="en-US"/>
        </w:rPr>
        <w:t xml:space="preserve"> five times. But this would not be very elegant. It would be nice if Kara counts how many leaves </w:t>
      </w:r>
      <w:r>
        <w:rPr>
          <w:lang w:val="en-US"/>
        </w:rPr>
        <w:t>he</w:t>
      </w:r>
      <w:r w:rsidRPr="00365E69">
        <w:rPr>
          <w:lang w:val="en-US"/>
        </w:rPr>
        <w:t xml:space="preserve"> has already placed. If so, Kara will need a </w:t>
      </w:r>
      <w:r>
        <w:rPr>
          <w:lang w:val="en-US"/>
        </w:rPr>
        <w:t>“</w:t>
      </w:r>
      <w:r w:rsidRPr="00365E69">
        <w:rPr>
          <w:lang w:val="en-US"/>
        </w:rPr>
        <w:t xml:space="preserve">brain”, </w:t>
      </w:r>
      <w:r>
        <w:rPr>
          <w:lang w:val="en-US"/>
        </w:rPr>
        <w:t xml:space="preserve">i.e. </w:t>
      </w:r>
      <w:r w:rsidRPr="00365E69">
        <w:rPr>
          <w:lang w:val="en-US"/>
        </w:rPr>
        <w:t>some kind of memory. Memory in programming can be used through the use of variables.</w:t>
      </w:r>
    </w:p>
    <w:p w:rsidR="00DD5A4B" w:rsidRPr="000377F8" w:rsidRDefault="00C456B2" w:rsidP="00DD5A4B">
      <w:pPr>
        <w:rPr>
          <w:b/>
          <w:lang w:val="en-US"/>
        </w:rPr>
      </w:pPr>
      <w:r w:rsidRPr="000377F8">
        <w:rPr>
          <w:b/>
          <w:lang w:val="en-US"/>
        </w:rPr>
        <w:t>Counting with Kara</w:t>
      </w:r>
      <w:r w:rsidR="00DD5A4B" w:rsidRPr="000377F8">
        <w:rPr>
          <w:b/>
          <w:lang w:val="en-US"/>
        </w:rPr>
        <w:t>:</w:t>
      </w:r>
    </w:p>
    <w:p w:rsidR="00DF6C72" w:rsidRPr="00D4284B" w:rsidRDefault="00DD5A4B" w:rsidP="00DD5A4B">
      <w:pPr>
        <w:pStyle w:val="Quellcode"/>
        <w:tabs>
          <w:tab w:val="left" w:pos="3544"/>
        </w:tabs>
        <w:ind w:right="6661"/>
        <w:rPr>
          <w:lang w:val="en-GB"/>
        </w:rPr>
      </w:pPr>
      <w:r w:rsidRPr="00D4284B">
        <w:rPr>
          <w:lang w:val="en-GB"/>
        </w:rPr>
        <w:t>int i</w:t>
      </w:r>
      <w:r w:rsidR="00DF6C72" w:rsidRPr="00D4284B">
        <w:rPr>
          <w:lang w:val="en-GB"/>
        </w:rPr>
        <w:t>;</w:t>
      </w:r>
    </w:p>
    <w:p w:rsidR="00DD5A4B" w:rsidRPr="00D4284B" w:rsidRDefault="00DF6C72" w:rsidP="00DD5A4B">
      <w:pPr>
        <w:pStyle w:val="Quellcode"/>
        <w:tabs>
          <w:tab w:val="left" w:pos="3544"/>
        </w:tabs>
        <w:ind w:right="6661"/>
        <w:rPr>
          <w:lang w:val="en-GB"/>
        </w:rPr>
      </w:pPr>
      <w:r w:rsidRPr="00D4284B">
        <w:rPr>
          <w:lang w:val="en-GB"/>
        </w:rPr>
        <w:t>i</w:t>
      </w:r>
      <w:r w:rsidR="00DD5A4B" w:rsidRPr="00D4284B">
        <w:rPr>
          <w:lang w:val="en-GB"/>
        </w:rPr>
        <w:t xml:space="preserve"> = 0;</w:t>
      </w:r>
    </w:p>
    <w:p w:rsidR="00DD5A4B" w:rsidRPr="00D4284B" w:rsidRDefault="00DD5A4B" w:rsidP="00DD5A4B">
      <w:pPr>
        <w:pStyle w:val="Quellcode"/>
        <w:tabs>
          <w:tab w:val="left" w:pos="3544"/>
        </w:tabs>
        <w:ind w:right="6661"/>
        <w:rPr>
          <w:lang w:val="en-GB"/>
        </w:rPr>
      </w:pPr>
    </w:p>
    <w:p w:rsidR="00DD5A4B" w:rsidRPr="00D4284B" w:rsidRDefault="00DD5A4B" w:rsidP="00DD5A4B">
      <w:pPr>
        <w:pStyle w:val="Quellcode"/>
        <w:tabs>
          <w:tab w:val="left" w:pos="3544"/>
        </w:tabs>
        <w:ind w:right="6661"/>
        <w:rPr>
          <w:lang w:val="en-GB"/>
        </w:rPr>
      </w:pPr>
      <w:r w:rsidRPr="00D4284B">
        <w:rPr>
          <w:lang w:val="en-GB"/>
        </w:rPr>
        <w:t>while (i &lt; 5)</w:t>
      </w:r>
      <w:r w:rsidR="000377F8">
        <w:rPr>
          <w:lang w:val="en-GB"/>
        </w:rPr>
        <w:t xml:space="preserve"> </w:t>
      </w:r>
      <w:r w:rsidRPr="00D4284B">
        <w:rPr>
          <w:lang w:val="en-GB"/>
        </w:rPr>
        <w:t>{</w:t>
      </w:r>
    </w:p>
    <w:p w:rsidR="00D37AB8" w:rsidRPr="00D4284B" w:rsidRDefault="00DD5A4B" w:rsidP="00DD5A4B">
      <w:pPr>
        <w:pStyle w:val="Quellcode"/>
        <w:ind w:right="6661"/>
        <w:rPr>
          <w:lang w:val="en-GB"/>
        </w:rPr>
      </w:pPr>
      <w:r w:rsidRPr="00D4284B">
        <w:rPr>
          <w:lang w:val="en-GB"/>
        </w:rPr>
        <w:tab/>
      </w:r>
      <w:r w:rsidR="00D37AB8" w:rsidRPr="00D4284B">
        <w:rPr>
          <w:lang w:val="en-GB"/>
        </w:rPr>
        <w:t>putLeaf();</w:t>
      </w:r>
    </w:p>
    <w:p w:rsidR="00DD5A4B" w:rsidRPr="00D4284B" w:rsidRDefault="00D37AB8" w:rsidP="00DD5A4B">
      <w:pPr>
        <w:pStyle w:val="Quellcode"/>
        <w:ind w:right="6661"/>
        <w:rPr>
          <w:lang w:val="en-GB"/>
        </w:rPr>
      </w:pPr>
      <w:r w:rsidRPr="00D4284B">
        <w:rPr>
          <w:lang w:val="en-GB"/>
        </w:rPr>
        <w:tab/>
      </w:r>
      <w:r w:rsidR="00DD5A4B" w:rsidRPr="00D4284B">
        <w:rPr>
          <w:lang w:val="en-GB"/>
        </w:rPr>
        <w:t>move();</w:t>
      </w:r>
    </w:p>
    <w:p w:rsidR="00CD1770" w:rsidRPr="00D4284B" w:rsidRDefault="00CD1770" w:rsidP="00DD5A4B">
      <w:pPr>
        <w:pStyle w:val="Quellcode"/>
        <w:ind w:right="6661"/>
        <w:rPr>
          <w:lang w:val="en-GB"/>
        </w:rPr>
      </w:pPr>
    </w:p>
    <w:p w:rsidR="00BA43AB" w:rsidRPr="00D4284B" w:rsidRDefault="00BA43AB" w:rsidP="00DD5A4B">
      <w:pPr>
        <w:pStyle w:val="Quellcode"/>
        <w:ind w:right="6661"/>
        <w:rPr>
          <w:lang w:val="en-GB"/>
        </w:rPr>
      </w:pPr>
      <w:r w:rsidRPr="00D4284B">
        <w:rPr>
          <w:lang w:val="en-GB"/>
        </w:rPr>
        <w:tab/>
        <w:t>i = i + 1;</w:t>
      </w:r>
    </w:p>
    <w:p w:rsidR="00DD5A4B" w:rsidRPr="00D4284B" w:rsidRDefault="00DD5A4B" w:rsidP="00DD5A4B">
      <w:pPr>
        <w:pStyle w:val="Quellcode"/>
        <w:tabs>
          <w:tab w:val="left" w:pos="3544"/>
        </w:tabs>
        <w:ind w:right="6661"/>
        <w:rPr>
          <w:lang w:val="en-GB"/>
        </w:rPr>
      </w:pPr>
      <w:r w:rsidRPr="00D4284B">
        <w:rPr>
          <w:lang w:val="en-GB"/>
        </w:rPr>
        <w:t>}</w:t>
      </w:r>
    </w:p>
    <w:p w:rsidR="005A35D2" w:rsidRPr="00D4284B" w:rsidRDefault="005A35D2" w:rsidP="00AA45B4">
      <w:pPr>
        <w:pStyle w:val="KeinLeerraum"/>
        <w:rPr>
          <w:lang w:val="en-GB"/>
        </w:rPr>
      </w:pPr>
    </w:p>
    <w:p w:rsidR="005A35D2" w:rsidRPr="00D4284B" w:rsidRDefault="00C456B2" w:rsidP="00354D3E">
      <w:pPr>
        <w:rPr>
          <w:b/>
          <w:lang w:val="en-GB"/>
        </w:rPr>
      </w:pPr>
      <w:r>
        <w:rPr>
          <w:b/>
          <w:lang w:val="en-GB"/>
        </w:rPr>
        <w:t>Explanations</w:t>
      </w:r>
      <w:r w:rsidR="00AA45B4" w:rsidRPr="00D4284B">
        <w:rPr>
          <w:b/>
          <w:lang w:val="en-GB"/>
        </w:rPr>
        <w:t>:</w:t>
      </w:r>
    </w:p>
    <w:p w:rsidR="00135D6D" w:rsidRPr="00135D6D" w:rsidRDefault="00135D6D" w:rsidP="00135D6D">
      <w:pPr>
        <w:pStyle w:val="Listenabsatz"/>
        <w:numPr>
          <w:ilvl w:val="0"/>
          <w:numId w:val="35"/>
        </w:numPr>
        <w:rPr>
          <w:lang w:val="en-US"/>
        </w:rPr>
      </w:pPr>
      <w:r>
        <w:rPr>
          <w:lang w:val="en-US"/>
        </w:rPr>
        <w:t>W</w:t>
      </w:r>
      <w:r w:rsidRPr="00135D6D">
        <w:rPr>
          <w:lang w:val="en-US"/>
        </w:rPr>
        <w:t xml:space="preserve">ith </w:t>
      </w:r>
      <w:r w:rsidRPr="00135D6D">
        <w:rPr>
          <w:rFonts w:ascii="Courier New" w:hAnsi="Courier New" w:cs="Courier New"/>
          <w:b/>
          <w:lang w:val="en-US"/>
        </w:rPr>
        <w:t>int i;</w:t>
      </w:r>
      <w:r w:rsidRPr="00135D6D">
        <w:rPr>
          <w:lang w:val="en-US"/>
        </w:rPr>
        <w:t xml:space="preserve"> we reserve space for a variable named </w:t>
      </w:r>
      <w:r w:rsidRPr="00135D6D">
        <w:rPr>
          <w:rFonts w:ascii="Courier New" w:hAnsi="Courier New" w:cs="Courier New"/>
          <w:b/>
          <w:lang w:val="en-US"/>
        </w:rPr>
        <w:t>i</w:t>
      </w:r>
      <w:r w:rsidRPr="00135D6D">
        <w:rPr>
          <w:lang w:val="en-US"/>
        </w:rPr>
        <w:t xml:space="preserve"> and the type </w:t>
      </w:r>
      <w:r w:rsidRPr="00135D6D">
        <w:rPr>
          <w:rFonts w:ascii="Courier New" w:hAnsi="Courier New" w:cs="Courier New"/>
          <w:b/>
          <w:lang w:val="en-US"/>
        </w:rPr>
        <w:t>int</w:t>
      </w:r>
      <w:r>
        <w:rPr>
          <w:lang w:val="en-US"/>
        </w:rPr>
        <w:t>.</w:t>
      </w:r>
      <w:r w:rsidRPr="00135D6D">
        <w:rPr>
          <w:lang w:val="en-US"/>
        </w:rPr>
        <w:t xml:space="preserve"> </w:t>
      </w:r>
      <w:r>
        <w:rPr>
          <w:lang w:val="en-US"/>
        </w:rPr>
        <w:t xml:space="preserve">We say: </w:t>
      </w:r>
      <w:r w:rsidRPr="00135D6D">
        <w:rPr>
          <w:lang w:val="en-US"/>
        </w:rPr>
        <w:t xml:space="preserve">The variable </w:t>
      </w:r>
      <w:r w:rsidRPr="00135D6D">
        <w:rPr>
          <w:rFonts w:ascii="Courier New" w:hAnsi="Courier New" w:cs="Courier New"/>
          <w:b/>
          <w:lang w:val="en-US"/>
        </w:rPr>
        <w:t>i</w:t>
      </w:r>
      <w:r w:rsidRPr="00135D6D">
        <w:rPr>
          <w:lang w:val="en-US"/>
        </w:rPr>
        <w:t xml:space="preserve"> is </w:t>
      </w:r>
      <w:r w:rsidRPr="00135D6D">
        <w:rPr>
          <w:b/>
          <w:lang w:val="en-US"/>
        </w:rPr>
        <w:t>declared</w:t>
      </w:r>
      <w:r w:rsidRPr="00135D6D">
        <w:rPr>
          <w:lang w:val="en-US"/>
        </w:rPr>
        <w:t>. In Java,</w:t>
      </w:r>
      <w:r>
        <w:rPr>
          <w:lang w:val="en-US"/>
        </w:rPr>
        <w:t xml:space="preserve"> </w:t>
      </w:r>
      <w:r w:rsidRPr="00135D6D">
        <w:rPr>
          <w:lang w:val="en-US"/>
        </w:rPr>
        <w:t>there are different types of variables that can be used (see tables below).</w:t>
      </w:r>
    </w:p>
    <w:p w:rsidR="00135D6D" w:rsidRPr="00135D6D" w:rsidRDefault="00135D6D" w:rsidP="00135D6D">
      <w:pPr>
        <w:pStyle w:val="Listenabsatz"/>
        <w:numPr>
          <w:ilvl w:val="0"/>
          <w:numId w:val="35"/>
        </w:numPr>
        <w:rPr>
          <w:lang w:val="en-US"/>
        </w:rPr>
      </w:pPr>
      <w:r>
        <w:rPr>
          <w:lang w:val="en-US"/>
        </w:rPr>
        <w:t xml:space="preserve">With </w:t>
      </w:r>
      <w:r w:rsidRPr="000377F8">
        <w:rPr>
          <w:rFonts w:ascii="Courier New" w:hAnsi="Courier New" w:cs="Courier New"/>
          <w:b/>
          <w:lang w:val="en-US"/>
        </w:rPr>
        <w:t>i = 0;</w:t>
      </w:r>
      <w:r w:rsidRPr="00135D6D">
        <w:rPr>
          <w:lang w:val="en-US"/>
        </w:rPr>
        <w:t xml:space="preserve"> the variable </w:t>
      </w:r>
      <w:r w:rsidRPr="000377F8">
        <w:rPr>
          <w:rFonts w:ascii="Courier New" w:hAnsi="Courier New" w:cs="Courier New"/>
          <w:b/>
          <w:lang w:val="en-US"/>
        </w:rPr>
        <w:t>i</w:t>
      </w:r>
      <w:r w:rsidRPr="00135D6D">
        <w:rPr>
          <w:lang w:val="en-US"/>
        </w:rPr>
        <w:t xml:space="preserve"> is assigned the value </w:t>
      </w:r>
      <w:r w:rsidRPr="000377F8">
        <w:rPr>
          <w:rFonts w:ascii="Courier New" w:hAnsi="Courier New" w:cs="Courier New"/>
          <w:b/>
          <w:lang w:val="en-US"/>
        </w:rPr>
        <w:t>0</w:t>
      </w:r>
      <w:r w:rsidRPr="00135D6D">
        <w:rPr>
          <w:lang w:val="en-US"/>
        </w:rPr>
        <w:t xml:space="preserve">. Since it is the first assignment for the variable, we also say: The variable </w:t>
      </w:r>
      <w:r w:rsidRPr="000377F8">
        <w:rPr>
          <w:rFonts w:ascii="Courier New" w:hAnsi="Courier New" w:cs="Courier New"/>
          <w:b/>
          <w:lang w:val="en-US"/>
        </w:rPr>
        <w:t>i</w:t>
      </w:r>
      <w:r w:rsidRPr="00135D6D">
        <w:rPr>
          <w:lang w:val="en-US"/>
        </w:rPr>
        <w:t xml:space="preserve"> is </w:t>
      </w:r>
      <w:r w:rsidRPr="00135D6D">
        <w:rPr>
          <w:b/>
          <w:lang w:val="en-US"/>
        </w:rPr>
        <w:t>initialized</w:t>
      </w:r>
      <w:r w:rsidRPr="00135D6D">
        <w:rPr>
          <w:lang w:val="en-US"/>
        </w:rPr>
        <w:t>.</w:t>
      </w:r>
    </w:p>
    <w:p w:rsidR="00135D6D" w:rsidRPr="00135D6D" w:rsidRDefault="00135D6D" w:rsidP="00135D6D">
      <w:pPr>
        <w:pStyle w:val="Listenabsatz"/>
        <w:numPr>
          <w:ilvl w:val="0"/>
          <w:numId w:val="35"/>
        </w:numPr>
        <w:rPr>
          <w:lang w:val="en-US"/>
        </w:rPr>
      </w:pPr>
      <w:r w:rsidRPr="00135D6D">
        <w:rPr>
          <w:lang w:val="en-US"/>
        </w:rPr>
        <w:t>We can declare a variable and initialize it in one step:</w:t>
      </w:r>
      <w:r w:rsidRPr="00135D6D">
        <w:rPr>
          <w:lang w:val="en-US"/>
        </w:rPr>
        <w:br/>
      </w:r>
      <w:r w:rsidRPr="000377F8">
        <w:rPr>
          <w:rFonts w:ascii="Courier New" w:hAnsi="Courier New" w:cs="Courier New"/>
          <w:b/>
          <w:lang w:val="en-US"/>
        </w:rPr>
        <w:t>int i = 0;</w:t>
      </w:r>
    </w:p>
    <w:p w:rsidR="00135D6D" w:rsidRPr="00135D6D" w:rsidRDefault="00135D6D" w:rsidP="00135D6D">
      <w:pPr>
        <w:pStyle w:val="Listenabsatz"/>
        <w:numPr>
          <w:ilvl w:val="0"/>
          <w:numId w:val="35"/>
        </w:numPr>
        <w:rPr>
          <w:lang w:val="en-US"/>
        </w:rPr>
      </w:pPr>
      <w:r w:rsidRPr="00135D6D">
        <w:rPr>
          <w:lang w:val="en-US"/>
        </w:rPr>
        <w:t xml:space="preserve">For the condition </w:t>
      </w:r>
      <w:r w:rsidRPr="00135D6D">
        <w:rPr>
          <w:rFonts w:ascii="Courier New" w:hAnsi="Courier New" w:cs="Courier New"/>
          <w:b/>
          <w:lang w:val="en-US"/>
        </w:rPr>
        <w:t>i &lt; 5</w:t>
      </w:r>
      <w:r w:rsidRPr="00135D6D">
        <w:rPr>
          <w:lang w:val="en-US"/>
        </w:rPr>
        <w:t xml:space="preserve">, the comparison operator </w:t>
      </w:r>
      <w:r w:rsidRPr="00135D6D">
        <w:rPr>
          <w:rFonts w:ascii="Courier New" w:hAnsi="Courier New" w:cs="Courier New"/>
          <w:b/>
          <w:lang w:val="en-US"/>
        </w:rPr>
        <w:t>&lt;</w:t>
      </w:r>
      <w:r>
        <w:rPr>
          <w:lang w:val="en-US"/>
        </w:rPr>
        <w:t xml:space="preserve"> </w:t>
      </w:r>
      <w:r w:rsidRPr="00135D6D">
        <w:rPr>
          <w:lang w:val="en-US"/>
        </w:rPr>
        <w:t>means less than</w:t>
      </w:r>
      <w:r>
        <w:rPr>
          <w:lang w:val="en-US"/>
        </w:rPr>
        <w:t xml:space="preserve"> </w:t>
      </w:r>
      <w:r w:rsidRPr="00135D6D">
        <w:rPr>
          <w:lang w:val="en-US"/>
        </w:rPr>
        <w:t>(more comparison operators, see tables below).</w:t>
      </w:r>
    </w:p>
    <w:p w:rsidR="00135D6D" w:rsidRPr="00135D6D" w:rsidRDefault="00135D6D" w:rsidP="00135D6D">
      <w:pPr>
        <w:pStyle w:val="Listenabsatz"/>
        <w:numPr>
          <w:ilvl w:val="0"/>
          <w:numId w:val="35"/>
        </w:numPr>
        <w:rPr>
          <w:lang w:val="en-US"/>
        </w:rPr>
      </w:pPr>
      <w:r w:rsidRPr="00135D6D">
        <w:rPr>
          <w:lang w:val="en-US"/>
        </w:rPr>
        <w:t xml:space="preserve">For the assignment </w:t>
      </w:r>
      <w:r w:rsidRPr="000377F8">
        <w:rPr>
          <w:rFonts w:ascii="Courier New" w:hAnsi="Courier New" w:cs="Courier New"/>
          <w:b/>
          <w:lang w:val="en-US"/>
        </w:rPr>
        <w:t>i = i + 1</w:t>
      </w:r>
      <w:r w:rsidRPr="00135D6D">
        <w:rPr>
          <w:lang w:val="en-US"/>
        </w:rPr>
        <w:t>, we must first loo</w:t>
      </w:r>
      <w:r>
        <w:rPr>
          <w:lang w:val="en-US"/>
        </w:rPr>
        <w:t>k at the right part. It means: “</w:t>
      </w:r>
      <w:r w:rsidRPr="00135D6D">
        <w:rPr>
          <w:lang w:val="en-US"/>
        </w:rPr>
        <w:t>Take the current va</w:t>
      </w:r>
      <w:r w:rsidRPr="00135D6D">
        <w:rPr>
          <w:lang w:val="en-US"/>
        </w:rPr>
        <w:t>l</w:t>
      </w:r>
      <w:r w:rsidRPr="00135D6D">
        <w:rPr>
          <w:lang w:val="en-US"/>
        </w:rPr>
        <w:t xml:space="preserve">ue of </w:t>
      </w:r>
      <w:r w:rsidRPr="00135D6D">
        <w:rPr>
          <w:rFonts w:ascii="Courier New" w:hAnsi="Courier New" w:cs="Courier New"/>
          <w:b/>
          <w:lang w:val="en-US"/>
        </w:rPr>
        <w:t>i</w:t>
      </w:r>
      <w:r w:rsidRPr="00135D6D">
        <w:rPr>
          <w:lang w:val="en-US"/>
        </w:rPr>
        <w:t xml:space="preserve">, add </w:t>
      </w:r>
      <w:r w:rsidRPr="00135D6D">
        <w:rPr>
          <w:rFonts w:ascii="Courier New" w:hAnsi="Courier New" w:cs="Courier New"/>
          <w:b/>
          <w:lang w:val="en-US"/>
        </w:rPr>
        <w:t>1</w:t>
      </w:r>
      <w:r w:rsidRPr="00135D6D">
        <w:rPr>
          <w:lang w:val="en-US"/>
        </w:rPr>
        <w:t xml:space="preserve"> to it and save the new value again under the name </w:t>
      </w:r>
      <w:r w:rsidRPr="00135D6D">
        <w:rPr>
          <w:rFonts w:ascii="Courier New" w:hAnsi="Courier New" w:cs="Courier New"/>
          <w:b/>
          <w:lang w:val="en-US"/>
        </w:rPr>
        <w:t>i</w:t>
      </w:r>
      <w:r w:rsidRPr="00135D6D">
        <w:rPr>
          <w:lang w:val="en-US"/>
        </w:rPr>
        <w:t>.</w:t>
      </w:r>
      <w:r>
        <w:rPr>
          <w:lang w:val="en-US"/>
        </w:rPr>
        <w:t>”</w:t>
      </w:r>
    </w:p>
    <w:p w:rsidR="00BA43AB" w:rsidRPr="000377F8" w:rsidRDefault="00BA43AB" w:rsidP="00604AFA">
      <w:pPr>
        <w:pStyle w:val="KeinLeerraum"/>
        <w:rPr>
          <w:lang w:val="en-US"/>
        </w:rPr>
      </w:pPr>
    </w:p>
    <w:p w:rsidR="001736A7" w:rsidRPr="001736A7" w:rsidRDefault="00135D6D" w:rsidP="001736A7">
      <w:pPr>
        <w:rPr>
          <w:b/>
        </w:rPr>
      </w:pPr>
      <w:r>
        <w:rPr>
          <w:b/>
        </w:rPr>
        <w:t>More Information about Variables</w:t>
      </w:r>
      <w:r w:rsidR="001736A7" w:rsidRPr="001736A7">
        <w:rPr>
          <w:b/>
        </w:rPr>
        <w:t>:</w:t>
      </w:r>
    </w:p>
    <w:p w:rsidR="00135D6D" w:rsidRPr="00135D6D" w:rsidRDefault="00135D6D" w:rsidP="00135D6D">
      <w:pPr>
        <w:pStyle w:val="Listenabsatz"/>
        <w:numPr>
          <w:ilvl w:val="0"/>
          <w:numId w:val="35"/>
        </w:numPr>
        <w:rPr>
          <w:lang w:val="en-US"/>
        </w:rPr>
      </w:pPr>
      <w:r w:rsidRPr="00135D6D">
        <w:rPr>
          <w:lang w:val="en-US"/>
        </w:rPr>
        <w:t>It is possible to provide a variable with a final value, i</w:t>
      </w:r>
      <w:r>
        <w:rPr>
          <w:lang w:val="en-US"/>
        </w:rPr>
        <w:t>.</w:t>
      </w:r>
      <w:r w:rsidRPr="00135D6D">
        <w:rPr>
          <w:lang w:val="en-US"/>
        </w:rPr>
        <w:t>e</w:t>
      </w:r>
      <w:r>
        <w:rPr>
          <w:lang w:val="en-US"/>
        </w:rPr>
        <w:t>.</w:t>
      </w:r>
      <w:r w:rsidRPr="00135D6D">
        <w:rPr>
          <w:lang w:val="en-US"/>
        </w:rPr>
        <w:t xml:space="preserve"> to make it a constant</w:t>
      </w:r>
      <w:r>
        <w:rPr>
          <w:lang w:val="en-US"/>
        </w:rPr>
        <w:t>:</w:t>
      </w:r>
      <w:r>
        <w:rPr>
          <w:lang w:val="en-US"/>
        </w:rPr>
        <w:br/>
      </w:r>
      <w:r w:rsidRPr="00135D6D">
        <w:rPr>
          <w:rFonts w:ascii="Courier New" w:hAnsi="Courier New" w:cs="Courier New"/>
          <w:b/>
          <w:lang w:val="en-US"/>
        </w:rPr>
        <w:t>final int NUMBER = 5;</w:t>
      </w:r>
      <w:r>
        <w:rPr>
          <w:lang w:val="en-US"/>
        </w:rPr>
        <w:br/>
      </w:r>
      <w:r w:rsidRPr="00135D6D">
        <w:rPr>
          <w:lang w:val="en-US"/>
        </w:rPr>
        <w:t>Then we</w:t>
      </w:r>
      <w:r>
        <w:rPr>
          <w:lang w:val="en-US"/>
        </w:rPr>
        <w:t xml:space="preserve"> could write the above example </w:t>
      </w:r>
      <w:r w:rsidRPr="00135D6D">
        <w:rPr>
          <w:rFonts w:ascii="Courier New" w:hAnsi="Courier New" w:cs="Courier New"/>
          <w:b/>
          <w:lang w:val="en-US"/>
        </w:rPr>
        <w:t>while (i &lt; NUMBER)</w:t>
      </w:r>
      <w:r>
        <w:rPr>
          <w:lang w:val="en-US"/>
        </w:rPr>
        <w:br/>
        <w:t>Constants are</w:t>
      </w:r>
      <w:r w:rsidRPr="00135D6D">
        <w:rPr>
          <w:lang w:val="en-US"/>
        </w:rPr>
        <w:t xml:space="preserve"> written entirely in uppercase letters.</w:t>
      </w:r>
    </w:p>
    <w:p w:rsidR="00B3065C" w:rsidRDefault="00384F71" w:rsidP="00384F71">
      <w:pPr>
        <w:pStyle w:val="Listenabsatz"/>
        <w:numPr>
          <w:ilvl w:val="0"/>
          <w:numId w:val="35"/>
        </w:numPr>
        <w:rPr>
          <w:lang w:val="en-US"/>
        </w:rPr>
      </w:pPr>
      <w:r w:rsidRPr="00384F71">
        <w:rPr>
          <w:lang w:val="en-US"/>
        </w:rPr>
        <w:t xml:space="preserve">Variables that are not constants </w:t>
      </w:r>
      <w:r>
        <w:rPr>
          <w:lang w:val="en-US"/>
        </w:rPr>
        <w:t xml:space="preserve">always </w:t>
      </w:r>
      <w:r w:rsidRPr="00384F71">
        <w:rPr>
          <w:lang w:val="en-US"/>
        </w:rPr>
        <w:t>start with lower case.</w:t>
      </w:r>
    </w:p>
    <w:p w:rsidR="007F16D3" w:rsidRDefault="007F16D3" w:rsidP="007F16D3">
      <w:pPr>
        <w:rPr>
          <w:lang w:val="en-US"/>
        </w:rPr>
      </w:pPr>
    </w:p>
    <w:p w:rsidR="008E3F1D" w:rsidRPr="007F16D3" w:rsidRDefault="008E3F1D" w:rsidP="007F16D3">
      <w:pPr>
        <w:rPr>
          <w:lang w:val="en-US"/>
        </w:rPr>
      </w:pPr>
    </w:p>
    <w:p w:rsidR="00AA45B4" w:rsidRPr="00C20712" w:rsidRDefault="007F16D3" w:rsidP="00E95A09">
      <w:pPr>
        <w:pStyle w:val="berschrift1"/>
        <w:rPr>
          <w:lang w:val="en-US"/>
        </w:rPr>
      </w:pPr>
      <w:r w:rsidRPr="00C20712">
        <w:rPr>
          <w:lang w:val="en-US"/>
        </w:rPr>
        <w:lastRenderedPageBreak/>
        <w:t>Elementary Data Types in Java</w:t>
      </w:r>
    </w:p>
    <w:p w:rsidR="00C20712" w:rsidRPr="00C20712" w:rsidRDefault="00C20712" w:rsidP="00963D08">
      <w:pPr>
        <w:rPr>
          <w:lang w:val="en-US"/>
        </w:rPr>
      </w:pPr>
      <w:r>
        <w:rPr>
          <w:lang w:val="en-US"/>
        </w:rPr>
        <w:t>These data types are called “</w:t>
      </w:r>
      <w:r w:rsidRPr="00C20712">
        <w:rPr>
          <w:lang w:val="en-US"/>
        </w:rPr>
        <w:t>elementary</w:t>
      </w:r>
      <w:r>
        <w:rPr>
          <w:lang w:val="en-US"/>
        </w:rPr>
        <w:t>”</w:t>
      </w:r>
      <w:r w:rsidRPr="00C20712">
        <w:rPr>
          <w:lang w:val="en-US"/>
        </w:rPr>
        <w:t xml:space="preserve"> because </w:t>
      </w:r>
      <w:r>
        <w:rPr>
          <w:lang w:val="en-US"/>
        </w:rPr>
        <w:t>they are</w:t>
      </w:r>
      <w:r w:rsidRPr="00C20712">
        <w:rPr>
          <w:lang w:val="en-US"/>
        </w:rPr>
        <w:t xml:space="preserve"> the basic</w:t>
      </w:r>
      <w:r>
        <w:rPr>
          <w:lang w:val="en-US"/>
        </w:rPr>
        <w:t xml:space="preserve"> </w:t>
      </w:r>
      <w:r w:rsidRPr="00C20712">
        <w:rPr>
          <w:lang w:val="en-US"/>
        </w:rPr>
        <w:t>data types in Java. (Later we will learn how to create variable types</w:t>
      </w:r>
      <w:r>
        <w:rPr>
          <w:lang w:val="en-US"/>
        </w:rPr>
        <w:t xml:space="preserve"> </w:t>
      </w:r>
      <w:r w:rsidRPr="00C20712">
        <w:rPr>
          <w:lang w:val="en-US"/>
        </w:rPr>
        <w:t xml:space="preserve">for </w:t>
      </w:r>
      <w:r>
        <w:rPr>
          <w:lang w:val="en-US"/>
        </w:rPr>
        <w:t>entire objects).</w:t>
      </w:r>
    </w:p>
    <w:p w:rsidR="00207F81" w:rsidRPr="00435B0B" w:rsidRDefault="00F438E0" w:rsidP="00435B0B">
      <w:pPr>
        <w:spacing w:after="120"/>
        <w:rPr>
          <w:b/>
        </w:rPr>
      </w:pPr>
      <w:r>
        <w:rPr>
          <w:b/>
        </w:rPr>
        <w:t>Integers and Characters</w:t>
      </w:r>
    </w:p>
    <w:tbl>
      <w:tblPr>
        <w:tblStyle w:val="Tabellenraster"/>
        <w:tblW w:w="0" w:type="auto"/>
        <w:tblLook w:val="04A0" w:firstRow="1" w:lastRow="0" w:firstColumn="1" w:lastColumn="0" w:noHBand="0" w:noVBand="1"/>
      </w:tblPr>
      <w:tblGrid>
        <w:gridCol w:w="1526"/>
        <w:gridCol w:w="3010"/>
        <w:gridCol w:w="3010"/>
        <w:gridCol w:w="1918"/>
      </w:tblGrid>
      <w:tr w:rsidR="00201C4D" w:rsidRPr="00201C4D" w:rsidTr="00E40C86">
        <w:tc>
          <w:tcPr>
            <w:tcW w:w="1526" w:type="dxa"/>
            <w:shd w:val="clear" w:color="auto" w:fill="BFBFBF" w:themeFill="background1" w:themeFillShade="BF"/>
          </w:tcPr>
          <w:p w:rsidR="00201C4D" w:rsidRPr="00201C4D" w:rsidRDefault="007742A4" w:rsidP="00207F81">
            <w:pPr>
              <w:rPr>
                <w:b/>
              </w:rPr>
            </w:pPr>
            <w:r>
              <w:rPr>
                <w:b/>
              </w:rPr>
              <w:t>t</w:t>
            </w:r>
            <w:r w:rsidR="00201C4D">
              <w:rPr>
                <w:b/>
              </w:rPr>
              <w:t>yp</w:t>
            </w:r>
            <w:r>
              <w:rPr>
                <w:b/>
              </w:rPr>
              <w:t>e</w:t>
            </w:r>
          </w:p>
        </w:tc>
        <w:tc>
          <w:tcPr>
            <w:tcW w:w="3010" w:type="dxa"/>
            <w:shd w:val="clear" w:color="auto" w:fill="BFBFBF" w:themeFill="background1" w:themeFillShade="BF"/>
          </w:tcPr>
          <w:p w:rsidR="00201C4D" w:rsidRPr="00201C4D" w:rsidRDefault="007742A4" w:rsidP="00201C4D">
            <w:pPr>
              <w:rPr>
                <w:b/>
              </w:rPr>
            </w:pPr>
            <w:r>
              <w:rPr>
                <w:b/>
              </w:rPr>
              <w:t>from</w:t>
            </w:r>
          </w:p>
        </w:tc>
        <w:tc>
          <w:tcPr>
            <w:tcW w:w="3010" w:type="dxa"/>
            <w:shd w:val="clear" w:color="auto" w:fill="BFBFBF" w:themeFill="background1" w:themeFillShade="BF"/>
          </w:tcPr>
          <w:p w:rsidR="00201C4D" w:rsidRPr="00201C4D" w:rsidRDefault="007742A4" w:rsidP="00201C4D">
            <w:pPr>
              <w:rPr>
                <w:b/>
              </w:rPr>
            </w:pPr>
            <w:r>
              <w:rPr>
                <w:b/>
              </w:rPr>
              <w:t>up to and including</w:t>
            </w:r>
          </w:p>
        </w:tc>
        <w:tc>
          <w:tcPr>
            <w:tcW w:w="1918" w:type="dxa"/>
            <w:shd w:val="clear" w:color="auto" w:fill="BFBFBF" w:themeFill="background1" w:themeFillShade="BF"/>
          </w:tcPr>
          <w:p w:rsidR="00201C4D" w:rsidRPr="00201C4D" w:rsidRDefault="007742A4" w:rsidP="00207F81">
            <w:pPr>
              <w:rPr>
                <w:b/>
              </w:rPr>
            </w:pPr>
            <w:r>
              <w:rPr>
                <w:b/>
              </w:rPr>
              <w:t>memory required</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byte</w:t>
            </w:r>
          </w:p>
        </w:tc>
        <w:tc>
          <w:tcPr>
            <w:tcW w:w="3010" w:type="dxa"/>
          </w:tcPr>
          <w:p w:rsidR="00201C4D" w:rsidRDefault="00201C4D" w:rsidP="00201C4D">
            <w:r>
              <w:t>-128</w:t>
            </w:r>
          </w:p>
        </w:tc>
        <w:tc>
          <w:tcPr>
            <w:tcW w:w="3010" w:type="dxa"/>
          </w:tcPr>
          <w:p w:rsidR="00201C4D" w:rsidRDefault="00201C4D" w:rsidP="00201C4D">
            <w:r>
              <w:t>127</w:t>
            </w:r>
          </w:p>
        </w:tc>
        <w:tc>
          <w:tcPr>
            <w:tcW w:w="1918" w:type="dxa"/>
          </w:tcPr>
          <w:p w:rsidR="00201C4D" w:rsidRDefault="00354757" w:rsidP="00207F81">
            <w:r>
              <w:t>8 b</w:t>
            </w:r>
            <w:r w:rsidR="00201C4D">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short</w:t>
            </w:r>
          </w:p>
        </w:tc>
        <w:tc>
          <w:tcPr>
            <w:tcW w:w="3010" w:type="dxa"/>
          </w:tcPr>
          <w:p w:rsidR="00201C4D" w:rsidRDefault="00201C4D" w:rsidP="00201C4D">
            <w:r>
              <w:t>-32‘768</w:t>
            </w:r>
          </w:p>
        </w:tc>
        <w:tc>
          <w:tcPr>
            <w:tcW w:w="3010" w:type="dxa"/>
          </w:tcPr>
          <w:p w:rsidR="00201C4D" w:rsidRDefault="00201C4D" w:rsidP="00201C4D">
            <w:r>
              <w:t>32‘767</w:t>
            </w:r>
          </w:p>
        </w:tc>
        <w:tc>
          <w:tcPr>
            <w:tcW w:w="1918" w:type="dxa"/>
          </w:tcPr>
          <w:p w:rsidR="00201C4D" w:rsidRDefault="00201C4D" w:rsidP="00354757">
            <w:r>
              <w:t xml:space="preserve">16 </w:t>
            </w:r>
            <w:r w:rsidR="00354757">
              <w:t>b</w:t>
            </w:r>
            <w:r>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int</w:t>
            </w:r>
          </w:p>
        </w:tc>
        <w:tc>
          <w:tcPr>
            <w:tcW w:w="3010" w:type="dxa"/>
          </w:tcPr>
          <w:p w:rsidR="00201C4D" w:rsidRDefault="00201C4D" w:rsidP="00201C4D">
            <w:r w:rsidRPr="00201C4D">
              <w:t>-2</w:t>
            </w:r>
            <w:r>
              <w:t>‘</w:t>
            </w:r>
            <w:r w:rsidRPr="00201C4D">
              <w:t>147</w:t>
            </w:r>
            <w:r>
              <w:t>‘</w:t>
            </w:r>
            <w:r w:rsidRPr="00201C4D">
              <w:t>483</w:t>
            </w:r>
            <w:r>
              <w:t>‘</w:t>
            </w:r>
            <w:r w:rsidRPr="00201C4D">
              <w:t>648</w:t>
            </w:r>
          </w:p>
        </w:tc>
        <w:tc>
          <w:tcPr>
            <w:tcW w:w="3010" w:type="dxa"/>
          </w:tcPr>
          <w:p w:rsidR="00201C4D" w:rsidRDefault="00201C4D" w:rsidP="00201C4D">
            <w:r>
              <w:t>2‘</w:t>
            </w:r>
            <w:r w:rsidRPr="00201C4D">
              <w:t>147</w:t>
            </w:r>
            <w:r>
              <w:t>‘</w:t>
            </w:r>
            <w:r w:rsidRPr="00201C4D">
              <w:t>483</w:t>
            </w:r>
            <w:r>
              <w:t>‘</w:t>
            </w:r>
            <w:r w:rsidRPr="00201C4D">
              <w:t>647</w:t>
            </w:r>
          </w:p>
        </w:tc>
        <w:tc>
          <w:tcPr>
            <w:tcW w:w="1918" w:type="dxa"/>
          </w:tcPr>
          <w:p w:rsidR="00201C4D" w:rsidRDefault="00354757" w:rsidP="00207F81">
            <w:r>
              <w:t>32 b</w:t>
            </w:r>
            <w:r w:rsidR="00201C4D">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long</w:t>
            </w:r>
          </w:p>
        </w:tc>
        <w:tc>
          <w:tcPr>
            <w:tcW w:w="3010" w:type="dxa"/>
          </w:tcPr>
          <w:p w:rsidR="00201C4D" w:rsidRDefault="006F11C8" w:rsidP="006F11C8">
            <w:r>
              <w:t>-9‘</w:t>
            </w:r>
            <w:r w:rsidRPr="006F11C8">
              <w:t>223</w:t>
            </w:r>
            <w:r>
              <w:t>‘</w:t>
            </w:r>
            <w:r w:rsidRPr="006F11C8">
              <w:t>372</w:t>
            </w:r>
            <w:r>
              <w:t>‘</w:t>
            </w:r>
            <w:r w:rsidRPr="006F11C8">
              <w:t>036</w:t>
            </w:r>
            <w:r>
              <w:t>‘</w:t>
            </w:r>
            <w:r w:rsidRPr="006F11C8">
              <w:t>854</w:t>
            </w:r>
            <w:r>
              <w:t>‘</w:t>
            </w:r>
            <w:r w:rsidRPr="006F11C8">
              <w:t>775</w:t>
            </w:r>
            <w:r>
              <w:t>‘</w:t>
            </w:r>
            <w:r w:rsidRPr="006F11C8">
              <w:t>808</w:t>
            </w:r>
          </w:p>
        </w:tc>
        <w:tc>
          <w:tcPr>
            <w:tcW w:w="3010" w:type="dxa"/>
          </w:tcPr>
          <w:p w:rsidR="00201C4D" w:rsidRDefault="006F11C8" w:rsidP="00201C4D">
            <w:r>
              <w:t>9‘</w:t>
            </w:r>
            <w:r w:rsidRPr="006F11C8">
              <w:t>223</w:t>
            </w:r>
            <w:r>
              <w:t>‘</w:t>
            </w:r>
            <w:r w:rsidRPr="006F11C8">
              <w:t>372</w:t>
            </w:r>
            <w:r>
              <w:t>‘</w:t>
            </w:r>
            <w:r w:rsidRPr="006F11C8">
              <w:t>036</w:t>
            </w:r>
            <w:r>
              <w:t>‘</w:t>
            </w:r>
            <w:r w:rsidRPr="006F11C8">
              <w:t>854</w:t>
            </w:r>
            <w:r>
              <w:t>‘</w:t>
            </w:r>
            <w:r w:rsidRPr="006F11C8">
              <w:t>775</w:t>
            </w:r>
            <w:r>
              <w:t>‘</w:t>
            </w:r>
            <w:r w:rsidRPr="006F11C8">
              <w:t>80</w:t>
            </w:r>
            <w:r>
              <w:t>7</w:t>
            </w:r>
          </w:p>
        </w:tc>
        <w:tc>
          <w:tcPr>
            <w:tcW w:w="1918" w:type="dxa"/>
          </w:tcPr>
          <w:p w:rsidR="00201C4D" w:rsidRDefault="00354757" w:rsidP="00207F81">
            <w:r>
              <w:t>64 b</w:t>
            </w:r>
            <w:r w:rsidR="006F11C8">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char</w:t>
            </w:r>
          </w:p>
        </w:tc>
        <w:tc>
          <w:tcPr>
            <w:tcW w:w="3010" w:type="dxa"/>
          </w:tcPr>
          <w:p w:rsidR="00201C4D" w:rsidRDefault="00354757" w:rsidP="00201C4D">
            <w:r>
              <w:t>0</w:t>
            </w:r>
          </w:p>
        </w:tc>
        <w:tc>
          <w:tcPr>
            <w:tcW w:w="3010" w:type="dxa"/>
          </w:tcPr>
          <w:p w:rsidR="00201C4D" w:rsidRDefault="00354757" w:rsidP="00201C4D">
            <w:r>
              <w:t>65‘635</w:t>
            </w:r>
          </w:p>
        </w:tc>
        <w:tc>
          <w:tcPr>
            <w:tcW w:w="1918" w:type="dxa"/>
          </w:tcPr>
          <w:p w:rsidR="00201C4D" w:rsidRDefault="00354757" w:rsidP="00207F81">
            <w:r>
              <w:t>16 bit</w:t>
            </w:r>
          </w:p>
        </w:tc>
      </w:tr>
    </w:tbl>
    <w:p w:rsidR="00207F81" w:rsidRDefault="00207F81" w:rsidP="00435B0B">
      <w:pPr>
        <w:spacing w:after="120"/>
      </w:pPr>
    </w:p>
    <w:p w:rsidR="00764149" w:rsidRPr="00435B0B" w:rsidRDefault="007742A4" w:rsidP="00435B0B">
      <w:pPr>
        <w:spacing w:after="120"/>
        <w:rPr>
          <w:b/>
        </w:rPr>
      </w:pPr>
      <w:r>
        <w:rPr>
          <w:b/>
        </w:rPr>
        <w:t>Floating Point Numbers</w:t>
      </w:r>
    </w:p>
    <w:tbl>
      <w:tblPr>
        <w:tblStyle w:val="Tabellenraster"/>
        <w:tblW w:w="0" w:type="auto"/>
        <w:tblLook w:val="04A0" w:firstRow="1" w:lastRow="0" w:firstColumn="1" w:lastColumn="0" w:noHBand="0" w:noVBand="1"/>
      </w:tblPr>
      <w:tblGrid>
        <w:gridCol w:w="1526"/>
        <w:gridCol w:w="3010"/>
        <w:gridCol w:w="3010"/>
        <w:gridCol w:w="1918"/>
      </w:tblGrid>
      <w:tr w:rsidR="00764149" w:rsidRPr="00201C4D" w:rsidTr="00E40C86">
        <w:tc>
          <w:tcPr>
            <w:tcW w:w="1526" w:type="dxa"/>
            <w:shd w:val="clear" w:color="auto" w:fill="BFBFBF" w:themeFill="background1" w:themeFillShade="BF"/>
          </w:tcPr>
          <w:p w:rsidR="00764149" w:rsidRPr="00201C4D" w:rsidRDefault="007742A4" w:rsidP="00016C72">
            <w:pPr>
              <w:rPr>
                <w:b/>
              </w:rPr>
            </w:pPr>
            <w:r>
              <w:rPr>
                <w:b/>
              </w:rPr>
              <w:t>t</w:t>
            </w:r>
            <w:r w:rsidR="00764149">
              <w:rPr>
                <w:b/>
              </w:rPr>
              <w:t>yp</w:t>
            </w:r>
            <w:r>
              <w:rPr>
                <w:b/>
              </w:rPr>
              <w:t>e</w:t>
            </w:r>
          </w:p>
        </w:tc>
        <w:tc>
          <w:tcPr>
            <w:tcW w:w="3010" w:type="dxa"/>
            <w:shd w:val="clear" w:color="auto" w:fill="BFBFBF" w:themeFill="background1" w:themeFillShade="BF"/>
          </w:tcPr>
          <w:p w:rsidR="00764149" w:rsidRPr="00201C4D" w:rsidRDefault="007742A4" w:rsidP="00016C72">
            <w:pPr>
              <w:rPr>
                <w:b/>
              </w:rPr>
            </w:pPr>
            <w:r>
              <w:rPr>
                <w:b/>
              </w:rPr>
              <w:t>from</w:t>
            </w:r>
          </w:p>
        </w:tc>
        <w:tc>
          <w:tcPr>
            <w:tcW w:w="3010" w:type="dxa"/>
            <w:shd w:val="clear" w:color="auto" w:fill="BFBFBF" w:themeFill="background1" w:themeFillShade="BF"/>
          </w:tcPr>
          <w:p w:rsidR="00764149" w:rsidRPr="00201C4D" w:rsidRDefault="007742A4" w:rsidP="00016C72">
            <w:pPr>
              <w:rPr>
                <w:b/>
              </w:rPr>
            </w:pPr>
            <w:r>
              <w:rPr>
                <w:b/>
              </w:rPr>
              <w:t>up to and including</w:t>
            </w:r>
          </w:p>
        </w:tc>
        <w:tc>
          <w:tcPr>
            <w:tcW w:w="1918" w:type="dxa"/>
            <w:shd w:val="clear" w:color="auto" w:fill="BFBFBF" w:themeFill="background1" w:themeFillShade="BF"/>
          </w:tcPr>
          <w:p w:rsidR="00764149" w:rsidRPr="00201C4D" w:rsidRDefault="007742A4" w:rsidP="00016C72">
            <w:pPr>
              <w:rPr>
                <w:b/>
              </w:rPr>
            </w:pPr>
            <w:r>
              <w:rPr>
                <w:b/>
              </w:rPr>
              <w:t>memory required</w:t>
            </w:r>
          </w:p>
        </w:tc>
      </w:tr>
      <w:tr w:rsidR="00764149" w:rsidTr="00E40C86">
        <w:tc>
          <w:tcPr>
            <w:tcW w:w="1526" w:type="dxa"/>
          </w:tcPr>
          <w:p w:rsidR="00764149" w:rsidRPr="00764149" w:rsidRDefault="00764149" w:rsidP="00016C72">
            <w:pPr>
              <w:rPr>
                <w:rFonts w:ascii="Courier New" w:hAnsi="Courier New" w:cs="Courier New"/>
                <w:b/>
              </w:rPr>
            </w:pPr>
            <w:r>
              <w:rPr>
                <w:rFonts w:ascii="Courier New" w:hAnsi="Courier New" w:cs="Courier New"/>
                <w:b/>
              </w:rPr>
              <w:t>float</w:t>
            </w:r>
          </w:p>
        </w:tc>
        <w:tc>
          <w:tcPr>
            <w:tcW w:w="3010" w:type="dxa"/>
          </w:tcPr>
          <w:p w:rsidR="00764149" w:rsidRDefault="00764149" w:rsidP="00016C72">
            <w:r>
              <w:rPr>
                <w:lang w:val="de-DE"/>
              </w:rPr>
              <w:t>-3.4*10</w:t>
            </w:r>
            <w:r>
              <w:rPr>
                <w:vertAlign w:val="superscript"/>
                <w:lang w:val="de-DE"/>
              </w:rPr>
              <w:t>38</w:t>
            </w:r>
          </w:p>
        </w:tc>
        <w:tc>
          <w:tcPr>
            <w:tcW w:w="3010" w:type="dxa"/>
          </w:tcPr>
          <w:p w:rsidR="00764149" w:rsidRDefault="00764149" w:rsidP="00016C72">
            <w:r>
              <w:rPr>
                <w:lang w:val="de-DE"/>
              </w:rPr>
              <w:t>3.4*10</w:t>
            </w:r>
            <w:r>
              <w:rPr>
                <w:vertAlign w:val="superscript"/>
                <w:lang w:val="de-DE"/>
              </w:rPr>
              <w:t>38</w:t>
            </w:r>
          </w:p>
        </w:tc>
        <w:tc>
          <w:tcPr>
            <w:tcW w:w="1918" w:type="dxa"/>
          </w:tcPr>
          <w:p w:rsidR="00764149" w:rsidRDefault="00764149" w:rsidP="00016C72">
            <w:r>
              <w:t>32 bit</w:t>
            </w:r>
          </w:p>
        </w:tc>
      </w:tr>
      <w:tr w:rsidR="00764149" w:rsidTr="00E40C86">
        <w:tc>
          <w:tcPr>
            <w:tcW w:w="1526" w:type="dxa"/>
          </w:tcPr>
          <w:p w:rsidR="00764149" w:rsidRPr="00764149" w:rsidRDefault="00764149" w:rsidP="00016C72">
            <w:pPr>
              <w:rPr>
                <w:rFonts w:ascii="Courier New" w:hAnsi="Courier New" w:cs="Courier New"/>
                <w:b/>
              </w:rPr>
            </w:pPr>
            <w:r>
              <w:rPr>
                <w:rFonts w:ascii="Courier New" w:hAnsi="Courier New" w:cs="Courier New"/>
                <w:b/>
              </w:rPr>
              <w:t>double</w:t>
            </w:r>
          </w:p>
        </w:tc>
        <w:tc>
          <w:tcPr>
            <w:tcW w:w="3010" w:type="dxa"/>
          </w:tcPr>
          <w:p w:rsidR="00764149" w:rsidRDefault="00764149" w:rsidP="00016C72">
            <w:r>
              <w:rPr>
                <w:lang w:val="de-DE"/>
              </w:rPr>
              <w:t>-1.7*10</w:t>
            </w:r>
            <w:r>
              <w:rPr>
                <w:vertAlign w:val="superscript"/>
                <w:lang w:val="de-DE"/>
              </w:rPr>
              <w:t>308</w:t>
            </w:r>
          </w:p>
        </w:tc>
        <w:tc>
          <w:tcPr>
            <w:tcW w:w="3010" w:type="dxa"/>
          </w:tcPr>
          <w:p w:rsidR="00764149" w:rsidRDefault="00764149" w:rsidP="00016C72">
            <w:r>
              <w:rPr>
                <w:lang w:val="de-DE"/>
              </w:rPr>
              <w:t>1.7*10</w:t>
            </w:r>
            <w:r>
              <w:rPr>
                <w:vertAlign w:val="superscript"/>
                <w:lang w:val="de-DE"/>
              </w:rPr>
              <w:t>308</w:t>
            </w:r>
          </w:p>
        </w:tc>
        <w:tc>
          <w:tcPr>
            <w:tcW w:w="1918" w:type="dxa"/>
          </w:tcPr>
          <w:p w:rsidR="00764149" w:rsidRDefault="00764149" w:rsidP="00016C72">
            <w:r>
              <w:t>64 bit</w:t>
            </w:r>
          </w:p>
        </w:tc>
      </w:tr>
    </w:tbl>
    <w:p w:rsidR="00764149" w:rsidRDefault="00764149" w:rsidP="00435B0B">
      <w:pPr>
        <w:spacing w:after="120"/>
      </w:pPr>
    </w:p>
    <w:p w:rsidR="00764149" w:rsidRPr="00037F45" w:rsidRDefault="007742A4" w:rsidP="00435B0B">
      <w:pPr>
        <w:spacing w:after="120"/>
        <w:rPr>
          <w:b/>
        </w:rPr>
      </w:pPr>
      <w:r>
        <w:rPr>
          <w:b/>
        </w:rPr>
        <w:t>Logical Values</w:t>
      </w:r>
    </w:p>
    <w:tbl>
      <w:tblPr>
        <w:tblStyle w:val="Tabellenraster"/>
        <w:tblW w:w="0" w:type="auto"/>
        <w:tblLook w:val="04A0" w:firstRow="1" w:lastRow="0" w:firstColumn="1" w:lastColumn="0" w:noHBand="0" w:noVBand="1"/>
      </w:tblPr>
      <w:tblGrid>
        <w:gridCol w:w="1526"/>
        <w:gridCol w:w="3010"/>
        <w:gridCol w:w="2516"/>
      </w:tblGrid>
      <w:tr w:rsidR="00764149" w:rsidRPr="00201C4D" w:rsidTr="00016C72">
        <w:tc>
          <w:tcPr>
            <w:tcW w:w="1526" w:type="dxa"/>
            <w:shd w:val="clear" w:color="auto" w:fill="BFBFBF" w:themeFill="background1" w:themeFillShade="BF"/>
          </w:tcPr>
          <w:p w:rsidR="00764149" w:rsidRPr="00201C4D" w:rsidRDefault="007742A4" w:rsidP="00016C72">
            <w:pPr>
              <w:rPr>
                <w:b/>
              </w:rPr>
            </w:pPr>
            <w:r>
              <w:rPr>
                <w:b/>
              </w:rPr>
              <w:t>t</w:t>
            </w:r>
            <w:r w:rsidR="00764149">
              <w:rPr>
                <w:b/>
              </w:rPr>
              <w:t>yp</w:t>
            </w:r>
            <w:r>
              <w:rPr>
                <w:b/>
              </w:rPr>
              <w:t>e</w:t>
            </w:r>
          </w:p>
        </w:tc>
        <w:tc>
          <w:tcPr>
            <w:tcW w:w="3010" w:type="dxa"/>
            <w:shd w:val="clear" w:color="auto" w:fill="BFBFBF" w:themeFill="background1" w:themeFillShade="BF"/>
          </w:tcPr>
          <w:p w:rsidR="00764149" w:rsidRPr="00201C4D" w:rsidRDefault="007742A4" w:rsidP="00016C72">
            <w:pPr>
              <w:rPr>
                <w:b/>
              </w:rPr>
            </w:pPr>
            <w:r>
              <w:rPr>
                <w:b/>
              </w:rPr>
              <w:t>range of values</w:t>
            </w:r>
          </w:p>
        </w:tc>
        <w:tc>
          <w:tcPr>
            <w:tcW w:w="2516" w:type="dxa"/>
            <w:shd w:val="clear" w:color="auto" w:fill="BFBFBF" w:themeFill="background1" w:themeFillShade="BF"/>
          </w:tcPr>
          <w:p w:rsidR="00764149" w:rsidRPr="00201C4D" w:rsidRDefault="007742A4" w:rsidP="007742A4">
            <w:pPr>
              <w:rPr>
                <w:b/>
              </w:rPr>
            </w:pPr>
            <w:r>
              <w:rPr>
                <w:b/>
              </w:rPr>
              <w:t>memory required</w:t>
            </w:r>
          </w:p>
        </w:tc>
      </w:tr>
      <w:tr w:rsidR="00764149" w:rsidTr="00016C72">
        <w:tc>
          <w:tcPr>
            <w:tcW w:w="1526" w:type="dxa"/>
          </w:tcPr>
          <w:p w:rsidR="00764149" w:rsidRPr="00764149" w:rsidRDefault="00764149" w:rsidP="00016C72">
            <w:pPr>
              <w:rPr>
                <w:rFonts w:ascii="Courier New" w:hAnsi="Courier New" w:cs="Courier New"/>
                <w:b/>
              </w:rPr>
            </w:pPr>
            <w:r>
              <w:rPr>
                <w:rFonts w:ascii="Courier New" w:hAnsi="Courier New" w:cs="Courier New"/>
                <w:b/>
              </w:rPr>
              <w:t>boolean</w:t>
            </w:r>
          </w:p>
        </w:tc>
        <w:tc>
          <w:tcPr>
            <w:tcW w:w="3010" w:type="dxa"/>
          </w:tcPr>
          <w:p w:rsidR="00764149" w:rsidRDefault="00764149" w:rsidP="004F12D3">
            <w:r w:rsidRPr="00855B8D">
              <w:rPr>
                <w:rFonts w:ascii="Courier New" w:hAnsi="Courier New" w:cs="Courier New"/>
                <w:b/>
                <w:lang w:val="de-DE"/>
              </w:rPr>
              <w:t>true</w:t>
            </w:r>
            <w:r>
              <w:rPr>
                <w:lang w:val="de-DE"/>
              </w:rPr>
              <w:t xml:space="preserve"> </w:t>
            </w:r>
            <w:r w:rsidR="004F12D3">
              <w:rPr>
                <w:lang w:val="de-DE"/>
              </w:rPr>
              <w:t>or</w:t>
            </w:r>
            <w:r>
              <w:rPr>
                <w:lang w:val="de-DE"/>
              </w:rPr>
              <w:t xml:space="preserve"> </w:t>
            </w:r>
            <w:r w:rsidRPr="00855B8D">
              <w:rPr>
                <w:rFonts w:ascii="Courier New" w:hAnsi="Courier New" w:cs="Courier New"/>
                <w:b/>
                <w:lang w:val="de-DE"/>
              </w:rPr>
              <w:t>false</w:t>
            </w:r>
          </w:p>
        </w:tc>
        <w:tc>
          <w:tcPr>
            <w:tcW w:w="2516" w:type="dxa"/>
          </w:tcPr>
          <w:p w:rsidR="00764149" w:rsidRDefault="00764149" w:rsidP="00016C72">
            <w:r>
              <w:t>1 bit</w:t>
            </w:r>
          </w:p>
        </w:tc>
      </w:tr>
    </w:tbl>
    <w:p w:rsidR="00037F45" w:rsidRDefault="00EE6A7E" w:rsidP="00037F45">
      <w:pPr>
        <w:pStyle w:val="berschrift1"/>
      </w:pPr>
      <w:r>
        <w:t>Comparison Operators</w:t>
      </w:r>
    </w:p>
    <w:p w:rsidR="00EE6A7E" w:rsidRPr="00EE6A7E" w:rsidRDefault="00EE6A7E" w:rsidP="00B20A0E">
      <w:pPr>
        <w:rPr>
          <w:lang w:val="en-US"/>
        </w:rPr>
      </w:pPr>
      <w:r w:rsidRPr="00EE6A7E">
        <w:rPr>
          <w:lang w:val="en-US"/>
        </w:rPr>
        <w:t xml:space="preserve">The following operators can be used for comparisons in Java. The result is always a </w:t>
      </w:r>
      <w:r w:rsidRPr="00BF1484">
        <w:rPr>
          <w:rFonts w:ascii="Courier New" w:hAnsi="Courier New" w:cs="Courier New"/>
          <w:b/>
          <w:lang w:val="en-US"/>
        </w:rPr>
        <w:t>boolean</w:t>
      </w:r>
      <w:r w:rsidRPr="00EE6A7E">
        <w:rPr>
          <w:lang w:val="en-US"/>
        </w:rPr>
        <w:t xml:space="preserve"> (</w:t>
      </w:r>
      <w:r>
        <w:rPr>
          <w:lang w:val="en-US"/>
        </w:rPr>
        <w:t xml:space="preserve">either </w:t>
      </w:r>
      <w:r w:rsidRPr="00BF1484">
        <w:rPr>
          <w:rFonts w:ascii="Courier New" w:hAnsi="Courier New" w:cs="Courier New"/>
          <w:b/>
          <w:lang w:val="en-US"/>
        </w:rPr>
        <w:t>true</w:t>
      </w:r>
      <w:r w:rsidRPr="00EE6A7E">
        <w:rPr>
          <w:lang w:val="en-US"/>
        </w:rPr>
        <w:t xml:space="preserve"> or </w:t>
      </w:r>
      <w:r w:rsidRPr="00BF1484">
        <w:rPr>
          <w:rFonts w:ascii="Courier New" w:hAnsi="Courier New" w:cs="Courier New"/>
          <w:b/>
          <w:lang w:val="en-US"/>
        </w:rPr>
        <w:t>false</w:t>
      </w:r>
      <w:r w:rsidRPr="00EE6A7E">
        <w:rPr>
          <w:lang w:val="en-US"/>
        </w:rPr>
        <w:t>).</w:t>
      </w:r>
    </w:p>
    <w:tbl>
      <w:tblPr>
        <w:tblStyle w:val="Tabellenraster"/>
        <w:tblW w:w="0" w:type="auto"/>
        <w:tblLook w:val="04A0" w:firstRow="1" w:lastRow="0" w:firstColumn="1" w:lastColumn="0" w:noHBand="0" w:noVBand="1"/>
      </w:tblPr>
      <w:tblGrid>
        <w:gridCol w:w="1526"/>
        <w:gridCol w:w="3544"/>
        <w:gridCol w:w="1984"/>
      </w:tblGrid>
      <w:tr w:rsidR="00037F45" w:rsidRPr="00B20A0E" w:rsidTr="00E40C86">
        <w:tc>
          <w:tcPr>
            <w:tcW w:w="1526" w:type="dxa"/>
            <w:shd w:val="clear" w:color="auto" w:fill="BFBFBF" w:themeFill="background1" w:themeFillShade="BF"/>
          </w:tcPr>
          <w:p w:rsidR="00037F45" w:rsidRPr="00B20A0E" w:rsidRDefault="00BF1484" w:rsidP="00016C72">
            <w:pPr>
              <w:rPr>
                <w:rFonts w:cstheme="minorHAnsi"/>
                <w:b/>
              </w:rPr>
            </w:pPr>
            <w:r>
              <w:rPr>
                <w:rFonts w:cstheme="minorHAnsi"/>
                <w:b/>
              </w:rPr>
              <w:t>operator</w:t>
            </w:r>
          </w:p>
        </w:tc>
        <w:tc>
          <w:tcPr>
            <w:tcW w:w="3544" w:type="dxa"/>
            <w:shd w:val="clear" w:color="auto" w:fill="BFBFBF" w:themeFill="background1" w:themeFillShade="BF"/>
          </w:tcPr>
          <w:p w:rsidR="00037F45" w:rsidRPr="00B20A0E" w:rsidRDefault="00BF1484" w:rsidP="00016C72">
            <w:pPr>
              <w:rPr>
                <w:rFonts w:cstheme="minorHAnsi"/>
                <w:b/>
              </w:rPr>
            </w:pPr>
            <w:r>
              <w:rPr>
                <w:rFonts w:cstheme="minorHAnsi"/>
                <w:b/>
              </w:rPr>
              <w:t>meaning</w:t>
            </w:r>
          </w:p>
        </w:tc>
        <w:tc>
          <w:tcPr>
            <w:tcW w:w="1984" w:type="dxa"/>
            <w:shd w:val="clear" w:color="auto" w:fill="BFBFBF" w:themeFill="background1" w:themeFillShade="BF"/>
          </w:tcPr>
          <w:p w:rsidR="00037F45" w:rsidRPr="00B20A0E" w:rsidRDefault="00BF1484" w:rsidP="00016C72">
            <w:pPr>
              <w:rPr>
                <w:rFonts w:cstheme="minorHAnsi"/>
                <w:b/>
              </w:rPr>
            </w:pPr>
            <w:r>
              <w:rPr>
                <w:rFonts w:cstheme="minorHAnsi"/>
                <w:b/>
              </w:rPr>
              <w:t>example</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&lt;</w:t>
            </w:r>
          </w:p>
        </w:tc>
        <w:tc>
          <w:tcPr>
            <w:tcW w:w="3544" w:type="dxa"/>
          </w:tcPr>
          <w:p w:rsidR="00037F45" w:rsidRDefault="00037F45" w:rsidP="00037F45">
            <w:r>
              <w:t>Kleiner als</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&lt; 12</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&lt;=</w:t>
            </w:r>
          </w:p>
        </w:tc>
        <w:tc>
          <w:tcPr>
            <w:tcW w:w="3544" w:type="dxa"/>
          </w:tcPr>
          <w:p w:rsidR="00037F45" w:rsidRDefault="00037F45" w:rsidP="00037F45">
            <w:r>
              <w:t>Kleiner als oder 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&lt;= 23</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&gt;</w:t>
            </w:r>
          </w:p>
        </w:tc>
        <w:tc>
          <w:tcPr>
            <w:tcW w:w="3544" w:type="dxa"/>
          </w:tcPr>
          <w:p w:rsidR="00037F45" w:rsidRDefault="00037F45" w:rsidP="00037F45">
            <w:r>
              <w:t>Grösser als</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&gt; 67</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&gt;=</w:t>
            </w:r>
          </w:p>
        </w:tc>
        <w:tc>
          <w:tcPr>
            <w:tcW w:w="3544" w:type="dxa"/>
          </w:tcPr>
          <w:p w:rsidR="00037F45" w:rsidRDefault="00037F45" w:rsidP="00037F45">
            <w:r>
              <w:t>Grösser als oder 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&gt;= 45</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w:t>
            </w:r>
          </w:p>
        </w:tc>
        <w:tc>
          <w:tcPr>
            <w:tcW w:w="3544" w:type="dxa"/>
          </w:tcPr>
          <w:p w:rsidR="00037F45" w:rsidRDefault="00037F45" w:rsidP="00037F45">
            <w:r>
              <w:t>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 2</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w:t>
            </w:r>
          </w:p>
        </w:tc>
        <w:tc>
          <w:tcPr>
            <w:tcW w:w="3544" w:type="dxa"/>
          </w:tcPr>
          <w:p w:rsidR="00037F45" w:rsidRDefault="00037F45" w:rsidP="00037F45">
            <w:r>
              <w:t>Ungleich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 32</w:t>
            </w:r>
          </w:p>
        </w:tc>
      </w:tr>
    </w:tbl>
    <w:p w:rsidR="00037F45" w:rsidRDefault="00037F45" w:rsidP="00B25166">
      <w:pPr>
        <w:pStyle w:val="KeinLeerraum"/>
      </w:pPr>
    </w:p>
    <w:p w:rsidR="004F12D3" w:rsidRPr="00DF2460" w:rsidRDefault="004F12D3" w:rsidP="00DF2460">
      <w:pPr>
        <w:tabs>
          <w:tab w:val="left" w:pos="993"/>
        </w:tabs>
        <w:ind w:left="993" w:hanging="993"/>
        <w:rPr>
          <w:b/>
          <w:lang w:val="en-US"/>
        </w:rPr>
      </w:pPr>
      <w:r w:rsidRPr="000377F8">
        <w:rPr>
          <w:b/>
          <w:lang w:val="en-US"/>
        </w:rPr>
        <w:t xml:space="preserve">Note: </w:t>
      </w:r>
      <w:r w:rsidR="00DF2460" w:rsidRPr="000377F8">
        <w:rPr>
          <w:b/>
          <w:lang w:val="en-US"/>
        </w:rPr>
        <w:tab/>
      </w:r>
      <w:r w:rsidRPr="000377F8">
        <w:rPr>
          <w:b/>
          <w:lang w:val="en-US"/>
        </w:rPr>
        <w:t xml:space="preserve">The comparison to “equality” has always two equal signs ==. </w:t>
      </w:r>
      <w:r w:rsidRPr="00DF2460">
        <w:rPr>
          <w:b/>
          <w:lang w:val="en-US"/>
        </w:rPr>
        <w:t>A single equal sign = is used for a</w:t>
      </w:r>
      <w:r w:rsidRPr="00DF2460">
        <w:rPr>
          <w:b/>
          <w:lang w:val="en-US"/>
        </w:rPr>
        <w:t>s</w:t>
      </w:r>
      <w:r w:rsidRPr="00DF2460">
        <w:rPr>
          <w:b/>
          <w:lang w:val="en-US"/>
        </w:rPr>
        <w:t>signments!</w:t>
      </w:r>
    </w:p>
    <w:p w:rsidR="00354D3E" w:rsidRPr="00DF2460" w:rsidRDefault="00DF2460" w:rsidP="00DF2460">
      <w:pPr>
        <w:pStyle w:val="berschrift1"/>
        <w:ind w:left="0" w:firstLine="0"/>
        <w:rPr>
          <w:lang w:val="en-US"/>
        </w:rPr>
      </w:pPr>
      <w:r w:rsidRPr="00DF2460">
        <w:rPr>
          <w:lang w:val="en-US"/>
        </w:rPr>
        <w:t>Arithmetic Operations</w:t>
      </w:r>
    </w:p>
    <w:p w:rsidR="00DF2460" w:rsidRPr="00DF2460" w:rsidRDefault="00DF2460" w:rsidP="00E40C86">
      <w:pPr>
        <w:rPr>
          <w:lang w:val="en-US"/>
        </w:rPr>
      </w:pPr>
      <w:r w:rsidRPr="00DF2460">
        <w:rPr>
          <w:lang w:val="en-US"/>
        </w:rPr>
        <w:t>To calculate we use the following arithmetic</w:t>
      </w:r>
      <w:r>
        <w:rPr>
          <w:lang w:val="en-US"/>
        </w:rPr>
        <w:t xml:space="preserve"> </w:t>
      </w:r>
      <w:r w:rsidRPr="00DF2460">
        <w:rPr>
          <w:lang w:val="en-US"/>
        </w:rPr>
        <w:t>operators:</w:t>
      </w:r>
    </w:p>
    <w:tbl>
      <w:tblPr>
        <w:tblStyle w:val="Tabellenraster"/>
        <w:tblW w:w="0" w:type="auto"/>
        <w:tblLook w:val="04A0" w:firstRow="1" w:lastRow="0" w:firstColumn="1" w:lastColumn="0" w:noHBand="0" w:noVBand="1"/>
      </w:tblPr>
      <w:tblGrid>
        <w:gridCol w:w="1668"/>
        <w:gridCol w:w="4110"/>
        <w:gridCol w:w="2552"/>
      </w:tblGrid>
      <w:tr w:rsidR="00F24290" w:rsidRPr="00F24290" w:rsidTr="00E40C86">
        <w:tc>
          <w:tcPr>
            <w:tcW w:w="1668" w:type="dxa"/>
            <w:shd w:val="clear" w:color="auto" w:fill="BFBFBF" w:themeFill="background1" w:themeFillShade="BF"/>
          </w:tcPr>
          <w:p w:rsidR="00F24290" w:rsidRPr="00F24290" w:rsidRDefault="00BF1484" w:rsidP="00016C72">
            <w:pPr>
              <w:rPr>
                <w:b/>
              </w:rPr>
            </w:pPr>
            <w:r>
              <w:rPr>
                <w:b/>
              </w:rPr>
              <w:t>operator</w:t>
            </w:r>
          </w:p>
        </w:tc>
        <w:tc>
          <w:tcPr>
            <w:tcW w:w="4110" w:type="dxa"/>
            <w:shd w:val="clear" w:color="auto" w:fill="BFBFBF" w:themeFill="background1" w:themeFillShade="BF"/>
          </w:tcPr>
          <w:p w:rsidR="00F24290" w:rsidRPr="00F24290" w:rsidRDefault="00BF1484" w:rsidP="00016C72">
            <w:pPr>
              <w:rPr>
                <w:b/>
              </w:rPr>
            </w:pPr>
            <w:r>
              <w:rPr>
                <w:b/>
              </w:rPr>
              <w:t>meaning</w:t>
            </w:r>
          </w:p>
        </w:tc>
        <w:tc>
          <w:tcPr>
            <w:tcW w:w="2552" w:type="dxa"/>
            <w:shd w:val="clear" w:color="auto" w:fill="BFBFBF" w:themeFill="background1" w:themeFillShade="BF"/>
          </w:tcPr>
          <w:p w:rsidR="00F24290" w:rsidRPr="00F24290" w:rsidRDefault="00BF1484" w:rsidP="00016C72">
            <w:pPr>
              <w:rPr>
                <w:b/>
              </w:rPr>
            </w:pPr>
            <w:r>
              <w:rPr>
                <w:b/>
              </w:rPr>
              <w:t>example</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Addition</w:t>
            </w:r>
          </w:p>
        </w:tc>
        <w:tc>
          <w:tcPr>
            <w:tcW w:w="2552" w:type="dxa"/>
          </w:tcPr>
          <w:p w:rsidR="00F24290" w:rsidRPr="00E40C86" w:rsidRDefault="00F24290" w:rsidP="00F24290">
            <w:pPr>
              <w:rPr>
                <w:rFonts w:ascii="Courier New" w:hAnsi="Courier New" w:cs="Courier New"/>
              </w:rPr>
            </w:pPr>
            <w:r w:rsidRPr="00E40C86">
              <w:rPr>
                <w:rFonts w:ascii="Courier New" w:hAnsi="Courier New" w:cs="Courier New"/>
              </w:rPr>
              <w:t>h = wert + 34</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Subtraktion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z = 3.4 – t</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Multiplikation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value = h * 3.56</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Division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d = m / v</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Default="00F24290" w:rsidP="002E153F">
            <w:r w:rsidRPr="00F823E5">
              <w:t>Modulo (liefert den Rest der Division)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count = w % 2</w:t>
            </w:r>
          </w:p>
        </w:tc>
      </w:tr>
    </w:tbl>
    <w:p w:rsidR="00F4159E" w:rsidRDefault="00A16F3B" w:rsidP="00F4159E">
      <w:pPr>
        <w:pStyle w:val="Aufgabe"/>
      </w:pPr>
      <w:r>
        <w:rPr>
          <w:noProof/>
          <w:lang w:eastAsia="de-CH" w:bidi="ar-SA"/>
        </w:rPr>
        <w:lastRenderedPageBreak/>
        <w:drawing>
          <wp:anchor distT="0" distB="0" distL="114300" distR="114300" simplePos="0" relativeHeight="251698176" behindDoc="1" locked="0" layoutInCell="1" allowOverlap="1" wp14:anchorId="4042D1A1" wp14:editId="5E70F064">
            <wp:simplePos x="0" y="0"/>
            <wp:positionH relativeFrom="column">
              <wp:posOffset>2856230</wp:posOffset>
            </wp:positionH>
            <wp:positionV relativeFrom="paragraph">
              <wp:posOffset>0</wp:posOffset>
            </wp:positionV>
            <wp:extent cx="3451860" cy="206375"/>
            <wp:effectExtent l="0" t="0" r="0" b="3175"/>
            <wp:wrapTight wrapText="bothSides">
              <wp:wrapPolygon edited="0">
                <wp:start x="0" y="0"/>
                <wp:lineTo x="0" y="19938"/>
                <wp:lineTo x="21457" y="19938"/>
                <wp:lineTo x="2145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51860" cy="206375"/>
                    </a:xfrm>
                    <a:prstGeom prst="rect">
                      <a:avLst/>
                    </a:prstGeom>
                  </pic:spPr>
                </pic:pic>
              </a:graphicData>
            </a:graphic>
            <wp14:sizeRelH relativeFrom="page">
              <wp14:pctWidth>0</wp14:pctWidth>
            </wp14:sizeRelH>
            <wp14:sizeRelV relativeFrom="page">
              <wp14:pctHeight>0</wp14:pctHeight>
            </wp14:sizeRelV>
          </wp:anchor>
        </w:drawing>
      </w:r>
      <w:r w:rsidR="00DF2460">
        <w:rPr>
          <w:noProof/>
          <w:lang w:eastAsia="de-CH" w:bidi="ar-SA"/>
        </w:rPr>
        <w:t>Task</w:t>
      </w:r>
      <w:r w:rsidR="00F4159E">
        <w:t xml:space="preserve"> 21: </w:t>
      </w:r>
      <w:r w:rsidR="0092156B">
        <w:t xml:space="preserve">Counting </w:t>
      </w:r>
      <w:r w:rsidR="00DF2460">
        <w:t>Leafs</w:t>
      </w:r>
      <w:r w:rsidR="00DD5139">
        <w:rPr>
          <w:rStyle w:val="Endnotenzeichen"/>
        </w:rPr>
        <w:endnoteReference w:id="1"/>
      </w:r>
    </w:p>
    <w:p w:rsidR="00F4159E" w:rsidRPr="00E9679A" w:rsidRDefault="00E9679A" w:rsidP="00F4159E">
      <w:pPr>
        <w:rPr>
          <w:lang w:val="en-US"/>
        </w:rPr>
      </w:pPr>
      <w:r w:rsidRPr="00E9679A">
        <w:rPr>
          <w:lang w:val="en-US"/>
        </w:rPr>
        <w:t xml:space="preserve">Kara is going horizontally from left to right up to the tree and counting </w:t>
      </w:r>
      <w:r>
        <w:rPr>
          <w:lang w:val="en-US"/>
        </w:rPr>
        <w:t>leafs</w:t>
      </w:r>
      <w:r w:rsidRPr="00E9679A">
        <w:rPr>
          <w:lang w:val="en-US"/>
        </w:rPr>
        <w:t>.</w:t>
      </w:r>
    </w:p>
    <w:p w:rsidR="004F11BD" w:rsidRPr="004B6F60" w:rsidRDefault="00B70165" w:rsidP="0065151F">
      <w:pPr>
        <w:pStyle w:val="KeinLeerraum"/>
        <w:tabs>
          <w:tab w:val="left" w:pos="993"/>
        </w:tabs>
        <w:ind w:left="993" w:hanging="993"/>
        <w:rPr>
          <w:rFonts w:cstheme="minorHAnsi"/>
          <w:lang w:val="en-US"/>
        </w:rPr>
      </w:pPr>
      <w:r w:rsidRPr="00B70165">
        <w:rPr>
          <w:i/>
          <w:lang w:val="en-US"/>
        </w:rPr>
        <w:t>Notes</w:t>
      </w:r>
      <w:r w:rsidR="008E79C9" w:rsidRPr="00B70165">
        <w:rPr>
          <w:lang w:val="en-US"/>
        </w:rPr>
        <w:t>:</w:t>
      </w:r>
      <w:r w:rsidR="00FD64D1" w:rsidRPr="00B70165">
        <w:rPr>
          <w:lang w:val="en-US"/>
        </w:rPr>
        <w:t xml:space="preserve"> </w:t>
      </w:r>
      <w:r w:rsidR="0065151F" w:rsidRPr="00B70165">
        <w:rPr>
          <w:lang w:val="en-US"/>
        </w:rPr>
        <w:tab/>
      </w:r>
      <w:r w:rsidRPr="00B70165">
        <w:rPr>
          <w:i/>
          <w:lang w:val="en-US"/>
        </w:rPr>
        <w:t>In the end, you can write the result with the following command to the 'console':</w:t>
      </w:r>
      <w:r w:rsidR="0065151F" w:rsidRPr="00B70165">
        <w:rPr>
          <w:lang w:val="en-US"/>
        </w:rPr>
        <w:br/>
      </w:r>
      <w:r w:rsidR="0065151F" w:rsidRPr="00B70165">
        <w:rPr>
          <w:rFonts w:ascii="Courier New" w:hAnsi="Courier New" w:cs="Courier New"/>
          <w:lang w:val="en-US"/>
        </w:rPr>
        <w:br/>
        <w:t>System.out.println(„</w:t>
      </w:r>
      <w:r>
        <w:rPr>
          <w:rFonts w:ascii="Courier New" w:hAnsi="Courier New" w:cs="Courier New"/>
          <w:lang w:val="en-US"/>
        </w:rPr>
        <w:t>The result is</w:t>
      </w:r>
      <w:r w:rsidR="0065151F" w:rsidRPr="00B70165">
        <w:rPr>
          <w:rFonts w:ascii="Courier New" w:hAnsi="Courier New" w:cs="Courier New"/>
          <w:lang w:val="en-US"/>
        </w:rPr>
        <w:t xml:space="preserve">: “ + </w:t>
      </w:r>
      <w:r w:rsidR="0065151F" w:rsidRPr="00B70165">
        <w:rPr>
          <w:rFonts w:ascii="Courier New" w:hAnsi="Courier New" w:cs="Courier New"/>
          <w:b/>
          <w:lang w:val="en-US"/>
        </w:rPr>
        <w:t>count</w:t>
      </w:r>
      <w:r w:rsidR="0065151F" w:rsidRPr="00B70165">
        <w:rPr>
          <w:rFonts w:ascii="Courier New" w:hAnsi="Courier New" w:cs="Courier New"/>
          <w:lang w:val="en-US"/>
        </w:rPr>
        <w:t>);</w:t>
      </w:r>
      <w:r w:rsidR="0065151F" w:rsidRPr="00B70165">
        <w:rPr>
          <w:lang w:val="en-US"/>
        </w:rPr>
        <w:t xml:space="preserve"> </w:t>
      </w:r>
      <w:r w:rsidR="0065151F" w:rsidRPr="00B70165">
        <w:rPr>
          <w:lang w:val="en-US"/>
        </w:rPr>
        <w:br/>
      </w:r>
      <w:r w:rsidR="004B6F60">
        <w:rPr>
          <w:lang w:val="en-US"/>
        </w:rPr>
        <w:br/>
        <w:t xml:space="preserve">Text must always be written in quotes. </w:t>
      </w:r>
      <w:r w:rsidR="004B6F60" w:rsidRPr="004B6F60">
        <w:rPr>
          <w:lang w:val="en-US"/>
        </w:rPr>
        <w:t xml:space="preserve">The plus sign is to append the value of the variable </w:t>
      </w:r>
      <w:r w:rsidR="004B6F60" w:rsidRPr="004B6F60">
        <w:rPr>
          <w:rFonts w:ascii="Courier New" w:hAnsi="Courier New" w:cs="Courier New"/>
          <w:b/>
          <w:lang w:val="en-US"/>
        </w:rPr>
        <w:t>count</w:t>
      </w:r>
      <w:r w:rsidR="004B6F60" w:rsidRPr="004B6F60">
        <w:rPr>
          <w:lang w:val="en-US"/>
        </w:rPr>
        <w:t xml:space="preserve"> (which may of course be named differently).</w:t>
      </w:r>
    </w:p>
    <w:p w:rsidR="008E79C9" w:rsidRDefault="008E79C9" w:rsidP="0065151F">
      <w:pPr>
        <w:rPr>
          <w:rFonts w:cstheme="minorHAnsi"/>
          <w:lang w:val="en-US"/>
        </w:rPr>
      </w:pPr>
    </w:p>
    <w:p w:rsidR="004B6F60" w:rsidRPr="004B6F60" w:rsidRDefault="004B6F60" w:rsidP="0065151F">
      <w:pPr>
        <w:rPr>
          <w:rFonts w:cstheme="minorHAnsi"/>
          <w:i/>
          <w:lang w:val="en-US"/>
        </w:rPr>
      </w:pPr>
      <w:r w:rsidRPr="004B6F60">
        <w:rPr>
          <w:rFonts w:cstheme="minorHAnsi"/>
          <w:i/>
          <w:lang w:val="en-US"/>
        </w:rPr>
        <w:t>Scope of variables: variables are visible only within the block (between</w:t>
      </w:r>
      <w:r>
        <w:rPr>
          <w:rFonts w:cstheme="minorHAnsi"/>
          <w:i/>
          <w:lang w:val="en-US"/>
        </w:rPr>
        <w:t xml:space="preserve"> </w:t>
      </w:r>
      <w:r w:rsidRPr="004B6F60">
        <w:rPr>
          <w:rFonts w:cstheme="minorHAnsi"/>
          <w:i/>
          <w:lang w:val="en-US"/>
        </w:rPr>
        <w:t>the curly brackets), in which they are declared. They can also be declared outside the methods in order to be visible to the entire class.</w:t>
      </w:r>
    </w:p>
    <w:p w:rsidR="004F11BD" w:rsidRPr="000377F8" w:rsidRDefault="00CF31E3" w:rsidP="004F11BD">
      <w:pPr>
        <w:rPr>
          <w:lang w:val="en-US"/>
        </w:rPr>
      </w:pPr>
      <w:r>
        <w:rPr>
          <w:noProof/>
          <w:lang w:eastAsia="de-CH" w:bidi="ar-SA"/>
        </w:rPr>
        <w:drawing>
          <wp:anchor distT="0" distB="0" distL="114300" distR="114300" simplePos="0" relativeHeight="251688960" behindDoc="1" locked="0" layoutInCell="1" allowOverlap="1" wp14:anchorId="3A110A88" wp14:editId="3ACDE843">
            <wp:simplePos x="0" y="0"/>
            <wp:positionH relativeFrom="column">
              <wp:posOffset>4839335</wp:posOffset>
            </wp:positionH>
            <wp:positionV relativeFrom="paragraph">
              <wp:posOffset>179070</wp:posOffset>
            </wp:positionV>
            <wp:extent cx="1509395" cy="1502410"/>
            <wp:effectExtent l="0" t="0" r="0" b="2540"/>
            <wp:wrapTight wrapText="bothSides">
              <wp:wrapPolygon edited="0">
                <wp:start x="0" y="0"/>
                <wp:lineTo x="0" y="21363"/>
                <wp:lineTo x="21264" y="21363"/>
                <wp:lineTo x="21264"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09395" cy="1502410"/>
                    </a:xfrm>
                    <a:prstGeom prst="rect">
                      <a:avLst/>
                    </a:prstGeom>
                  </pic:spPr>
                </pic:pic>
              </a:graphicData>
            </a:graphic>
            <wp14:sizeRelH relativeFrom="page">
              <wp14:pctWidth>0</wp14:pctWidth>
            </wp14:sizeRelH>
            <wp14:sizeRelV relativeFrom="page">
              <wp14:pctHeight>0</wp14:pctHeight>
            </wp14:sizeRelV>
          </wp:anchor>
        </w:drawing>
      </w:r>
    </w:p>
    <w:p w:rsidR="00471303" w:rsidRPr="00200082" w:rsidRDefault="00200082" w:rsidP="00471303">
      <w:pPr>
        <w:pStyle w:val="Aufgabe"/>
        <w:rPr>
          <w:lang w:val="en-US"/>
        </w:rPr>
      </w:pPr>
      <w:r w:rsidRPr="00200082">
        <w:rPr>
          <w:noProof/>
          <w:lang w:val="en-US" w:eastAsia="de-CH" w:bidi="ar-SA"/>
        </w:rPr>
        <w:t>Task</w:t>
      </w:r>
      <w:r w:rsidR="00471303" w:rsidRPr="00200082">
        <w:rPr>
          <w:lang w:val="en-US"/>
        </w:rPr>
        <w:t xml:space="preserve"> </w:t>
      </w:r>
      <w:r w:rsidR="00D175AC" w:rsidRPr="00200082">
        <w:rPr>
          <w:lang w:val="en-US"/>
        </w:rPr>
        <w:t>2</w:t>
      </w:r>
      <w:r w:rsidR="00E250A8" w:rsidRPr="00200082">
        <w:rPr>
          <w:lang w:val="en-US"/>
        </w:rPr>
        <w:t>2</w:t>
      </w:r>
      <w:r w:rsidR="00471303" w:rsidRPr="00200082">
        <w:rPr>
          <w:lang w:val="en-US"/>
        </w:rPr>
        <w:t>:</w:t>
      </w:r>
      <w:r w:rsidR="00B21F81" w:rsidRPr="00200082">
        <w:rPr>
          <w:lang w:val="en-US"/>
        </w:rPr>
        <w:t xml:space="preserve"> </w:t>
      </w:r>
      <w:r w:rsidR="003E1AAD" w:rsidRPr="00200082">
        <w:rPr>
          <w:lang w:val="en-US"/>
        </w:rPr>
        <w:t>Kara in a box I</w:t>
      </w:r>
    </w:p>
    <w:p w:rsidR="00925827" w:rsidRDefault="005D3BDE" w:rsidP="00925827">
      <w:pPr>
        <w:rPr>
          <w:lang w:val="en-US"/>
        </w:rPr>
      </w:pPr>
      <w:r w:rsidRPr="005D3BDE">
        <w:rPr>
          <w:lang w:val="en-US"/>
        </w:rPr>
        <w:t xml:space="preserve">A square area is surrounded by trees. Within the area is a set pattern of </w:t>
      </w:r>
      <w:r>
        <w:rPr>
          <w:lang w:val="en-US"/>
        </w:rPr>
        <w:t>leafs</w:t>
      </w:r>
      <w:r w:rsidRPr="005D3BDE">
        <w:rPr>
          <w:lang w:val="en-US"/>
        </w:rPr>
        <w:t>,</w:t>
      </w:r>
      <w:r>
        <w:rPr>
          <w:lang w:val="en-US"/>
        </w:rPr>
        <w:br/>
      </w:r>
      <w:r w:rsidRPr="005D3BDE">
        <w:rPr>
          <w:lang w:val="en-US"/>
        </w:rPr>
        <w:t>that Kara should invert. Kara starts in the upper left corner with a view to the right.</w:t>
      </w:r>
    </w:p>
    <w:p w:rsidR="00925827" w:rsidRDefault="00925827" w:rsidP="00925827">
      <w:pPr>
        <w:rPr>
          <w:i/>
          <w:lang w:val="en-US"/>
        </w:rPr>
      </w:pPr>
    </w:p>
    <w:p w:rsidR="00681B08" w:rsidRPr="00925827" w:rsidRDefault="005D3BDE" w:rsidP="00925827">
      <w:pPr>
        <w:rPr>
          <w:lang w:val="en-US"/>
        </w:rPr>
      </w:pPr>
      <w:r w:rsidRPr="005D3BDE">
        <w:rPr>
          <w:i/>
          <w:lang w:val="en-US"/>
        </w:rPr>
        <w:t>Help</w:t>
      </w:r>
      <w:r w:rsidR="004F11BD" w:rsidRPr="005D3BDE">
        <w:rPr>
          <w:i/>
          <w:lang w:val="en-US"/>
        </w:rPr>
        <w:t xml:space="preserve">: </w:t>
      </w:r>
    </w:p>
    <w:p w:rsidR="00CA21E2" w:rsidRPr="005D3BDE" w:rsidRDefault="005D3BDE" w:rsidP="00CA21E2">
      <w:pPr>
        <w:rPr>
          <w:i/>
          <w:lang w:val="en-US"/>
        </w:rPr>
      </w:pPr>
      <w:r w:rsidRPr="005D3BDE">
        <w:rPr>
          <w:i/>
          <w:lang w:val="en-US"/>
        </w:rPr>
        <w:t xml:space="preserve">In this task, it is helpful to work with </w:t>
      </w:r>
      <w:r>
        <w:rPr>
          <w:i/>
          <w:lang w:val="en-US"/>
        </w:rPr>
        <w:t>boolean</w:t>
      </w:r>
      <w:r w:rsidRPr="005D3BDE">
        <w:rPr>
          <w:i/>
          <w:lang w:val="en-US"/>
        </w:rPr>
        <w:t xml:space="preserve"> variables, e</w:t>
      </w:r>
      <w:r>
        <w:rPr>
          <w:i/>
          <w:lang w:val="en-US"/>
        </w:rPr>
        <w:t>.</w:t>
      </w:r>
      <w:r w:rsidRPr="005D3BDE">
        <w:rPr>
          <w:i/>
          <w:lang w:val="en-US"/>
        </w:rPr>
        <w:t>g</w:t>
      </w:r>
      <w:r>
        <w:rPr>
          <w:i/>
          <w:lang w:val="en-US"/>
        </w:rPr>
        <w:t>.</w:t>
      </w:r>
      <w:r w:rsidRPr="005D3BDE">
        <w:rPr>
          <w:i/>
          <w:lang w:val="en-US"/>
        </w:rPr>
        <w:t>:</w:t>
      </w:r>
    </w:p>
    <w:p w:rsidR="00733EBE" w:rsidRPr="00CF31E3" w:rsidRDefault="00E73E5B" w:rsidP="00CF31E3">
      <w:pPr>
        <w:tabs>
          <w:tab w:val="left" w:pos="3969"/>
        </w:tabs>
        <w:rPr>
          <w:lang w:val="en-US"/>
        </w:rPr>
      </w:pPr>
      <w:r w:rsidRPr="00CF31E3">
        <w:rPr>
          <w:rFonts w:ascii="Courier New" w:hAnsi="Courier New" w:cs="Courier New"/>
          <w:lang w:val="en-US"/>
        </w:rPr>
        <w:t xml:space="preserve">boolean </w:t>
      </w:r>
      <w:r w:rsidR="00CF31E3" w:rsidRPr="00CF31E3">
        <w:rPr>
          <w:rFonts w:ascii="Courier New" w:hAnsi="Courier New" w:cs="Courier New"/>
          <w:lang w:val="en-US"/>
        </w:rPr>
        <w:t xml:space="preserve">goingRight </w:t>
      </w:r>
      <w:r w:rsidRPr="00CF31E3">
        <w:rPr>
          <w:rFonts w:ascii="Courier New" w:hAnsi="Courier New" w:cs="Courier New"/>
          <w:lang w:val="en-US"/>
        </w:rPr>
        <w:t xml:space="preserve">= false; </w:t>
      </w:r>
      <w:r w:rsidRPr="00CF31E3">
        <w:rPr>
          <w:rFonts w:ascii="Courier New" w:hAnsi="Courier New" w:cs="Courier New"/>
          <w:lang w:val="en-US"/>
        </w:rPr>
        <w:tab/>
        <w:t xml:space="preserve">// </w:t>
      </w:r>
      <w:r w:rsidR="00CF31E3" w:rsidRPr="00CF31E3">
        <w:rPr>
          <w:rFonts w:ascii="Courier New" w:hAnsi="Courier New" w:cs="Courier New"/>
          <w:lang w:val="en-US"/>
        </w:rPr>
        <w:t>declaration and initialization</w:t>
      </w:r>
      <w:r w:rsidRPr="00CF31E3">
        <w:rPr>
          <w:rFonts w:ascii="Courier New" w:hAnsi="Courier New" w:cs="Courier New"/>
          <w:lang w:val="en-US"/>
        </w:rPr>
        <w:br/>
      </w:r>
      <w:r w:rsidR="00CF31E3" w:rsidRPr="00CF31E3">
        <w:rPr>
          <w:rFonts w:ascii="Courier New" w:hAnsi="Courier New" w:cs="Courier New"/>
          <w:lang w:val="en-US"/>
        </w:rPr>
        <w:t xml:space="preserve">goingRight </w:t>
      </w:r>
      <w:r w:rsidRPr="00CF31E3">
        <w:rPr>
          <w:rFonts w:ascii="Courier New" w:hAnsi="Courier New" w:cs="Courier New"/>
          <w:lang w:val="en-US"/>
        </w:rPr>
        <w:t>= !</w:t>
      </w:r>
      <w:r w:rsidR="00CF31E3" w:rsidRPr="00CF31E3">
        <w:rPr>
          <w:rFonts w:ascii="Courier New" w:hAnsi="Courier New" w:cs="Courier New"/>
          <w:lang w:val="en-US"/>
        </w:rPr>
        <w:t>goingRight</w:t>
      </w:r>
      <w:r w:rsidRPr="00CF31E3">
        <w:rPr>
          <w:rFonts w:ascii="Courier New" w:hAnsi="Courier New" w:cs="Courier New"/>
          <w:lang w:val="en-US"/>
        </w:rPr>
        <w:t>;</w:t>
      </w:r>
      <w:r w:rsidRPr="00CF31E3">
        <w:rPr>
          <w:rFonts w:ascii="Courier New" w:hAnsi="Courier New" w:cs="Courier New"/>
          <w:lang w:val="en-US"/>
        </w:rPr>
        <w:tab/>
        <w:t xml:space="preserve">// </w:t>
      </w:r>
      <w:r w:rsidR="00CF31E3">
        <w:rPr>
          <w:rFonts w:ascii="Courier New" w:hAnsi="Courier New" w:cs="Courier New"/>
          <w:lang w:val="en-US"/>
        </w:rPr>
        <w:t>switches to true from false and vice versa</w:t>
      </w:r>
      <w:r w:rsidRPr="00CF31E3">
        <w:rPr>
          <w:rFonts w:ascii="Courier New" w:hAnsi="Courier New" w:cs="Courier New"/>
          <w:lang w:val="en-US"/>
        </w:rPr>
        <w:br/>
        <w:t>if (</w:t>
      </w:r>
      <w:r w:rsidR="00CF31E3" w:rsidRPr="00CF31E3">
        <w:rPr>
          <w:rFonts w:ascii="Courier New" w:hAnsi="Courier New" w:cs="Courier New"/>
          <w:lang w:val="en-US"/>
        </w:rPr>
        <w:t>goingRight</w:t>
      </w:r>
      <w:r w:rsidRPr="00CF31E3">
        <w:rPr>
          <w:rFonts w:ascii="Courier New" w:hAnsi="Courier New" w:cs="Courier New"/>
          <w:lang w:val="en-US"/>
        </w:rPr>
        <w:t xml:space="preserve">) </w:t>
      </w:r>
      <w:r w:rsidRPr="00CF31E3">
        <w:rPr>
          <w:rFonts w:ascii="Courier New" w:hAnsi="Courier New" w:cs="Courier New"/>
          <w:lang w:val="en-US"/>
        </w:rPr>
        <w:tab/>
        <w:t xml:space="preserve">// </w:t>
      </w:r>
      <w:r w:rsidR="00CF31E3">
        <w:rPr>
          <w:rFonts w:ascii="Courier New" w:hAnsi="Courier New" w:cs="Courier New"/>
          <w:lang w:val="en-US"/>
        </w:rPr>
        <w:t>boolean as a condition</w:t>
      </w:r>
    </w:p>
    <w:p w:rsidR="00D462A3" w:rsidRPr="00CF31E3" w:rsidRDefault="001A7620" w:rsidP="00102549">
      <w:pPr>
        <w:rPr>
          <w:lang w:val="en-US"/>
        </w:rPr>
      </w:pPr>
      <w:r w:rsidRPr="00CF31E3">
        <w:rPr>
          <w:lang w:val="en-US"/>
        </w:rPr>
        <w:br/>
      </w:r>
      <w:r w:rsidR="000F006A">
        <w:rPr>
          <w:noProof/>
          <w:lang w:eastAsia="de-CH" w:bidi="ar-SA"/>
        </w:rPr>
        <w:drawing>
          <wp:anchor distT="0" distB="0" distL="114300" distR="114300" simplePos="0" relativeHeight="251695104" behindDoc="1" locked="0" layoutInCell="1" allowOverlap="1" wp14:anchorId="10303A40" wp14:editId="25376EA3">
            <wp:simplePos x="0" y="0"/>
            <wp:positionH relativeFrom="column">
              <wp:posOffset>4862830</wp:posOffset>
            </wp:positionH>
            <wp:positionV relativeFrom="paragraph">
              <wp:posOffset>298450</wp:posOffset>
            </wp:positionV>
            <wp:extent cx="1445895" cy="1445895"/>
            <wp:effectExtent l="0" t="0" r="1905" b="1905"/>
            <wp:wrapTight wrapText="bothSides">
              <wp:wrapPolygon edited="0">
                <wp:start x="0" y="0"/>
                <wp:lineTo x="0" y="21344"/>
                <wp:lineTo x="21344" y="21344"/>
                <wp:lineTo x="21344"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45895" cy="1445895"/>
                    </a:xfrm>
                    <a:prstGeom prst="rect">
                      <a:avLst/>
                    </a:prstGeom>
                  </pic:spPr>
                </pic:pic>
              </a:graphicData>
            </a:graphic>
            <wp14:sizeRelH relativeFrom="page">
              <wp14:pctWidth>0</wp14:pctWidth>
            </wp14:sizeRelH>
            <wp14:sizeRelV relativeFrom="page">
              <wp14:pctHeight>0</wp14:pctHeight>
            </wp14:sizeRelV>
          </wp:anchor>
        </w:drawing>
      </w:r>
    </w:p>
    <w:p w:rsidR="00F13779" w:rsidRPr="00200082" w:rsidRDefault="00200082" w:rsidP="00F13779">
      <w:pPr>
        <w:pStyle w:val="Aufgabe"/>
        <w:rPr>
          <w:lang w:val="en-US"/>
        </w:rPr>
      </w:pPr>
      <w:r w:rsidRPr="00200082">
        <w:rPr>
          <w:lang w:val="en-US"/>
        </w:rPr>
        <w:t>Additional Task</w:t>
      </w:r>
      <w:r w:rsidR="00F13779" w:rsidRPr="00200082">
        <w:rPr>
          <w:lang w:val="en-US"/>
        </w:rPr>
        <w:t xml:space="preserve"> 23: Kara in a box II</w:t>
      </w:r>
    </w:p>
    <w:p w:rsidR="00925827" w:rsidRPr="00925827" w:rsidRDefault="00925827" w:rsidP="00F13779">
      <w:pPr>
        <w:rPr>
          <w:lang w:val="en-US"/>
        </w:rPr>
      </w:pPr>
      <w:r w:rsidRPr="00925827">
        <w:rPr>
          <w:lang w:val="en-US"/>
        </w:rPr>
        <w:t>A square area is surrounded by trees. Within the area is a checkerboard-like pa</w:t>
      </w:r>
      <w:r w:rsidRPr="00925827">
        <w:rPr>
          <w:lang w:val="en-US"/>
        </w:rPr>
        <w:t>t</w:t>
      </w:r>
      <w:r w:rsidRPr="00925827">
        <w:rPr>
          <w:lang w:val="en-US"/>
        </w:rPr>
        <w:t xml:space="preserve">tern of </w:t>
      </w:r>
      <w:r>
        <w:rPr>
          <w:lang w:val="en-US"/>
        </w:rPr>
        <w:t>leafs</w:t>
      </w:r>
      <w:r w:rsidRPr="00925827">
        <w:rPr>
          <w:lang w:val="en-US"/>
        </w:rPr>
        <w:t xml:space="preserve"> to be laid by Kara. Kara starts in the upper left corner with a view to the right.</w:t>
      </w:r>
    </w:p>
    <w:p w:rsidR="00925827" w:rsidRPr="00925827" w:rsidRDefault="00925827" w:rsidP="00F13779">
      <w:pPr>
        <w:rPr>
          <w:lang w:val="en-US"/>
        </w:rPr>
      </w:pPr>
    </w:p>
    <w:p w:rsidR="000F006A" w:rsidRPr="000377F8" w:rsidRDefault="000F006A" w:rsidP="00102549">
      <w:pPr>
        <w:rPr>
          <w:lang w:val="en-US"/>
        </w:rPr>
      </w:pPr>
    </w:p>
    <w:p w:rsidR="00925827" w:rsidRPr="000377F8" w:rsidRDefault="00925827" w:rsidP="00102549">
      <w:pPr>
        <w:rPr>
          <w:lang w:val="en-US"/>
        </w:rPr>
      </w:pPr>
    </w:p>
    <w:p w:rsidR="000F006A" w:rsidRPr="00925827" w:rsidRDefault="00702DCB" w:rsidP="000F006A">
      <w:pPr>
        <w:pStyle w:val="Aufgabe"/>
        <w:rPr>
          <w:lang w:val="en-US"/>
        </w:rPr>
      </w:pPr>
      <w:r>
        <w:rPr>
          <w:noProof/>
          <w:lang w:eastAsia="de-CH" w:bidi="ar-SA"/>
        </w:rPr>
        <w:drawing>
          <wp:anchor distT="0" distB="0" distL="114300" distR="114300" simplePos="0" relativeHeight="251697152" behindDoc="1" locked="0" layoutInCell="1" allowOverlap="1" wp14:anchorId="0BB9CA76" wp14:editId="7198C64A">
            <wp:simplePos x="0" y="0"/>
            <wp:positionH relativeFrom="column">
              <wp:posOffset>3608705</wp:posOffset>
            </wp:positionH>
            <wp:positionV relativeFrom="paragraph">
              <wp:posOffset>64770</wp:posOffset>
            </wp:positionV>
            <wp:extent cx="2700020" cy="1363980"/>
            <wp:effectExtent l="0" t="0" r="5080" b="7620"/>
            <wp:wrapTight wrapText="bothSides">
              <wp:wrapPolygon edited="0">
                <wp:start x="0" y="0"/>
                <wp:lineTo x="0" y="21419"/>
                <wp:lineTo x="21488" y="21419"/>
                <wp:lineTo x="21488"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00020" cy="1363980"/>
                    </a:xfrm>
                    <a:prstGeom prst="rect">
                      <a:avLst/>
                    </a:prstGeom>
                  </pic:spPr>
                </pic:pic>
              </a:graphicData>
            </a:graphic>
            <wp14:sizeRelH relativeFrom="page">
              <wp14:pctWidth>0</wp14:pctWidth>
            </wp14:sizeRelH>
            <wp14:sizeRelV relativeFrom="page">
              <wp14:pctHeight>0</wp14:pctHeight>
            </wp14:sizeRelV>
          </wp:anchor>
        </w:drawing>
      </w:r>
      <w:r w:rsidR="00200082" w:rsidRPr="00925827">
        <w:rPr>
          <w:noProof/>
          <w:lang w:val="en-US" w:eastAsia="de-CH" w:bidi="ar-SA"/>
        </w:rPr>
        <w:t>Additional Task</w:t>
      </w:r>
      <w:r w:rsidR="00200082" w:rsidRPr="00925827">
        <w:rPr>
          <w:lang w:val="en-US"/>
        </w:rPr>
        <w:t xml:space="preserve"> 24</w:t>
      </w:r>
      <w:r w:rsidR="000F006A" w:rsidRPr="00925827">
        <w:rPr>
          <w:lang w:val="en-US"/>
        </w:rPr>
        <w:t xml:space="preserve">: </w:t>
      </w:r>
      <w:r w:rsidR="00925827" w:rsidRPr="00925827">
        <w:rPr>
          <w:lang w:val="en-US"/>
        </w:rPr>
        <w:t>The Longest Tree Line</w:t>
      </w:r>
    </w:p>
    <w:p w:rsidR="00925827" w:rsidRPr="000377F8" w:rsidRDefault="00925827" w:rsidP="000F006A">
      <w:pPr>
        <w:rPr>
          <w:lang w:val="en-US"/>
        </w:rPr>
      </w:pPr>
      <w:r w:rsidRPr="00925827">
        <w:rPr>
          <w:lang w:val="en-US"/>
        </w:rPr>
        <w:t xml:space="preserve">In this </w:t>
      </w:r>
      <w:r>
        <w:rPr>
          <w:lang w:val="en-US"/>
        </w:rPr>
        <w:t>world</w:t>
      </w:r>
      <w:r w:rsidRPr="00925827">
        <w:rPr>
          <w:lang w:val="en-US"/>
        </w:rPr>
        <w:t xml:space="preserve"> there </w:t>
      </w:r>
      <w:r>
        <w:rPr>
          <w:lang w:val="en-US"/>
        </w:rPr>
        <w:t xml:space="preserve">are </w:t>
      </w:r>
      <w:r w:rsidRPr="00925827">
        <w:rPr>
          <w:lang w:val="en-US"/>
        </w:rPr>
        <w:t>several rows of trees. Kara is to d</w:t>
      </w:r>
      <w:r w:rsidRPr="00925827">
        <w:rPr>
          <w:lang w:val="en-US"/>
        </w:rPr>
        <w:t>e</w:t>
      </w:r>
      <w:r w:rsidRPr="00925827">
        <w:rPr>
          <w:lang w:val="en-US"/>
        </w:rPr>
        <w:t>termine the length (in number of tree</w:t>
      </w:r>
      <w:r>
        <w:rPr>
          <w:lang w:val="en-US"/>
        </w:rPr>
        <w:t>s) of the long</w:t>
      </w:r>
      <w:r w:rsidRPr="00925827">
        <w:rPr>
          <w:lang w:val="en-US"/>
        </w:rPr>
        <w:t xml:space="preserve">est line of trees and output to the result to the console. Between the rows of trees is always at least one space. </w:t>
      </w:r>
      <w:r w:rsidRPr="000377F8">
        <w:rPr>
          <w:lang w:val="en-US"/>
        </w:rPr>
        <w:t>A leaf marks the end of the world.</w:t>
      </w:r>
    </w:p>
    <w:p w:rsidR="00A56062" w:rsidRDefault="00A56062" w:rsidP="00450286">
      <w:pPr>
        <w:pStyle w:val="Aufgabe"/>
        <w:rPr>
          <w:lang w:val="en-US"/>
        </w:rPr>
      </w:pPr>
    </w:p>
    <w:p w:rsidR="00450286" w:rsidRPr="005D3BDE" w:rsidRDefault="00200082" w:rsidP="00450286">
      <w:pPr>
        <w:pStyle w:val="Aufgabe"/>
        <w:rPr>
          <w:lang w:val="en-US"/>
        </w:rPr>
      </w:pPr>
      <w:r w:rsidRPr="005D3BDE">
        <w:rPr>
          <w:lang w:val="en-US"/>
        </w:rPr>
        <w:lastRenderedPageBreak/>
        <w:t>Additional Task</w:t>
      </w:r>
      <w:r w:rsidR="00450286" w:rsidRPr="005D3BDE">
        <w:rPr>
          <w:lang w:val="en-US"/>
        </w:rPr>
        <w:t xml:space="preserve"> 25 (</w:t>
      </w:r>
      <w:r w:rsidRPr="005D3BDE">
        <w:rPr>
          <w:lang w:val="en-US"/>
        </w:rPr>
        <w:t>very difficult</w:t>
      </w:r>
      <w:r w:rsidR="00450286" w:rsidRPr="005D3BDE">
        <w:rPr>
          <w:lang w:val="en-US"/>
        </w:rPr>
        <w:t xml:space="preserve">): </w:t>
      </w:r>
      <w:r w:rsidR="00A56062">
        <w:rPr>
          <w:lang w:val="en-US"/>
        </w:rPr>
        <w:t>Push Mushroom through Tunnel</w:t>
      </w:r>
    </w:p>
    <w:p w:rsidR="0021049B" w:rsidRPr="005D3BDE" w:rsidRDefault="0021049B" w:rsidP="0021049B">
      <w:pPr>
        <w:pStyle w:val="KeinLeerraum"/>
        <w:rPr>
          <w:lang w:val="en-US"/>
        </w:rPr>
      </w:pPr>
    </w:p>
    <w:p w:rsidR="00450286" w:rsidRDefault="0021049B" w:rsidP="0021049B">
      <w:pPr>
        <w:pStyle w:val="KeinLeerraum"/>
      </w:pPr>
      <w:r>
        <w:rPr>
          <w:noProof/>
          <w:lang w:eastAsia="de-CH" w:bidi="ar-SA"/>
        </w:rPr>
        <w:drawing>
          <wp:inline distT="0" distB="0" distL="0" distR="0" wp14:anchorId="58FBAA04" wp14:editId="49B651FD">
            <wp:extent cx="4406882" cy="2013097"/>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413866" cy="2016287"/>
                    </a:xfrm>
                    <a:prstGeom prst="rect">
                      <a:avLst/>
                    </a:prstGeom>
                  </pic:spPr>
                </pic:pic>
              </a:graphicData>
            </a:graphic>
          </wp:inline>
        </w:drawing>
      </w:r>
    </w:p>
    <w:p w:rsidR="0021049B" w:rsidRDefault="0021049B" w:rsidP="00102549"/>
    <w:p w:rsidR="00841E15" w:rsidRPr="00841E15" w:rsidRDefault="00841E15" w:rsidP="00841E15">
      <w:pPr>
        <w:rPr>
          <w:lang w:val="en-US"/>
        </w:rPr>
      </w:pPr>
      <w:r w:rsidRPr="00841E15">
        <w:rPr>
          <w:lang w:val="en-US"/>
        </w:rPr>
        <w:t>T</w:t>
      </w:r>
      <w:r>
        <w:rPr>
          <w:lang w:val="en-US"/>
        </w:rPr>
        <w:t>his world of Kara has two boxes</w:t>
      </w:r>
      <w:r w:rsidRPr="00841E15">
        <w:rPr>
          <w:lang w:val="en-US"/>
        </w:rPr>
        <w:t xml:space="preserve"> connected by a tunnel. In the box on the left is Kara and a </w:t>
      </w:r>
      <w:r>
        <w:rPr>
          <w:lang w:val="en-US"/>
        </w:rPr>
        <w:t>leaf</w:t>
      </w:r>
      <w:r w:rsidRPr="00841E15">
        <w:rPr>
          <w:lang w:val="en-US"/>
        </w:rPr>
        <w:t xml:space="preserve">. In the box on the right is a mushroom. Kara is to get to the other side, find the mushroom then </w:t>
      </w:r>
      <w:r w:rsidR="00A93E9E">
        <w:rPr>
          <w:lang w:val="en-US"/>
        </w:rPr>
        <w:t>push</w:t>
      </w:r>
      <w:r>
        <w:rPr>
          <w:lang w:val="en-US"/>
        </w:rPr>
        <w:t xml:space="preserve"> </w:t>
      </w:r>
      <w:r w:rsidRPr="00841E15">
        <w:rPr>
          <w:lang w:val="en-US"/>
        </w:rPr>
        <w:t xml:space="preserve">it to the other side. Once on the other </w:t>
      </w:r>
      <w:r>
        <w:rPr>
          <w:lang w:val="en-US"/>
        </w:rPr>
        <w:t>side</w:t>
      </w:r>
      <w:r w:rsidRPr="00841E15">
        <w:rPr>
          <w:lang w:val="en-US"/>
        </w:rPr>
        <w:t xml:space="preserve">, the mushroom </w:t>
      </w:r>
      <w:r>
        <w:rPr>
          <w:lang w:val="en-US"/>
        </w:rPr>
        <w:t>is to be pushed on</w:t>
      </w:r>
      <w:r w:rsidRPr="00841E15">
        <w:rPr>
          <w:lang w:val="en-US"/>
        </w:rPr>
        <w:t xml:space="preserve">to the </w:t>
      </w:r>
      <w:r>
        <w:rPr>
          <w:lang w:val="en-US"/>
        </w:rPr>
        <w:t>leaf</w:t>
      </w:r>
      <w:r w:rsidRPr="00841E15">
        <w:rPr>
          <w:lang w:val="en-US"/>
        </w:rPr>
        <w:t>.</w:t>
      </w:r>
    </w:p>
    <w:p w:rsidR="00841E15" w:rsidRPr="00841E15" w:rsidRDefault="00A93E9E" w:rsidP="00841E15">
      <w:pPr>
        <w:rPr>
          <w:lang w:val="en-US"/>
        </w:rPr>
      </w:pPr>
      <w:r>
        <w:rPr>
          <w:lang w:val="en-US"/>
        </w:rPr>
        <w:t>Kara always starts in the top left corner and the leaf is always in the bottom left corner. The Mushroom, on the other hand, can be at an arbitrary position on the right side of the tunnel.</w:t>
      </w:r>
    </w:p>
    <w:p w:rsidR="000264A9" w:rsidRDefault="00A93E9E" w:rsidP="00841E15">
      <w:pPr>
        <w:rPr>
          <w:lang w:val="en-US"/>
        </w:rPr>
      </w:pPr>
      <w:r>
        <w:rPr>
          <w:lang w:val="en-US"/>
        </w:rPr>
        <w:t xml:space="preserve">Note: </w:t>
      </w:r>
      <w:r w:rsidR="00841E15" w:rsidRPr="00841E15">
        <w:rPr>
          <w:lang w:val="en-US"/>
        </w:rPr>
        <w:t xml:space="preserve">This problem </w:t>
      </w:r>
      <w:r>
        <w:rPr>
          <w:lang w:val="en-US"/>
        </w:rPr>
        <w:t>may</w:t>
      </w:r>
      <w:r w:rsidR="00841E15" w:rsidRPr="00841E15">
        <w:rPr>
          <w:lang w:val="en-US"/>
        </w:rPr>
        <w:t xml:space="preserve"> be solved in pairs and in collaboration. </w:t>
      </w:r>
      <w:r w:rsidR="000264A9">
        <w:rPr>
          <w:lang w:val="en-US"/>
        </w:rPr>
        <w:t>Then some sub-problems can be divided among each other:</w:t>
      </w:r>
    </w:p>
    <w:p w:rsidR="00841E15" w:rsidRPr="000264A9" w:rsidRDefault="00841E15" w:rsidP="000264A9">
      <w:pPr>
        <w:pStyle w:val="Listenabsatz"/>
        <w:numPr>
          <w:ilvl w:val="0"/>
          <w:numId w:val="37"/>
        </w:numPr>
      </w:pPr>
      <w:r w:rsidRPr="000264A9">
        <w:t>Find the tunnel entrance</w:t>
      </w:r>
    </w:p>
    <w:p w:rsidR="00841E15" w:rsidRPr="000264A9" w:rsidRDefault="00841E15" w:rsidP="000264A9">
      <w:pPr>
        <w:pStyle w:val="Listenabsatz"/>
        <w:numPr>
          <w:ilvl w:val="0"/>
          <w:numId w:val="37"/>
        </w:numPr>
      </w:pPr>
      <w:r w:rsidRPr="000264A9">
        <w:t xml:space="preserve">Find Mushroom </w:t>
      </w:r>
    </w:p>
    <w:p w:rsidR="00841E15" w:rsidRPr="000264A9" w:rsidRDefault="00841E15" w:rsidP="000264A9">
      <w:pPr>
        <w:pStyle w:val="Listenabsatz"/>
        <w:numPr>
          <w:ilvl w:val="0"/>
          <w:numId w:val="37"/>
        </w:numPr>
        <w:rPr>
          <w:lang w:val="en-US"/>
        </w:rPr>
      </w:pPr>
      <w:r w:rsidRPr="000264A9">
        <w:rPr>
          <w:lang w:val="en-US"/>
        </w:rPr>
        <w:t>Place the Mushroom in the tunnel entrance</w:t>
      </w:r>
    </w:p>
    <w:p w:rsidR="00841E15" w:rsidRPr="000264A9" w:rsidRDefault="00841E15" w:rsidP="000264A9">
      <w:pPr>
        <w:pStyle w:val="Listenabsatz"/>
        <w:numPr>
          <w:ilvl w:val="0"/>
          <w:numId w:val="37"/>
        </w:numPr>
        <w:rPr>
          <w:lang w:val="en-US"/>
        </w:rPr>
      </w:pPr>
      <w:r w:rsidRPr="000264A9">
        <w:rPr>
          <w:lang w:val="en-US"/>
        </w:rPr>
        <w:t xml:space="preserve">Push the Mushroom on to the </w:t>
      </w:r>
      <w:r w:rsidR="000264A9">
        <w:rPr>
          <w:lang w:val="en-US"/>
        </w:rPr>
        <w:t>leaf</w:t>
      </w:r>
    </w:p>
    <w:p w:rsidR="00841E15" w:rsidRPr="00841E15" w:rsidRDefault="00841E15" w:rsidP="00102549">
      <w:pPr>
        <w:rPr>
          <w:lang w:val="en-US"/>
        </w:rPr>
      </w:pPr>
    </w:p>
    <w:p w:rsidR="00D4284B" w:rsidRPr="000377F8" w:rsidRDefault="00D4284B">
      <w:pPr>
        <w:rPr>
          <w:lang w:val="en-US"/>
        </w:rPr>
      </w:pPr>
      <w:r w:rsidRPr="000377F8">
        <w:rPr>
          <w:lang w:val="en-US"/>
        </w:rPr>
        <w:br w:type="page"/>
      </w:r>
    </w:p>
    <w:p w:rsidR="00D4284B" w:rsidRPr="00442308" w:rsidRDefault="00442308" w:rsidP="00D4284B">
      <w:pPr>
        <w:pStyle w:val="berschrift1"/>
        <w:rPr>
          <w:lang w:val="en-US"/>
        </w:rPr>
      </w:pPr>
      <w:r w:rsidRPr="00442308">
        <w:rPr>
          <w:lang w:val="en-US"/>
        </w:rPr>
        <w:lastRenderedPageBreak/>
        <w:t>More about Variables</w:t>
      </w:r>
    </w:p>
    <w:p w:rsidR="00442308" w:rsidRPr="00442308" w:rsidRDefault="00442308" w:rsidP="00D4284B">
      <w:pPr>
        <w:rPr>
          <w:lang w:val="en-US"/>
        </w:rPr>
      </w:pPr>
      <w:r w:rsidRPr="00442308">
        <w:rPr>
          <w:lang w:val="en-US"/>
        </w:rPr>
        <w:t>So far, we have had a quick introduction to variables. Now a few</w:t>
      </w:r>
      <w:r w:rsidR="00B05023">
        <w:rPr>
          <w:lang w:val="en-US"/>
        </w:rPr>
        <w:t xml:space="preserve"> additional</w:t>
      </w:r>
      <w:r w:rsidRPr="00442308">
        <w:rPr>
          <w:lang w:val="en-US"/>
        </w:rPr>
        <w:t xml:space="preserve"> comments on the different types:</w:t>
      </w:r>
    </w:p>
    <w:p w:rsidR="00D4284B" w:rsidRPr="002F0AAE" w:rsidRDefault="00442308" w:rsidP="00D4284B">
      <w:pPr>
        <w:pStyle w:val="berschrift2"/>
        <w:rPr>
          <w:lang w:val="en-US"/>
        </w:rPr>
      </w:pPr>
      <w:r w:rsidRPr="002F0AAE">
        <w:rPr>
          <w:lang w:val="en-US"/>
        </w:rPr>
        <w:t>Elementary Data Types</w:t>
      </w:r>
    </w:p>
    <w:p w:rsidR="00D4284B" w:rsidRPr="002F0AAE" w:rsidRDefault="00D4284B" w:rsidP="00D4284B">
      <w:pPr>
        <w:rPr>
          <w:lang w:val="en-US"/>
        </w:rPr>
      </w:pPr>
      <w:r>
        <w:rPr>
          <w:noProof/>
          <w:lang w:eastAsia="de-CH" w:bidi="ar-SA"/>
        </w:rPr>
        <mc:AlternateContent>
          <mc:Choice Requires="wpg">
            <w:drawing>
              <wp:anchor distT="0" distB="0" distL="114300" distR="114300" simplePos="0" relativeHeight="251700224" behindDoc="0" locked="0" layoutInCell="1" allowOverlap="1" wp14:anchorId="2A874FF5" wp14:editId="2413311D">
                <wp:simplePos x="0" y="0"/>
                <wp:positionH relativeFrom="column">
                  <wp:posOffset>-136779</wp:posOffset>
                </wp:positionH>
                <wp:positionV relativeFrom="paragraph">
                  <wp:posOffset>142494</wp:posOffset>
                </wp:positionV>
                <wp:extent cx="6524753" cy="3477641"/>
                <wp:effectExtent l="0" t="0" r="28575" b="0"/>
                <wp:wrapNone/>
                <wp:docPr id="58" name="Gruppieren 58"/>
                <wp:cNvGraphicFramePr/>
                <a:graphic xmlns:a="http://schemas.openxmlformats.org/drawingml/2006/main">
                  <a:graphicData uri="http://schemas.microsoft.com/office/word/2010/wordprocessingGroup">
                    <wpg:wgp>
                      <wpg:cNvGrpSpPr/>
                      <wpg:grpSpPr>
                        <a:xfrm>
                          <a:off x="0" y="0"/>
                          <a:ext cx="6524753" cy="3477641"/>
                          <a:chOff x="0" y="0"/>
                          <a:chExt cx="6524753" cy="3477641"/>
                        </a:xfrm>
                      </wpg:grpSpPr>
                      <wpg:grpSp>
                        <wpg:cNvPr id="20" name="Gruppieren 27"/>
                        <wpg:cNvGrpSpPr/>
                        <wpg:grpSpPr>
                          <a:xfrm>
                            <a:off x="1280160" y="2130552"/>
                            <a:ext cx="834390" cy="1340485"/>
                            <a:chOff x="1760910" y="2532726"/>
                            <a:chExt cx="834701" cy="1340889"/>
                          </a:xfrm>
                        </wpg:grpSpPr>
                        <wps:wsp>
                          <wps:cNvPr id="21" name="Zylinder 21"/>
                          <wps:cNvSpPr/>
                          <wps:spPr>
                            <a:xfrm>
                              <a:off x="1928228" y="2532726"/>
                              <a:ext cx="500066" cy="900119"/>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22" name="Textfeld 25"/>
                          <wps:cNvSpPr txBox="1"/>
                          <wps:spPr>
                            <a:xfrm>
                              <a:off x="1760910" y="3504283"/>
                              <a:ext cx="834701"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byte</w:t>
                                </w:r>
                              </w:p>
                            </w:txbxContent>
                          </wps:txbx>
                          <wps:bodyPr wrap="square" rtlCol="0">
                            <a:spAutoFit/>
                          </wps:bodyPr>
                        </wps:wsp>
                      </wpg:grpSp>
                      <wpg:grpSp>
                        <wpg:cNvPr id="29" name="Gruppieren 28"/>
                        <wpg:cNvGrpSpPr/>
                        <wpg:grpSpPr>
                          <a:xfrm>
                            <a:off x="2459736" y="1920240"/>
                            <a:ext cx="928370" cy="1556385"/>
                            <a:chOff x="3372634" y="2316662"/>
                            <a:chExt cx="928694" cy="1556953"/>
                          </a:xfrm>
                        </wpg:grpSpPr>
                        <wps:wsp>
                          <wps:cNvPr id="5" name="Zylinder 5"/>
                          <wps:cNvSpPr/>
                          <wps:spPr>
                            <a:xfrm>
                              <a:off x="3511428" y="2316662"/>
                              <a:ext cx="651107" cy="1116183"/>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6" name="Textfeld 30"/>
                          <wps:cNvSpPr txBox="1"/>
                          <wps:spPr>
                            <a:xfrm>
                              <a:off x="3372634"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short</w:t>
                                </w:r>
                              </w:p>
                            </w:txbxContent>
                          </wps:txbx>
                          <wps:bodyPr wrap="square" rtlCol="0">
                            <a:spAutoFit/>
                          </wps:bodyPr>
                        </wps:wsp>
                      </wpg:grpSp>
                      <wpg:grpSp>
                        <wpg:cNvPr id="32" name="Gruppieren 31"/>
                        <wpg:cNvGrpSpPr/>
                        <wpg:grpSpPr>
                          <a:xfrm>
                            <a:off x="3931920" y="1636776"/>
                            <a:ext cx="928370" cy="1840865"/>
                            <a:chOff x="5078351" y="2032660"/>
                            <a:chExt cx="928694" cy="1840955"/>
                          </a:xfrm>
                        </wpg:grpSpPr>
                        <wps:wsp>
                          <wps:cNvPr id="8" name="Zylinder 8"/>
                          <wps:cNvSpPr/>
                          <wps:spPr>
                            <a:xfrm>
                              <a:off x="5149789" y="2032660"/>
                              <a:ext cx="785818" cy="1414473"/>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9" name="Textfeld 33"/>
                          <wps:cNvSpPr txBox="1"/>
                          <wps:spPr>
                            <a:xfrm>
                              <a:off x="5078351"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int</w:t>
                                </w:r>
                              </w:p>
                            </w:txbxContent>
                          </wps:txbx>
                          <wps:bodyPr wrap="square" rtlCol="0">
                            <a:spAutoFit/>
                          </wps:bodyPr>
                        </wps:wsp>
                      </wpg:grpSp>
                      <wpg:grpSp>
                        <wpg:cNvPr id="35" name="Gruppieren 34"/>
                        <wpg:cNvGrpSpPr/>
                        <wpg:grpSpPr>
                          <a:xfrm>
                            <a:off x="5541264" y="1389888"/>
                            <a:ext cx="928370" cy="2083435"/>
                            <a:chOff x="6784066" y="1789771"/>
                            <a:chExt cx="928694" cy="2083844"/>
                          </a:xfrm>
                        </wpg:grpSpPr>
                        <wps:wsp>
                          <wps:cNvPr id="11" name="Zylinder 11"/>
                          <wps:cNvSpPr/>
                          <wps:spPr>
                            <a:xfrm>
                              <a:off x="6784066" y="1789771"/>
                              <a:ext cx="928694" cy="16716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12" name="Textfeld 36"/>
                          <wps:cNvSpPr txBox="1"/>
                          <wps:spPr>
                            <a:xfrm>
                              <a:off x="6784066"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long</w:t>
                                </w:r>
                              </w:p>
                            </w:txbxContent>
                          </wps:txbx>
                          <wps:bodyPr wrap="square" rtlCol="0">
                            <a:spAutoFit/>
                          </wps:bodyPr>
                        </wps:wsp>
                      </wpg:grpSp>
                      <wpg:grpSp>
                        <wpg:cNvPr id="64" name="Gruppieren 63"/>
                        <wpg:cNvGrpSpPr/>
                        <wpg:grpSpPr>
                          <a:xfrm>
                            <a:off x="0" y="2340864"/>
                            <a:ext cx="1056005" cy="1083945"/>
                            <a:chOff x="-8809" y="2794359"/>
                            <a:chExt cx="1056374" cy="1084422"/>
                          </a:xfrm>
                        </wpg:grpSpPr>
                        <wps:wsp>
                          <wps:cNvPr id="14" name="Zylinder 14"/>
                          <wps:cNvSpPr/>
                          <wps:spPr>
                            <a:xfrm>
                              <a:off x="340945" y="2794359"/>
                              <a:ext cx="357190" cy="642942"/>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15" name="Textfeld 65"/>
                          <wps:cNvSpPr txBox="1"/>
                          <wps:spPr>
                            <a:xfrm>
                              <a:off x="-8809" y="3508474"/>
                              <a:ext cx="1056374" cy="370307"/>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boolean</w:t>
                                </w:r>
                              </w:p>
                            </w:txbxContent>
                          </wps:txbx>
                          <wps:bodyPr wrap="square" rtlCol="0">
                            <a:spAutoFit/>
                          </wps:bodyPr>
                        </wps:wsp>
                      </wpg:grpSp>
                      <wps:wsp>
                        <wps:cNvPr id="70" name="Textfeld 69"/>
                        <wps:cNvSpPr txBox="1"/>
                        <wps:spPr>
                          <a:xfrm>
                            <a:off x="18288" y="0"/>
                            <a:ext cx="3480390" cy="460744"/>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boolean x = true;</w:t>
                              </w:r>
                            </w:p>
                          </w:txbxContent>
                        </wps:txbx>
                        <wps:bodyPr wrap="square" rtlCol="0">
                          <a:spAutoFit/>
                        </wps:bodyPr>
                      </wps:wsp>
                      <wps:wsp>
                        <wps:cNvPr id="13" name="Freihandform 12"/>
                        <wps:cNvSpPr/>
                        <wps:spPr>
                          <a:xfrm>
                            <a:off x="502920" y="521208"/>
                            <a:ext cx="2212975" cy="1845665"/>
                          </a:xfrm>
                          <a:custGeom>
                            <a:avLst/>
                            <a:gdLst>
                              <a:gd name="connsiteX0" fmla="*/ 2209800 w 2219325"/>
                              <a:gd name="connsiteY0" fmla="*/ 0 h 2152650"/>
                              <a:gd name="connsiteX1" fmla="*/ 2219325 w 2219325"/>
                              <a:gd name="connsiteY1" fmla="*/ 161925 h 2152650"/>
                              <a:gd name="connsiteX2" fmla="*/ 2200275 w 2219325"/>
                              <a:gd name="connsiteY2" fmla="*/ 285750 h 2152650"/>
                              <a:gd name="connsiteX3" fmla="*/ 2171700 w 2219325"/>
                              <a:gd name="connsiteY3" fmla="*/ 390525 h 2152650"/>
                              <a:gd name="connsiteX4" fmla="*/ 2162175 w 2219325"/>
                              <a:gd name="connsiteY4" fmla="*/ 428625 h 2152650"/>
                              <a:gd name="connsiteX5" fmla="*/ 2143125 w 2219325"/>
                              <a:gd name="connsiteY5" fmla="*/ 485775 h 2152650"/>
                              <a:gd name="connsiteX6" fmla="*/ 2114550 w 2219325"/>
                              <a:gd name="connsiteY6" fmla="*/ 542925 h 2152650"/>
                              <a:gd name="connsiteX7" fmla="*/ 2076450 w 2219325"/>
                              <a:gd name="connsiteY7" fmla="*/ 600075 h 2152650"/>
                              <a:gd name="connsiteX8" fmla="*/ 2057400 w 2219325"/>
                              <a:gd name="connsiteY8" fmla="*/ 628650 h 2152650"/>
                              <a:gd name="connsiteX9" fmla="*/ 2038350 w 2219325"/>
                              <a:gd name="connsiteY9" fmla="*/ 657225 h 2152650"/>
                              <a:gd name="connsiteX10" fmla="*/ 1981200 w 2219325"/>
                              <a:gd name="connsiteY10" fmla="*/ 704850 h 2152650"/>
                              <a:gd name="connsiteX11" fmla="*/ 1952625 w 2219325"/>
                              <a:gd name="connsiteY11" fmla="*/ 723900 h 2152650"/>
                              <a:gd name="connsiteX12" fmla="*/ 1885950 w 2219325"/>
                              <a:gd name="connsiteY12" fmla="*/ 771525 h 2152650"/>
                              <a:gd name="connsiteX13" fmla="*/ 1847850 w 2219325"/>
                              <a:gd name="connsiteY13" fmla="*/ 790575 h 2152650"/>
                              <a:gd name="connsiteX14" fmla="*/ 1819275 w 2219325"/>
                              <a:gd name="connsiteY14" fmla="*/ 809625 h 2152650"/>
                              <a:gd name="connsiteX15" fmla="*/ 1762125 w 2219325"/>
                              <a:gd name="connsiteY15" fmla="*/ 828675 h 2152650"/>
                              <a:gd name="connsiteX16" fmla="*/ 1733550 w 2219325"/>
                              <a:gd name="connsiteY16" fmla="*/ 838200 h 2152650"/>
                              <a:gd name="connsiteX17" fmla="*/ 1695450 w 2219325"/>
                              <a:gd name="connsiteY17" fmla="*/ 847725 h 2152650"/>
                              <a:gd name="connsiteX18" fmla="*/ 1638300 w 2219325"/>
                              <a:gd name="connsiteY18" fmla="*/ 866775 h 2152650"/>
                              <a:gd name="connsiteX19" fmla="*/ 1590675 w 2219325"/>
                              <a:gd name="connsiteY19" fmla="*/ 876300 h 2152650"/>
                              <a:gd name="connsiteX20" fmla="*/ 1562100 w 2219325"/>
                              <a:gd name="connsiteY20" fmla="*/ 885825 h 2152650"/>
                              <a:gd name="connsiteX21" fmla="*/ 1485900 w 2219325"/>
                              <a:gd name="connsiteY21" fmla="*/ 904875 h 2152650"/>
                              <a:gd name="connsiteX22" fmla="*/ 1447800 w 2219325"/>
                              <a:gd name="connsiteY22" fmla="*/ 914400 h 2152650"/>
                              <a:gd name="connsiteX23" fmla="*/ 1419225 w 2219325"/>
                              <a:gd name="connsiteY23" fmla="*/ 923925 h 2152650"/>
                              <a:gd name="connsiteX24" fmla="*/ 1323975 w 2219325"/>
                              <a:gd name="connsiteY24" fmla="*/ 942975 h 2152650"/>
                              <a:gd name="connsiteX25" fmla="*/ 1276350 w 2219325"/>
                              <a:gd name="connsiteY25" fmla="*/ 952500 h 2152650"/>
                              <a:gd name="connsiteX26" fmla="*/ 1190625 w 2219325"/>
                              <a:gd name="connsiteY26" fmla="*/ 962025 h 2152650"/>
                              <a:gd name="connsiteX27" fmla="*/ 1076325 w 2219325"/>
                              <a:gd name="connsiteY27" fmla="*/ 981075 h 2152650"/>
                              <a:gd name="connsiteX28" fmla="*/ 1038225 w 2219325"/>
                              <a:gd name="connsiteY28" fmla="*/ 990600 h 2152650"/>
                              <a:gd name="connsiteX29" fmla="*/ 933450 w 2219325"/>
                              <a:gd name="connsiteY29" fmla="*/ 1009650 h 2152650"/>
                              <a:gd name="connsiteX30" fmla="*/ 876300 w 2219325"/>
                              <a:gd name="connsiteY30" fmla="*/ 1028700 h 2152650"/>
                              <a:gd name="connsiteX31" fmla="*/ 819150 w 2219325"/>
                              <a:gd name="connsiteY31" fmla="*/ 1047750 h 2152650"/>
                              <a:gd name="connsiteX32" fmla="*/ 790575 w 2219325"/>
                              <a:gd name="connsiteY32" fmla="*/ 1057275 h 2152650"/>
                              <a:gd name="connsiteX33" fmla="*/ 762000 w 2219325"/>
                              <a:gd name="connsiteY33" fmla="*/ 1066800 h 2152650"/>
                              <a:gd name="connsiteX34" fmla="*/ 638175 w 2219325"/>
                              <a:gd name="connsiteY34" fmla="*/ 1095375 h 2152650"/>
                              <a:gd name="connsiteX35" fmla="*/ 609600 w 2219325"/>
                              <a:gd name="connsiteY35" fmla="*/ 1104900 h 2152650"/>
                              <a:gd name="connsiteX36" fmla="*/ 542925 w 2219325"/>
                              <a:gd name="connsiteY36" fmla="*/ 1114425 h 2152650"/>
                              <a:gd name="connsiteX37" fmla="*/ 466725 w 2219325"/>
                              <a:gd name="connsiteY37" fmla="*/ 1133475 h 2152650"/>
                              <a:gd name="connsiteX38" fmla="*/ 438150 w 2219325"/>
                              <a:gd name="connsiteY38" fmla="*/ 1143000 h 2152650"/>
                              <a:gd name="connsiteX39" fmla="*/ 400050 w 2219325"/>
                              <a:gd name="connsiteY39" fmla="*/ 1152525 h 2152650"/>
                              <a:gd name="connsiteX40" fmla="*/ 342900 w 2219325"/>
                              <a:gd name="connsiteY40" fmla="*/ 1171575 h 2152650"/>
                              <a:gd name="connsiteX41" fmla="*/ 295275 w 2219325"/>
                              <a:gd name="connsiteY41" fmla="*/ 1219200 h 2152650"/>
                              <a:gd name="connsiteX42" fmla="*/ 238125 w 2219325"/>
                              <a:gd name="connsiteY42" fmla="*/ 1276350 h 2152650"/>
                              <a:gd name="connsiteX43" fmla="*/ 209550 w 2219325"/>
                              <a:gd name="connsiteY43" fmla="*/ 1304925 h 2152650"/>
                              <a:gd name="connsiteX44" fmla="*/ 180975 w 2219325"/>
                              <a:gd name="connsiteY44" fmla="*/ 1323975 h 2152650"/>
                              <a:gd name="connsiteX45" fmla="*/ 123825 w 2219325"/>
                              <a:gd name="connsiteY45" fmla="*/ 1371600 h 2152650"/>
                              <a:gd name="connsiteX46" fmla="*/ 95250 w 2219325"/>
                              <a:gd name="connsiteY46" fmla="*/ 1428750 h 2152650"/>
                              <a:gd name="connsiteX47" fmla="*/ 76200 w 2219325"/>
                              <a:gd name="connsiteY47" fmla="*/ 1485900 h 2152650"/>
                              <a:gd name="connsiteX48" fmla="*/ 57150 w 2219325"/>
                              <a:gd name="connsiteY48" fmla="*/ 1562100 h 2152650"/>
                              <a:gd name="connsiteX49" fmla="*/ 38100 w 2219325"/>
                              <a:gd name="connsiteY49" fmla="*/ 1590675 h 2152650"/>
                              <a:gd name="connsiteX50" fmla="*/ 9525 w 2219325"/>
                              <a:gd name="connsiteY50" fmla="*/ 1695450 h 2152650"/>
                              <a:gd name="connsiteX51" fmla="*/ 0 w 2219325"/>
                              <a:gd name="connsiteY51" fmla="*/ 1733550 h 2152650"/>
                              <a:gd name="connsiteX52" fmla="*/ 19050 w 2219325"/>
                              <a:gd name="connsiteY52" fmla="*/ 1866900 h 2152650"/>
                              <a:gd name="connsiteX53" fmla="*/ 38100 w 2219325"/>
                              <a:gd name="connsiteY53" fmla="*/ 1943100 h 2152650"/>
                              <a:gd name="connsiteX54" fmla="*/ 38100 w 2219325"/>
                              <a:gd name="connsiteY54" fmla="*/ 2152650 h 2152650"/>
                              <a:gd name="connsiteX0" fmla="*/ 2201005 w 2210530"/>
                              <a:gd name="connsiteY0" fmla="*/ 0 h 2152650"/>
                              <a:gd name="connsiteX1" fmla="*/ 2210530 w 2210530"/>
                              <a:gd name="connsiteY1" fmla="*/ 161925 h 2152650"/>
                              <a:gd name="connsiteX2" fmla="*/ 2191480 w 2210530"/>
                              <a:gd name="connsiteY2" fmla="*/ 285750 h 2152650"/>
                              <a:gd name="connsiteX3" fmla="*/ 2162905 w 2210530"/>
                              <a:gd name="connsiteY3" fmla="*/ 390525 h 2152650"/>
                              <a:gd name="connsiteX4" fmla="*/ 2153380 w 2210530"/>
                              <a:gd name="connsiteY4" fmla="*/ 428625 h 2152650"/>
                              <a:gd name="connsiteX5" fmla="*/ 2134330 w 2210530"/>
                              <a:gd name="connsiteY5" fmla="*/ 485775 h 2152650"/>
                              <a:gd name="connsiteX6" fmla="*/ 2105755 w 2210530"/>
                              <a:gd name="connsiteY6" fmla="*/ 542925 h 2152650"/>
                              <a:gd name="connsiteX7" fmla="*/ 2067655 w 2210530"/>
                              <a:gd name="connsiteY7" fmla="*/ 600075 h 2152650"/>
                              <a:gd name="connsiteX8" fmla="*/ 2048605 w 2210530"/>
                              <a:gd name="connsiteY8" fmla="*/ 628650 h 2152650"/>
                              <a:gd name="connsiteX9" fmla="*/ 2029555 w 2210530"/>
                              <a:gd name="connsiteY9" fmla="*/ 657225 h 2152650"/>
                              <a:gd name="connsiteX10" fmla="*/ 1972405 w 2210530"/>
                              <a:gd name="connsiteY10" fmla="*/ 704850 h 2152650"/>
                              <a:gd name="connsiteX11" fmla="*/ 1943830 w 2210530"/>
                              <a:gd name="connsiteY11" fmla="*/ 723900 h 2152650"/>
                              <a:gd name="connsiteX12" fmla="*/ 1877155 w 2210530"/>
                              <a:gd name="connsiteY12" fmla="*/ 771525 h 2152650"/>
                              <a:gd name="connsiteX13" fmla="*/ 1839055 w 2210530"/>
                              <a:gd name="connsiteY13" fmla="*/ 790575 h 2152650"/>
                              <a:gd name="connsiteX14" fmla="*/ 1810480 w 2210530"/>
                              <a:gd name="connsiteY14" fmla="*/ 809625 h 2152650"/>
                              <a:gd name="connsiteX15" fmla="*/ 1753330 w 2210530"/>
                              <a:gd name="connsiteY15" fmla="*/ 828675 h 2152650"/>
                              <a:gd name="connsiteX16" fmla="*/ 1724755 w 2210530"/>
                              <a:gd name="connsiteY16" fmla="*/ 838200 h 2152650"/>
                              <a:gd name="connsiteX17" fmla="*/ 1686655 w 2210530"/>
                              <a:gd name="connsiteY17" fmla="*/ 847725 h 2152650"/>
                              <a:gd name="connsiteX18" fmla="*/ 1629505 w 2210530"/>
                              <a:gd name="connsiteY18" fmla="*/ 866775 h 2152650"/>
                              <a:gd name="connsiteX19" fmla="*/ 1581880 w 2210530"/>
                              <a:gd name="connsiteY19" fmla="*/ 876300 h 2152650"/>
                              <a:gd name="connsiteX20" fmla="*/ 1553305 w 2210530"/>
                              <a:gd name="connsiteY20" fmla="*/ 885825 h 2152650"/>
                              <a:gd name="connsiteX21" fmla="*/ 1477105 w 2210530"/>
                              <a:gd name="connsiteY21" fmla="*/ 904875 h 2152650"/>
                              <a:gd name="connsiteX22" fmla="*/ 1439005 w 2210530"/>
                              <a:gd name="connsiteY22" fmla="*/ 914400 h 2152650"/>
                              <a:gd name="connsiteX23" fmla="*/ 1410430 w 2210530"/>
                              <a:gd name="connsiteY23" fmla="*/ 923925 h 2152650"/>
                              <a:gd name="connsiteX24" fmla="*/ 1315180 w 2210530"/>
                              <a:gd name="connsiteY24" fmla="*/ 942975 h 2152650"/>
                              <a:gd name="connsiteX25" fmla="*/ 1267555 w 2210530"/>
                              <a:gd name="connsiteY25" fmla="*/ 952500 h 2152650"/>
                              <a:gd name="connsiteX26" fmla="*/ 1181830 w 2210530"/>
                              <a:gd name="connsiteY26" fmla="*/ 962025 h 2152650"/>
                              <a:gd name="connsiteX27" fmla="*/ 1067530 w 2210530"/>
                              <a:gd name="connsiteY27" fmla="*/ 981075 h 2152650"/>
                              <a:gd name="connsiteX28" fmla="*/ 1029430 w 2210530"/>
                              <a:gd name="connsiteY28" fmla="*/ 990600 h 2152650"/>
                              <a:gd name="connsiteX29" fmla="*/ 924655 w 2210530"/>
                              <a:gd name="connsiteY29" fmla="*/ 1009650 h 2152650"/>
                              <a:gd name="connsiteX30" fmla="*/ 867505 w 2210530"/>
                              <a:gd name="connsiteY30" fmla="*/ 1028700 h 2152650"/>
                              <a:gd name="connsiteX31" fmla="*/ 810355 w 2210530"/>
                              <a:gd name="connsiteY31" fmla="*/ 1047750 h 2152650"/>
                              <a:gd name="connsiteX32" fmla="*/ 781780 w 2210530"/>
                              <a:gd name="connsiteY32" fmla="*/ 1057275 h 2152650"/>
                              <a:gd name="connsiteX33" fmla="*/ 753205 w 2210530"/>
                              <a:gd name="connsiteY33" fmla="*/ 1066800 h 2152650"/>
                              <a:gd name="connsiteX34" fmla="*/ 629380 w 2210530"/>
                              <a:gd name="connsiteY34" fmla="*/ 1095375 h 2152650"/>
                              <a:gd name="connsiteX35" fmla="*/ 600805 w 2210530"/>
                              <a:gd name="connsiteY35" fmla="*/ 1104900 h 2152650"/>
                              <a:gd name="connsiteX36" fmla="*/ 534130 w 2210530"/>
                              <a:gd name="connsiteY36" fmla="*/ 1114425 h 2152650"/>
                              <a:gd name="connsiteX37" fmla="*/ 457930 w 2210530"/>
                              <a:gd name="connsiteY37" fmla="*/ 1133475 h 2152650"/>
                              <a:gd name="connsiteX38" fmla="*/ 429355 w 2210530"/>
                              <a:gd name="connsiteY38" fmla="*/ 1143000 h 2152650"/>
                              <a:gd name="connsiteX39" fmla="*/ 391255 w 2210530"/>
                              <a:gd name="connsiteY39" fmla="*/ 1152525 h 2152650"/>
                              <a:gd name="connsiteX40" fmla="*/ 334105 w 2210530"/>
                              <a:gd name="connsiteY40" fmla="*/ 1171575 h 2152650"/>
                              <a:gd name="connsiteX41" fmla="*/ 286480 w 2210530"/>
                              <a:gd name="connsiteY41" fmla="*/ 1219200 h 2152650"/>
                              <a:gd name="connsiteX42" fmla="*/ 229330 w 2210530"/>
                              <a:gd name="connsiteY42" fmla="*/ 1276350 h 2152650"/>
                              <a:gd name="connsiteX43" fmla="*/ 200755 w 2210530"/>
                              <a:gd name="connsiteY43" fmla="*/ 1304925 h 2152650"/>
                              <a:gd name="connsiteX44" fmla="*/ 172180 w 2210530"/>
                              <a:gd name="connsiteY44" fmla="*/ 1323975 h 2152650"/>
                              <a:gd name="connsiteX45" fmla="*/ 115030 w 2210530"/>
                              <a:gd name="connsiteY45" fmla="*/ 1371600 h 2152650"/>
                              <a:gd name="connsiteX46" fmla="*/ 86455 w 2210530"/>
                              <a:gd name="connsiteY46" fmla="*/ 1428750 h 2152650"/>
                              <a:gd name="connsiteX47" fmla="*/ 67405 w 2210530"/>
                              <a:gd name="connsiteY47" fmla="*/ 1485900 h 2152650"/>
                              <a:gd name="connsiteX48" fmla="*/ 48355 w 2210530"/>
                              <a:gd name="connsiteY48" fmla="*/ 1562100 h 2152650"/>
                              <a:gd name="connsiteX49" fmla="*/ 29305 w 2210530"/>
                              <a:gd name="connsiteY49" fmla="*/ 1590675 h 2152650"/>
                              <a:gd name="connsiteX50" fmla="*/ 730 w 2210530"/>
                              <a:gd name="connsiteY50" fmla="*/ 1695450 h 2152650"/>
                              <a:gd name="connsiteX51" fmla="*/ 10255 w 2210530"/>
                              <a:gd name="connsiteY51" fmla="*/ 1866900 h 2152650"/>
                              <a:gd name="connsiteX52" fmla="*/ 29305 w 2210530"/>
                              <a:gd name="connsiteY52" fmla="*/ 1943100 h 2152650"/>
                              <a:gd name="connsiteX53" fmla="*/ 29305 w 2210530"/>
                              <a:gd name="connsiteY53" fmla="*/ 2152650 h 2152650"/>
                              <a:gd name="connsiteX0" fmla="*/ 2201005 w 2210530"/>
                              <a:gd name="connsiteY0" fmla="*/ 0 h 2152650"/>
                              <a:gd name="connsiteX1" fmla="*/ 2210530 w 2210530"/>
                              <a:gd name="connsiteY1" fmla="*/ 161925 h 2152650"/>
                              <a:gd name="connsiteX2" fmla="*/ 2191480 w 2210530"/>
                              <a:gd name="connsiteY2" fmla="*/ 285750 h 2152650"/>
                              <a:gd name="connsiteX3" fmla="*/ 2162905 w 2210530"/>
                              <a:gd name="connsiteY3" fmla="*/ 390525 h 2152650"/>
                              <a:gd name="connsiteX4" fmla="*/ 2153380 w 2210530"/>
                              <a:gd name="connsiteY4" fmla="*/ 428625 h 2152650"/>
                              <a:gd name="connsiteX5" fmla="*/ 2134330 w 2210530"/>
                              <a:gd name="connsiteY5" fmla="*/ 485775 h 2152650"/>
                              <a:gd name="connsiteX6" fmla="*/ 2105755 w 2210530"/>
                              <a:gd name="connsiteY6" fmla="*/ 542925 h 2152650"/>
                              <a:gd name="connsiteX7" fmla="*/ 2067655 w 2210530"/>
                              <a:gd name="connsiteY7" fmla="*/ 600075 h 2152650"/>
                              <a:gd name="connsiteX8" fmla="*/ 2048605 w 2210530"/>
                              <a:gd name="connsiteY8" fmla="*/ 628650 h 2152650"/>
                              <a:gd name="connsiteX9" fmla="*/ 2029555 w 2210530"/>
                              <a:gd name="connsiteY9" fmla="*/ 657225 h 2152650"/>
                              <a:gd name="connsiteX10" fmla="*/ 1972405 w 2210530"/>
                              <a:gd name="connsiteY10" fmla="*/ 704850 h 2152650"/>
                              <a:gd name="connsiteX11" fmla="*/ 1943830 w 2210530"/>
                              <a:gd name="connsiteY11" fmla="*/ 723900 h 2152650"/>
                              <a:gd name="connsiteX12" fmla="*/ 1877155 w 2210530"/>
                              <a:gd name="connsiteY12" fmla="*/ 771525 h 2152650"/>
                              <a:gd name="connsiteX13" fmla="*/ 1839055 w 2210530"/>
                              <a:gd name="connsiteY13" fmla="*/ 790575 h 2152650"/>
                              <a:gd name="connsiteX14" fmla="*/ 1810480 w 2210530"/>
                              <a:gd name="connsiteY14" fmla="*/ 809625 h 2152650"/>
                              <a:gd name="connsiteX15" fmla="*/ 1753330 w 2210530"/>
                              <a:gd name="connsiteY15" fmla="*/ 828675 h 2152650"/>
                              <a:gd name="connsiteX16" fmla="*/ 1724755 w 2210530"/>
                              <a:gd name="connsiteY16" fmla="*/ 838200 h 2152650"/>
                              <a:gd name="connsiteX17" fmla="*/ 1686655 w 2210530"/>
                              <a:gd name="connsiteY17" fmla="*/ 847725 h 2152650"/>
                              <a:gd name="connsiteX18" fmla="*/ 1629505 w 2210530"/>
                              <a:gd name="connsiteY18" fmla="*/ 866775 h 2152650"/>
                              <a:gd name="connsiteX19" fmla="*/ 1581880 w 2210530"/>
                              <a:gd name="connsiteY19" fmla="*/ 876300 h 2152650"/>
                              <a:gd name="connsiteX20" fmla="*/ 1553305 w 2210530"/>
                              <a:gd name="connsiteY20" fmla="*/ 885825 h 2152650"/>
                              <a:gd name="connsiteX21" fmla="*/ 1477105 w 2210530"/>
                              <a:gd name="connsiteY21" fmla="*/ 904875 h 2152650"/>
                              <a:gd name="connsiteX22" fmla="*/ 1439005 w 2210530"/>
                              <a:gd name="connsiteY22" fmla="*/ 914400 h 2152650"/>
                              <a:gd name="connsiteX23" fmla="*/ 1410430 w 2210530"/>
                              <a:gd name="connsiteY23" fmla="*/ 923925 h 2152650"/>
                              <a:gd name="connsiteX24" fmla="*/ 1315180 w 2210530"/>
                              <a:gd name="connsiteY24" fmla="*/ 942975 h 2152650"/>
                              <a:gd name="connsiteX25" fmla="*/ 1267555 w 2210530"/>
                              <a:gd name="connsiteY25" fmla="*/ 952500 h 2152650"/>
                              <a:gd name="connsiteX26" fmla="*/ 1181830 w 2210530"/>
                              <a:gd name="connsiteY26" fmla="*/ 962025 h 2152650"/>
                              <a:gd name="connsiteX27" fmla="*/ 1067530 w 2210530"/>
                              <a:gd name="connsiteY27" fmla="*/ 981075 h 2152650"/>
                              <a:gd name="connsiteX28" fmla="*/ 1029430 w 2210530"/>
                              <a:gd name="connsiteY28" fmla="*/ 990600 h 2152650"/>
                              <a:gd name="connsiteX29" fmla="*/ 924655 w 2210530"/>
                              <a:gd name="connsiteY29" fmla="*/ 1009650 h 2152650"/>
                              <a:gd name="connsiteX30" fmla="*/ 867505 w 2210530"/>
                              <a:gd name="connsiteY30" fmla="*/ 1028700 h 2152650"/>
                              <a:gd name="connsiteX31" fmla="*/ 810355 w 2210530"/>
                              <a:gd name="connsiteY31" fmla="*/ 1047750 h 2152650"/>
                              <a:gd name="connsiteX32" fmla="*/ 781780 w 2210530"/>
                              <a:gd name="connsiteY32" fmla="*/ 1057275 h 2152650"/>
                              <a:gd name="connsiteX33" fmla="*/ 753205 w 2210530"/>
                              <a:gd name="connsiteY33" fmla="*/ 1066800 h 2152650"/>
                              <a:gd name="connsiteX34" fmla="*/ 629380 w 2210530"/>
                              <a:gd name="connsiteY34" fmla="*/ 1095375 h 2152650"/>
                              <a:gd name="connsiteX35" fmla="*/ 600805 w 2210530"/>
                              <a:gd name="connsiteY35" fmla="*/ 1104900 h 2152650"/>
                              <a:gd name="connsiteX36" fmla="*/ 534130 w 2210530"/>
                              <a:gd name="connsiteY36" fmla="*/ 1114425 h 2152650"/>
                              <a:gd name="connsiteX37" fmla="*/ 457930 w 2210530"/>
                              <a:gd name="connsiteY37" fmla="*/ 1133475 h 2152650"/>
                              <a:gd name="connsiteX38" fmla="*/ 429355 w 2210530"/>
                              <a:gd name="connsiteY38" fmla="*/ 1143000 h 2152650"/>
                              <a:gd name="connsiteX39" fmla="*/ 391255 w 2210530"/>
                              <a:gd name="connsiteY39" fmla="*/ 1152525 h 2152650"/>
                              <a:gd name="connsiteX40" fmla="*/ 334105 w 2210530"/>
                              <a:gd name="connsiteY40" fmla="*/ 1171575 h 2152650"/>
                              <a:gd name="connsiteX41" fmla="*/ 286480 w 2210530"/>
                              <a:gd name="connsiteY41" fmla="*/ 1219200 h 2152650"/>
                              <a:gd name="connsiteX42" fmla="*/ 229330 w 2210530"/>
                              <a:gd name="connsiteY42" fmla="*/ 1276350 h 2152650"/>
                              <a:gd name="connsiteX43" fmla="*/ 200755 w 2210530"/>
                              <a:gd name="connsiteY43" fmla="*/ 1304925 h 2152650"/>
                              <a:gd name="connsiteX44" fmla="*/ 172180 w 2210530"/>
                              <a:gd name="connsiteY44" fmla="*/ 1323975 h 2152650"/>
                              <a:gd name="connsiteX45" fmla="*/ 115030 w 2210530"/>
                              <a:gd name="connsiteY45" fmla="*/ 1371600 h 2152650"/>
                              <a:gd name="connsiteX46" fmla="*/ 86455 w 2210530"/>
                              <a:gd name="connsiteY46" fmla="*/ 1428750 h 2152650"/>
                              <a:gd name="connsiteX47" fmla="*/ 67405 w 2210530"/>
                              <a:gd name="connsiteY47" fmla="*/ 1485900 h 2152650"/>
                              <a:gd name="connsiteX48" fmla="*/ 29305 w 2210530"/>
                              <a:gd name="connsiteY48" fmla="*/ 1590675 h 2152650"/>
                              <a:gd name="connsiteX49" fmla="*/ 730 w 2210530"/>
                              <a:gd name="connsiteY49" fmla="*/ 1695450 h 2152650"/>
                              <a:gd name="connsiteX50" fmla="*/ 10255 w 2210530"/>
                              <a:gd name="connsiteY50" fmla="*/ 1866900 h 2152650"/>
                              <a:gd name="connsiteX51" fmla="*/ 29305 w 2210530"/>
                              <a:gd name="connsiteY51" fmla="*/ 1943100 h 2152650"/>
                              <a:gd name="connsiteX52" fmla="*/ 29305 w 2210530"/>
                              <a:gd name="connsiteY52"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2152650 h 2152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2213004" h="2152650">
                                <a:moveTo>
                                  <a:pt x="2203479" y="0"/>
                                </a:moveTo>
                                <a:cubicBezTo>
                                  <a:pt x="2206654" y="53975"/>
                                  <a:pt x="2213004" y="107857"/>
                                  <a:pt x="2213004" y="161925"/>
                                </a:cubicBezTo>
                                <a:cubicBezTo>
                                  <a:pt x="2213004" y="188881"/>
                                  <a:pt x="2201205" y="254329"/>
                                  <a:pt x="2193954" y="285750"/>
                                </a:cubicBezTo>
                                <a:cubicBezTo>
                                  <a:pt x="2153206" y="462325"/>
                                  <a:pt x="2190570" y="302355"/>
                                  <a:pt x="2165379" y="390525"/>
                                </a:cubicBezTo>
                                <a:cubicBezTo>
                                  <a:pt x="2161783" y="403112"/>
                                  <a:pt x="2159616" y="416086"/>
                                  <a:pt x="2155854" y="428625"/>
                                </a:cubicBezTo>
                                <a:cubicBezTo>
                                  <a:pt x="2150084" y="447859"/>
                                  <a:pt x="2147943" y="469067"/>
                                  <a:pt x="2136804" y="485775"/>
                                </a:cubicBezTo>
                                <a:cubicBezTo>
                                  <a:pt x="2052234" y="612630"/>
                                  <a:pt x="2173954" y="424619"/>
                                  <a:pt x="2108229" y="542925"/>
                                </a:cubicBezTo>
                                <a:cubicBezTo>
                                  <a:pt x="2097110" y="562939"/>
                                  <a:pt x="2082829" y="581025"/>
                                  <a:pt x="2070129" y="600075"/>
                                </a:cubicBezTo>
                                <a:lnTo>
                                  <a:pt x="2051079" y="628650"/>
                                </a:lnTo>
                                <a:cubicBezTo>
                                  <a:pt x="2044729" y="638175"/>
                                  <a:pt x="2041554" y="650875"/>
                                  <a:pt x="2032029" y="657225"/>
                                </a:cubicBezTo>
                                <a:cubicBezTo>
                                  <a:pt x="1961083" y="704523"/>
                                  <a:pt x="2048218" y="643734"/>
                                  <a:pt x="1974879" y="704850"/>
                                </a:cubicBezTo>
                                <a:cubicBezTo>
                                  <a:pt x="1966085" y="712179"/>
                                  <a:pt x="1955619" y="717246"/>
                                  <a:pt x="1946304" y="723900"/>
                                </a:cubicBezTo>
                                <a:cubicBezTo>
                                  <a:pt x="1925861" y="738502"/>
                                  <a:pt x="1902077" y="758698"/>
                                  <a:pt x="1879629" y="771525"/>
                                </a:cubicBezTo>
                                <a:cubicBezTo>
                                  <a:pt x="1867301" y="778570"/>
                                  <a:pt x="1853857" y="783530"/>
                                  <a:pt x="1841529" y="790575"/>
                                </a:cubicBezTo>
                                <a:cubicBezTo>
                                  <a:pt x="1831590" y="796255"/>
                                  <a:pt x="1823415" y="804976"/>
                                  <a:pt x="1812954" y="809625"/>
                                </a:cubicBezTo>
                                <a:cubicBezTo>
                                  <a:pt x="1794604" y="817780"/>
                                  <a:pt x="1774854" y="822325"/>
                                  <a:pt x="1755804" y="828675"/>
                                </a:cubicBezTo>
                                <a:cubicBezTo>
                                  <a:pt x="1746279" y="831850"/>
                                  <a:pt x="1736969" y="835765"/>
                                  <a:pt x="1727229" y="838200"/>
                                </a:cubicBezTo>
                                <a:cubicBezTo>
                                  <a:pt x="1714529" y="841375"/>
                                  <a:pt x="1701668" y="843963"/>
                                  <a:pt x="1689129" y="847725"/>
                                </a:cubicBezTo>
                                <a:cubicBezTo>
                                  <a:pt x="1669895" y="853495"/>
                                  <a:pt x="1651670" y="862837"/>
                                  <a:pt x="1631979" y="866775"/>
                                </a:cubicBezTo>
                                <a:cubicBezTo>
                                  <a:pt x="1616104" y="869950"/>
                                  <a:pt x="1600060" y="872373"/>
                                  <a:pt x="1584354" y="876300"/>
                                </a:cubicBezTo>
                                <a:cubicBezTo>
                                  <a:pt x="1574614" y="878735"/>
                                  <a:pt x="1565465" y="883183"/>
                                  <a:pt x="1555779" y="885825"/>
                                </a:cubicBezTo>
                                <a:cubicBezTo>
                                  <a:pt x="1530520" y="892714"/>
                                  <a:pt x="1504979" y="898525"/>
                                  <a:pt x="1479579" y="904875"/>
                                </a:cubicBezTo>
                                <a:cubicBezTo>
                                  <a:pt x="1466879" y="908050"/>
                                  <a:pt x="1453898" y="910260"/>
                                  <a:pt x="1441479" y="914400"/>
                                </a:cubicBezTo>
                                <a:cubicBezTo>
                                  <a:pt x="1431954" y="917575"/>
                                  <a:pt x="1422687" y="921667"/>
                                  <a:pt x="1412904" y="923925"/>
                                </a:cubicBezTo>
                                <a:cubicBezTo>
                                  <a:pt x="1381354" y="931206"/>
                                  <a:pt x="1349404" y="936625"/>
                                  <a:pt x="1317654" y="942975"/>
                                </a:cubicBezTo>
                                <a:cubicBezTo>
                                  <a:pt x="1301779" y="946150"/>
                                  <a:pt x="1286119" y="950712"/>
                                  <a:pt x="1270029" y="952500"/>
                                </a:cubicBezTo>
                                <a:lnTo>
                                  <a:pt x="1184304" y="962025"/>
                                </a:lnTo>
                                <a:cubicBezTo>
                                  <a:pt x="1098564" y="983460"/>
                                  <a:pt x="1203789" y="958778"/>
                                  <a:pt x="1070004" y="981075"/>
                                </a:cubicBezTo>
                                <a:cubicBezTo>
                                  <a:pt x="1057091" y="983227"/>
                                  <a:pt x="1044741" y="988033"/>
                                  <a:pt x="1031904" y="990600"/>
                                </a:cubicBezTo>
                                <a:cubicBezTo>
                                  <a:pt x="1004676" y="996046"/>
                                  <a:pt x="955222" y="1001988"/>
                                  <a:pt x="927129" y="1009650"/>
                                </a:cubicBezTo>
                                <a:cubicBezTo>
                                  <a:pt x="907756" y="1014934"/>
                                  <a:pt x="889029" y="1022350"/>
                                  <a:pt x="869979" y="1028700"/>
                                </a:cubicBezTo>
                                <a:lnTo>
                                  <a:pt x="812829" y="1047750"/>
                                </a:lnTo>
                                <a:lnTo>
                                  <a:pt x="784254" y="1057275"/>
                                </a:lnTo>
                                <a:cubicBezTo>
                                  <a:pt x="774729" y="1060450"/>
                                  <a:pt x="765524" y="1064831"/>
                                  <a:pt x="755679" y="1066800"/>
                                </a:cubicBezTo>
                                <a:cubicBezTo>
                                  <a:pt x="717899" y="1074356"/>
                                  <a:pt x="666319" y="1083887"/>
                                  <a:pt x="631854" y="1095375"/>
                                </a:cubicBezTo>
                                <a:cubicBezTo>
                                  <a:pt x="622329" y="1098550"/>
                                  <a:pt x="613124" y="1102931"/>
                                  <a:pt x="603279" y="1104900"/>
                                </a:cubicBezTo>
                                <a:cubicBezTo>
                                  <a:pt x="581264" y="1109303"/>
                                  <a:pt x="558829" y="1111250"/>
                                  <a:pt x="536604" y="1114425"/>
                                </a:cubicBezTo>
                                <a:cubicBezTo>
                                  <a:pt x="471285" y="1136198"/>
                                  <a:pt x="552356" y="1110487"/>
                                  <a:pt x="460404" y="1133475"/>
                                </a:cubicBezTo>
                                <a:cubicBezTo>
                                  <a:pt x="450664" y="1135910"/>
                                  <a:pt x="441483" y="1140242"/>
                                  <a:pt x="431829" y="1143000"/>
                                </a:cubicBezTo>
                                <a:cubicBezTo>
                                  <a:pt x="419242" y="1146596"/>
                                  <a:pt x="406268" y="1148763"/>
                                  <a:pt x="393729" y="1152525"/>
                                </a:cubicBezTo>
                                <a:cubicBezTo>
                                  <a:pt x="374495" y="1158295"/>
                                  <a:pt x="336579" y="1171575"/>
                                  <a:pt x="336579" y="1171575"/>
                                </a:cubicBezTo>
                                <a:cubicBezTo>
                                  <a:pt x="297324" y="1230457"/>
                                  <a:pt x="340909" y="1173018"/>
                                  <a:pt x="288954" y="1219200"/>
                                </a:cubicBezTo>
                                <a:cubicBezTo>
                                  <a:pt x="268818" y="1237098"/>
                                  <a:pt x="250854" y="1257300"/>
                                  <a:pt x="231804" y="1276350"/>
                                </a:cubicBezTo>
                                <a:cubicBezTo>
                                  <a:pt x="222279" y="1285875"/>
                                  <a:pt x="214437" y="1297453"/>
                                  <a:pt x="203229" y="1304925"/>
                                </a:cubicBezTo>
                                <a:cubicBezTo>
                                  <a:pt x="193704" y="1311275"/>
                                  <a:pt x="183448" y="1316646"/>
                                  <a:pt x="174654" y="1323975"/>
                                </a:cubicBezTo>
                                <a:cubicBezTo>
                                  <a:pt x="101315" y="1385091"/>
                                  <a:pt x="188450" y="1324302"/>
                                  <a:pt x="117504" y="1371600"/>
                                </a:cubicBezTo>
                                <a:cubicBezTo>
                                  <a:pt x="82766" y="1475813"/>
                                  <a:pt x="138168" y="1317963"/>
                                  <a:pt x="88929" y="1428750"/>
                                </a:cubicBezTo>
                                <a:cubicBezTo>
                                  <a:pt x="80774" y="1447100"/>
                                  <a:pt x="84166" y="1441450"/>
                                  <a:pt x="69879" y="1485900"/>
                                </a:cubicBezTo>
                                <a:cubicBezTo>
                                  <a:pt x="55592" y="1530350"/>
                                  <a:pt x="12729" y="1631950"/>
                                  <a:pt x="3204" y="1695450"/>
                                </a:cubicBezTo>
                                <a:cubicBezTo>
                                  <a:pt x="-6321" y="1758950"/>
                                  <a:pt x="7967" y="1790700"/>
                                  <a:pt x="12729" y="1866900"/>
                                </a:cubicBezTo>
                                <a:cubicBezTo>
                                  <a:pt x="17491" y="1943100"/>
                                  <a:pt x="27810" y="2093119"/>
                                  <a:pt x="31779" y="2152650"/>
                                </a:cubicBezTo>
                              </a:path>
                            </a:pathLst>
                          </a:custGeom>
                          <a:ln w="76200">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feld 72"/>
                        <wps:cNvSpPr txBox="1"/>
                        <wps:spPr>
                          <a:xfrm>
                            <a:off x="4050792" y="0"/>
                            <a:ext cx="2473961" cy="461645"/>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int x = 12;</w:t>
                              </w:r>
                            </w:p>
                          </w:txbxContent>
                        </wps:txbx>
                        <wps:bodyPr wrap="square" rtlCol="0">
                          <a:spAutoFit/>
                        </wps:bodyPr>
                      </wps:wsp>
                      <wps:wsp>
                        <wps:cNvPr id="24" name="Freihandform 23"/>
                        <wps:cNvSpPr/>
                        <wps:spPr>
                          <a:xfrm>
                            <a:off x="4398264" y="521208"/>
                            <a:ext cx="1404620" cy="1188720"/>
                          </a:xfrm>
                          <a:custGeom>
                            <a:avLst/>
                            <a:gdLst>
                              <a:gd name="connsiteX0" fmla="*/ 1001027 w 1001027"/>
                              <a:gd name="connsiteY0" fmla="*/ 0 h 1530417"/>
                              <a:gd name="connsiteX1" fmla="*/ 981776 w 1001027"/>
                              <a:gd name="connsiteY1" fmla="*/ 115503 h 1530417"/>
                              <a:gd name="connsiteX2" fmla="*/ 972151 w 1001027"/>
                              <a:gd name="connsiteY2" fmla="*/ 144379 h 1530417"/>
                              <a:gd name="connsiteX3" fmla="*/ 924025 w 1001027"/>
                              <a:gd name="connsiteY3" fmla="*/ 192505 h 1530417"/>
                              <a:gd name="connsiteX4" fmla="*/ 866273 w 1001027"/>
                              <a:gd name="connsiteY4" fmla="*/ 240631 h 1530417"/>
                              <a:gd name="connsiteX5" fmla="*/ 847023 w 1001027"/>
                              <a:gd name="connsiteY5" fmla="*/ 269507 h 1530417"/>
                              <a:gd name="connsiteX6" fmla="*/ 818147 w 1001027"/>
                              <a:gd name="connsiteY6" fmla="*/ 279132 h 1530417"/>
                              <a:gd name="connsiteX7" fmla="*/ 750770 w 1001027"/>
                              <a:gd name="connsiteY7" fmla="*/ 298383 h 1530417"/>
                              <a:gd name="connsiteX8" fmla="*/ 673768 w 1001027"/>
                              <a:gd name="connsiteY8" fmla="*/ 327259 h 1530417"/>
                              <a:gd name="connsiteX9" fmla="*/ 644892 w 1001027"/>
                              <a:gd name="connsiteY9" fmla="*/ 336884 h 1530417"/>
                              <a:gd name="connsiteX10" fmla="*/ 510138 w 1001027"/>
                              <a:gd name="connsiteY10" fmla="*/ 375385 h 1530417"/>
                              <a:gd name="connsiteX11" fmla="*/ 452387 w 1001027"/>
                              <a:gd name="connsiteY11" fmla="*/ 394636 h 1530417"/>
                              <a:gd name="connsiteX12" fmla="*/ 423511 w 1001027"/>
                              <a:gd name="connsiteY12" fmla="*/ 404261 h 1530417"/>
                              <a:gd name="connsiteX13" fmla="*/ 385010 w 1001027"/>
                              <a:gd name="connsiteY13" fmla="*/ 423511 h 1530417"/>
                              <a:gd name="connsiteX14" fmla="*/ 298383 w 1001027"/>
                              <a:gd name="connsiteY14" fmla="*/ 471638 h 1530417"/>
                              <a:gd name="connsiteX15" fmla="*/ 269507 w 1001027"/>
                              <a:gd name="connsiteY15" fmla="*/ 500514 h 1530417"/>
                              <a:gd name="connsiteX16" fmla="*/ 250256 w 1001027"/>
                              <a:gd name="connsiteY16" fmla="*/ 529389 h 1530417"/>
                              <a:gd name="connsiteX17" fmla="*/ 221381 w 1001027"/>
                              <a:gd name="connsiteY17" fmla="*/ 548640 h 1530417"/>
                              <a:gd name="connsiteX18" fmla="*/ 173254 w 1001027"/>
                              <a:gd name="connsiteY18" fmla="*/ 606391 h 1530417"/>
                              <a:gd name="connsiteX19" fmla="*/ 134753 w 1001027"/>
                              <a:gd name="connsiteY19" fmla="*/ 664143 h 1530417"/>
                              <a:gd name="connsiteX20" fmla="*/ 115503 w 1001027"/>
                              <a:gd name="connsiteY20" fmla="*/ 693019 h 1530417"/>
                              <a:gd name="connsiteX21" fmla="*/ 96252 w 1001027"/>
                              <a:gd name="connsiteY21" fmla="*/ 721895 h 1530417"/>
                              <a:gd name="connsiteX22" fmla="*/ 67376 w 1001027"/>
                              <a:gd name="connsiteY22" fmla="*/ 808522 h 1530417"/>
                              <a:gd name="connsiteX23" fmla="*/ 57751 w 1001027"/>
                              <a:gd name="connsiteY23" fmla="*/ 837398 h 1530417"/>
                              <a:gd name="connsiteX24" fmla="*/ 38501 w 1001027"/>
                              <a:gd name="connsiteY24" fmla="*/ 962526 h 1530417"/>
                              <a:gd name="connsiteX25" fmla="*/ 19250 w 1001027"/>
                              <a:gd name="connsiteY25" fmla="*/ 1049154 h 1530417"/>
                              <a:gd name="connsiteX26" fmla="*/ 9625 w 1001027"/>
                              <a:gd name="connsiteY26" fmla="*/ 1203158 h 1530417"/>
                              <a:gd name="connsiteX27" fmla="*/ 0 w 1001027"/>
                              <a:gd name="connsiteY27" fmla="*/ 1289785 h 1530417"/>
                              <a:gd name="connsiteX28" fmla="*/ 19250 w 1001027"/>
                              <a:gd name="connsiteY28" fmla="*/ 1482290 h 1530417"/>
                              <a:gd name="connsiteX29" fmla="*/ 19250 w 1001027"/>
                              <a:gd name="connsiteY29" fmla="*/ 1530417 h 1530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01027" h="1530417">
                                <a:moveTo>
                                  <a:pt x="1001027" y="0"/>
                                </a:moveTo>
                                <a:cubicBezTo>
                                  <a:pt x="995592" y="38044"/>
                                  <a:pt x="991162" y="77961"/>
                                  <a:pt x="981776" y="115503"/>
                                </a:cubicBezTo>
                                <a:cubicBezTo>
                                  <a:pt x="979315" y="125346"/>
                                  <a:pt x="976688" y="135304"/>
                                  <a:pt x="972151" y="144379"/>
                                </a:cubicBezTo>
                                <a:cubicBezTo>
                                  <a:pt x="951984" y="184715"/>
                                  <a:pt x="957027" y="165004"/>
                                  <a:pt x="924025" y="192505"/>
                                </a:cubicBezTo>
                                <a:cubicBezTo>
                                  <a:pt x="849913" y="254264"/>
                                  <a:pt x="937966" y="192837"/>
                                  <a:pt x="866273" y="240631"/>
                                </a:cubicBezTo>
                                <a:cubicBezTo>
                                  <a:pt x="859856" y="250256"/>
                                  <a:pt x="856056" y="262280"/>
                                  <a:pt x="847023" y="269507"/>
                                </a:cubicBezTo>
                                <a:cubicBezTo>
                                  <a:pt x="839100" y="275845"/>
                                  <a:pt x="827903" y="276345"/>
                                  <a:pt x="818147" y="279132"/>
                                </a:cubicBezTo>
                                <a:cubicBezTo>
                                  <a:pt x="733545" y="303305"/>
                                  <a:pt x="820005" y="275306"/>
                                  <a:pt x="750770" y="298383"/>
                                </a:cubicBezTo>
                                <a:cubicBezTo>
                                  <a:pt x="703236" y="330073"/>
                                  <a:pt x="740373" y="310608"/>
                                  <a:pt x="673768" y="327259"/>
                                </a:cubicBezTo>
                                <a:cubicBezTo>
                                  <a:pt x="663925" y="329720"/>
                                  <a:pt x="654680" y="334214"/>
                                  <a:pt x="644892" y="336884"/>
                                </a:cubicBezTo>
                                <a:cubicBezTo>
                                  <a:pt x="511955" y="373140"/>
                                  <a:pt x="620792" y="338501"/>
                                  <a:pt x="510138" y="375385"/>
                                </a:cubicBezTo>
                                <a:lnTo>
                                  <a:pt x="452387" y="394636"/>
                                </a:lnTo>
                                <a:cubicBezTo>
                                  <a:pt x="442762" y="397844"/>
                                  <a:pt x="432586" y="399724"/>
                                  <a:pt x="423511" y="404261"/>
                                </a:cubicBezTo>
                                <a:cubicBezTo>
                                  <a:pt x="410677" y="410678"/>
                                  <a:pt x="397314" y="416129"/>
                                  <a:pt x="385010" y="423511"/>
                                </a:cubicBezTo>
                                <a:cubicBezTo>
                                  <a:pt x="302264" y="473158"/>
                                  <a:pt x="356465" y="452275"/>
                                  <a:pt x="298383" y="471638"/>
                                </a:cubicBezTo>
                                <a:cubicBezTo>
                                  <a:pt x="288758" y="481263"/>
                                  <a:pt x="278221" y="490057"/>
                                  <a:pt x="269507" y="500514"/>
                                </a:cubicBezTo>
                                <a:cubicBezTo>
                                  <a:pt x="262101" y="509401"/>
                                  <a:pt x="258436" y="521209"/>
                                  <a:pt x="250256" y="529389"/>
                                </a:cubicBezTo>
                                <a:cubicBezTo>
                                  <a:pt x="242076" y="537569"/>
                                  <a:pt x="231006" y="542223"/>
                                  <a:pt x="221381" y="548640"/>
                                </a:cubicBezTo>
                                <a:cubicBezTo>
                                  <a:pt x="152582" y="651836"/>
                                  <a:pt x="259727" y="495212"/>
                                  <a:pt x="173254" y="606391"/>
                                </a:cubicBezTo>
                                <a:cubicBezTo>
                                  <a:pt x="159050" y="624654"/>
                                  <a:pt x="147587" y="644892"/>
                                  <a:pt x="134753" y="664143"/>
                                </a:cubicBezTo>
                                <a:lnTo>
                                  <a:pt x="115503" y="693019"/>
                                </a:lnTo>
                                <a:lnTo>
                                  <a:pt x="96252" y="721895"/>
                                </a:lnTo>
                                <a:lnTo>
                                  <a:pt x="67376" y="808522"/>
                                </a:lnTo>
                                <a:lnTo>
                                  <a:pt x="57751" y="837398"/>
                                </a:lnTo>
                                <a:cubicBezTo>
                                  <a:pt x="37514" y="1019533"/>
                                  <a:pt x="59339" y="858338"/>
                                  <a:pt x="38501" y="962526"/>
                                </a:cubicBezTo>
                                <a:cubicBezTo>
                                  <a:pt x="21561" y="1047224"/>
                                  <a:pt x="37982" y="992957"/>
                                  <a:pt x="19250" y="1049154"/>
                                </a:cubicBezTo>
                                <a:cubicBezTo>
                                  <a:pt x="16042" y="1100489"/>
                                  <a:pt x="13727" y="1151887"/>
                                  <a:pt x="9625" y="1203158"/>
                                </a:cubicBezTo>
                                <a:cubicBezTo>
                                  <a:pt x="7308" y="1232119"/>
                                  <a:pt x="0" y="1260732"/>
                                  <a:pt x="0" y="1289785"/>
                                </a:cubicBezTo>
                                <a:cubicBezTo>
                                  <a:pt x="0" y="1519301"/>
                                  <a:pt x="6996" y="1347488"/>
                                  <a:pt x="19250" y="1482290"/>
                                </a:cubicBezTo>
                                <a:cubicBezTo>
                                  <a:pt x="20702" y="1498266"/>
                                  <a:pt x="19250" y="1514375"/>
                                  <a:pt x="19250" y="1530417"/>
                                </a:cubicBezTo>
                              </a:path>
                            </a:pathLst>
                          </a:custGeom>
                          <a:ln w="76200">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58" o:spid="_x0000_s1026" style="position:absolute;margin-left:-10.75pt;margin-top:11.2pt;width:513.75pt;height:273.85pt;z-index:251700224" coordsize="65247,3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">
                <v:group id="Gruppieren 27" o:spid="_x0000_s1027" style="position:absolute;left:12801;top:21305;width:8344;height:13405" coordorigin="17609,25327" coordsize="8347,1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21" o:spid="_x0000_s1028" type="#_x0000_t22" style="position:absolute;left:19282;top:25327;width:5000;height:9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xJ8EA&#10;AADbAAAADwAAAGRycy9kb3ducmV2LnhtbESPT4vCMBTE78J+h/CEvWnaHkS6RqmFBfEg/r0/mrdt&#10;afNSkqj1228WFjwOM/MbZrUZTS8e5HxrWUE6T0AQV1a3XCu4Xr5nSxA+IGvsLZOCF3nYrD8mK8y1&#10;ffKJHudQiwhhn6OCJoQhl9JXDRn0czsQR+/HOoMhSldL7fAZ4aaXWZIspMGW40KDA5UNVd35bhSM&#10;riuPxYELd9zX++09zbC4GaU+p2PxBSLQGN7h//ZOK8hS+Ps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icSfBAAAA2wAAAA8AAAAAAAAAAAAAAAAAmAIAAGRycy9kb3du&#10;cmV2LnhtbFBLBQYAAAAABAAEAPUAAACGAw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type id="_x0000_t202" coordsize="21600,21600" o:spt="202" path="m,l,21600r21600,l21600,xe">
                    <v:stroke joinstyle="miter"/>
                    <v:path gradientshapeok="t" o:connecttype="rect"/>
                  </v:shapetype>
                  <v:shape id="Textfeld 25" o:spid="_x0000_s1029" type="#_x0000_t202" style="position:absolute;left:17609;top:35042;width:834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byte</w:t>
                          </w:r>
                        </w:p>
                      </w:txbxContent>
                    </v:textbox>
                  </v:shape>
                </v:group>
                <v:group id="Gruppieren 28" o:spid="_x0000_s1030" style="position:absolute;left:24597;top:19202;width:9284;height:15564" coordorigin="33726,23166" coordsize="9286,1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Zylinder 5" o:spid="_x0000_s1031" type="#_x0000_t22" style="position:absolute;left:35114;top:23166;width:651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HtMIA&#10;AADaAAAADwAAAGRycy9kb3ducmV2LnhtbESPT4vCMBTE78J+h/AW9qapuyilmooIi4JerBU8PprX&#10;P9i8lCZq99tvBMHjMDO/YZarwbTiTr1rLCuYTiIQxIXVDVcK8tPvOAbhPLLG1jIp+CMHq/RjtMRE&#10;2wcf6Z75SgQIuwQV1N53iZSuqMmgm9iOOHil7Q36IPtK6h4fAW5a+R1Fc2mw4bBQY0ebmoprdjMK&#10;ynh/2c32baa30vwcznGTd/lGqa/PYb0A4Wnw7/CrvdMKZvC8Em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Ue0wgAAANoAAAAPAAAAAAAAAAAAAAAAAJgCAABkcnMvZG93&#10;bnJldi54bWxQSwUGAAAAAAQABAD1AAAAhwMAAAAA&#10;" adj="315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0" o:spid="_x0000_s1032" type="#_x0000_t202" style="position:absolute;left:33726;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short</w:t>
                          </w:r>
                        </w:p>
                      </w:txbxContent>
                    </v:textbox>
                  </v:shape>
                </v:group>
                <v:group id="Gruppieren 31" o:spid="_x0000_s1033" style="position:absolute;left:39319;top:16367;width:9283;height:18409" coordorigin="50783,20326" coordsize="9286,18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Zylinder 8" o:spid="_x0000_s1034" type="#_x0000_t22" style="position:absolute;left:51497;top:20326;width:7859;height:14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a7oA&#10;AADaAAAADwAAAGRycy9kb3ducmV2LnhtbERPuwrCMBTdBf8hXMHNpjqIVKNUQRAH8blfmmtbbG5K&#10;ErX+vRkEx8N5L1adacSLnK8tKxgnKQjiwuqaSwXXy3Y0A+EDssbGMin4kIfVst9bYKbtm0/0OodS&#10;xBD2GSqoQmgzKX1RkUGf2JY4cnfrDIYIXSm1w3cMN42cpOlUGqw5NlTY0qai4nF+GgWde2yO+YFz&#10;d9yX+/VzPMH8ZpQaDrp8DiJQF/7in3unFcSt8Uq8AXL5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k+2a7oAAADaAAAADwAAAAAAAAAAAAAAAACYAgAAZHJzL2Rvd25yZXYueG1s&#10;UEsFBgAAAAAEAAQA9QAAAH8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3" o:spid="_x0000_s1035" type="#_x0000_t202" style="position:absolute;left:50783;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int</w:t>
                          </w:r>
                        </w:p>
                      </w:txbxContent>
                    </v:textbox>
                  </v:shape>
                </v:group>
                <v:group id="Gruppieren 34" o:spid="_x0000_s1036" style="position:absolute;left:55412;top:13898;width:9284;height:20835" coordorigin="67840,17897" coordsize="9286,20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Zylinder 11" o:spid="_x0000_s1037" type="#_x0000_t22" style="position:absolute;left:67840;top:17897;width:9287;height:16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7msAA&#10;AADbAAAADwAAAGRycy9kb3ducmV2LnhtbERPTWvCQBC9F/wPywi9NZt4kJJmIzEgFA9ird6H7DQJ&#10;ZmfD7kbTf98VhN7m8T6n2MxmEDdyvresIEtSEMSN1T23Cs7fu7d3ED4gaxwsk4Jf8rApFy8F5tre&#10;+Ytup9CKGMI+RwVdCGMupW86MugTOxJH7sc6gyFC10rt8B7DzSBXabqWBnuODR2OVHfUXE+TUTC7&#10;a32sDly5477db6dshdXFKPW6nKsPEIHm8C9+uj91nJ/B45d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67msAAAADbAAAADwAAAAAAAAAAAAAAAACYAgAAZHJzL2Rvd25y&#10;ZXYueG1sUEsFBgAAAAAEAAQA9QAAAIU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6" o:spid="_x0000_s1038" type="#_x0000_t202" style="position:absolute;left:67840;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long</w:t>
                          </w:r>
                        </w:p>
                      </w:txbxContent>
                    </v:textbox>
                  </v:shape>
                </v:group>
                <v:group id="Gruppieren 63" o:spid="_x0000_s1039" style="position:absolute;top:23408;width:10560;height:10840" coordorigin="-88,27943" coordsize="10563,10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Zylinder 14" o:spid="_x0000_s1040" type="#_x0000_t22" style="position:absolute;left:3409;top:27943;width:3572;height:6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YAsAA&#10;AADbAAAADwAAAGRycy9kb3ducmV2LnhtbERPTYvCMBC9L/gfwgje1rSyLNI1lioISw9Sdfc+NLNt&#10;sZmUJGr992ZB8DaP9zmrfDS9uJLznWUF6TwBQVxb3XGj4Oe0e1+C8AFZY2+ZFNzJQ76evK0w0/bG&#10;B7oeQyNiCPsMFbQhDJmUvm7JoJ/bgThyf9YZDBG6RmqHtxhuerlIkk9psOPY0OJA25bq8/FiFIzu&#10;vK2KPReuKptyc0kXWPwapWbTsfgCEWgML/HT/a3j/A/4/yUe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kYAsAAAADbAAAADwAAAAAAAAAAAAAAAACYAgAAZHJzL2Rvd25y&#10;ZXYueG1sUEsFBgAAAAAEAAQA9QAAAIU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65" o:spid="_x0000_s1041" type="#_x0000_t202" style="position:absolute;left:-88;top:35084;width:10563;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boolean</w:t>
                          </w:r>
                        </w:p>
                      </w:txbxContent>
                    </v:textbox>
                  </v:shape>
                </v:group>
                <v:shape id="Textfeld 69" o:spid="_x0000_s1042" type="#_x0000_t202" style="position:absolute;left:182;width:34804;height:4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Nnr4A&#10;AADbAAAADwAAAGRycy9kb3ducmV2LnhtbERPzYrCMBC+L/gOYQRv23Q9uNI1iiyI4kFR+wBDM9sU&#10;m0ltoqlvbw4LHj++/8VqsK14UO8bxwq+shwEceV0w7WC8rL5nIPwAVlj65gUPMnDajn6WGChXeQT&#10;Pc6hFimEfYEKTAhdIaWvDFn0meuIE/fneoshwb6WuseYwm0rp3k+kxYbTg0GO/o1VF3Pd6sgNqU0&#10;+3iL5Wl7MH5PR3M8SKUm42H9AyLQEN7if/dOK/hO69OX9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VzZ6+AAAA2wAAAA8AAAAAAAAAAAAAAAAAmAIAAGRycy9kb3ducmV2&#10;LnhtbFBLBQYAAAAABAAEAPUAAACDAwAAAAA=&#10;" fillcolor="white [3201]" strokecolor="#b2b2b2 [3205]" strokeweight="2pt">
                  <v:textbox style="mso-fit-shape-to-text:t">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boolean x = true;</w:t>
                        </w:r>
                      </w:p>
                    </w:txbxContent>
                  </v:textbox>
                </v:shape>
                <v:shape id="Freihandform 12" o:spid="_x0000_s1043" style="position:absolute;left:5029;top:5212;width:22129;height:18456;visibility:visible;mso-wrap-style:square;v-text-anchor:middle" coordsize="2213004,215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DfsEA&#10;AADbAAAADwAAAGRycy9kb3ducmV2LnhtbERP24rCMBB9F/yHMMK+iKZ7oSzVKLIoCIss6uLz0Ixt&#10;sZmEJNru328Ewbc5nOvMl71pxY18aCwreJ1mIIhLqxuuFPweN5NPECEia2wtk4I/CrBcDAdzLLTt&#10;eE+3Q6xECuFQoII6RldIGcqaDIapdcSJO1tvMCboK6k9dinctPIty3JpsOHUUKOjr5rKy+FqFISr&#10;7MedX1U/68v3zrX51rjTh1Ivo341AxGpj0/xw73Vaf47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A37BAAAA2wAAAA8AAAAAAAAAAAAAAAAAmAIAAGRycy9kb3du&#10;cmV2LnhtbFBLBQYAAAAABAAEAPUAAACGAwAAAAA=&#10;" path="m2203479,v3175,53975,9525,107857,9525,161925c2213004,188881,2201205,254329,2193954,285750v-40748,176575,-3384,16605,-28575,104775c2161783,403112,2159616,416086,2155854,428625v-5770,19234,-7911,40442,-19050,57150c2052234,612630,2173954,424619,2108229,542925v-11119,20014,-25400,38100,-38100,57150l2051079,628650v-6350,9525,-9525,22225,-19050,28575c1961083,704523,2048218,643734,1974879,704850v-8794,7329,-19260,12396,-28575,19050c1925861,738502,1902077,758698,1879629,771525v-12328,7045,-25772,12005,-38100,19050c1831590,796255,1823415,804976,1812954,809625v-18350,8155,-38100,12700,-57150,19050c1746279,831850,1736969,835765,1727229,838200v-12700,3175,-25561,5763,-38100,9525c1669895,853495,1651670,862837,1631979,866775v-15875,3175,-31919,5598,-47625,9525c1574614,878735,1565465,883183,1555779,885825v-25259,6889,-50800,12700,-76200,19050c1466879,908050,1453898,910260,1441479,914400v-9525,3175,-18792,7267,-28575,9525c1381354,931206,1349404,936625,1317654,942975v-15875,3175,-31535,7737,-47625,9525l1184304,962025v-85740,21435,19485,-3247,-114300,19050c1057091,983227,1044741,988033,1031904,990600v-27228,5446,-76682,11388,-104775,19050c907756,1014934,889029,1022350,869979,1028700r-57150,19050l784254,1057275v-9525,3175,-18730,7556,-28575,9525c717899,1074356,666319,1083887,631854,1095375v-9525,3175,-18730,7556,-28575,9525c581264,1109303,558829,1111250,536604,1114425v-65319,21773,15752,-3938,-76200,19050c450664,1135910,441483,1140242,431829,1143000v-12587,3596,-25561,5763,-38100,9525c374495,1158295,336579,1171575,336579,1171575v-39255,58882,4330,1443,-47625,47625c268818,1237098,250854,1257300,231804,1276350v-9525,9525,-17367,21103,-28575,28575c193704,1311275,183448,1316646,174654,1323975v-73339,61116,13796,327,-57150,47625c82766,1475813,138168,1317963,88929,1428750v-8155,18350,-4763,12700,-19050,57150c55592,1530350,12729,1631950,3204,1695450v-9525,63500,4763,95250,9525,171450c17491,1943100,27810,2093119,31779,2152650e" filled="f" strokecolor="#a8a8a8 [3045]" strokeweight="6pt">
                  <v:stroke endarrow="block"/>
                  <v:path arrowok="t" o:connecttype="custom" o:connectlocs="2203450,0;2212975,138833;2193925,245000;2165351,334833;2155826,367500;2136776,416500;2108201,465500;2070102,514500;2051052,539000;2032002,563499;1974853,604333;1946278,620666;1879604,661499;1841505,677833;1812930,694166;1755781,710499;1727206,718666;1689107,726833;1631958,743166;1584333,751333;1555759,759499;1479560,775833;1441460,783999;1412885,792166;1317637,808499;1270012,816666;1184288,824833;1069990,841166;1031890,849333;927117,865666;869968,881999;812818,898333;784244,906499;755669,914666;631846,939166;603271,947332;536597,955499;460398,971832;431823,979999;393724,988166;336575,1004499;288950,1045332;231801,1094332;203226,1118832;174652,1135166;117502,1175999;88928,1224999;69878,1273999;3204,1453665;12729,1600665;31779,1845665" o:connectangles="0,0,0,0,0,0,0,0,0,0,0,0,0,0,0,0,0,0,0,0,0,0,0,0,0,0,0,0,0,0,0,0,0,0,0,0,0,0,0,0,0,0,0,0,0,0,0,0,0,0,0"/>
                </v:shape>
                <v:shape id="Textfeld 72" o:spid="_x0000_s1044" type="#_x0000_t202" style="position:absolute;left:40507;width:24740;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T6cIA&#10;AADbAAAADwAAAGRycy9kb3ducmV2LnhtbESPUWvCMBSF3wf7D+EO9jZTHczRmRYRZMMHRe0PuDTX&#10;ptjc1CYz3b9fBMHHwznnO5xFOdpOXGnwrWMF00kGgrh2uuVGQXVcv32C8AFZY+eYFPyRh7J4flpg&#10;rl3kPV0PoREJwj5HBSaEPpfS14Ys+onriZN3coPFkOTQSD1gTHDbyVmWfUiLLacFgz2tDNXnw69V&#10;ENtKmk28xGr/vTV+Qzuz20qlXl/G5ReIQGN4hO/tH61g/g63L+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1PpwgAAANsAAAAPAAAAAAAAAAAAAAAAAJgCAABkcnMvZG93&#10;bnJldi54bWxQSwUGAAAAAAQABAD1AAAAhwMAAAAA&#10;" fillcolor="white [3201]" strokecolor="#b2b2b2 [3205]" strokeweight="2pt">
                  <v:textbox style="mso-fit-shape-to-text:t">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int x = 12;</w:t>
                        </w:r>
                      </w:p>
                    </w:txbxContent>
                  </v:textbox>
                </v:shape>
                <v:shape id="Freihandform 23" o:spid="_x0000_s1045" style="position:absolute;left:43982;top:5212;width:14046;height:11887;visibility:visible;mso-wrap-style:square;v-text-anchor:middle" coordsize="1001027,153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YTsQA&#10;AADbAAAADwAAAGRycy9kb3ducmV2LnhtbESPQWvCQBSE74L/YXmF3syuItVEV7GVQg49aCz0+sg+&#10;k9Ds2zS7Nem/7xYKHoeZ+YbZ7kfbihv1vnGsYZ4oEMSlMw1XGt4vr7M1CB+QDbaOScMPedjvppMt&#10;ZsYNfKZbESoRIewz1FCH0GVS+rImiz5xHXH0rq63GKLsK2l6HCLctnKh1JO02HBcqLGjl5rKz+Lb&#10;alDrtxRX5enDpvOj8pVPn/OvoPXjw3jYgAg0hnv4v50bDYsl/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mE7EAAAA2wAAAA8AAAAAAAAAAAAAAAAAmAIAAGRycy9k&#10;b3ducmV2LnhtbFBLBQYAAAAABAAEAPUAAACJAwAAAAA=&#10;" path="m1001027,v-5435,38044,-9865,77961,-19251,115503c979315,125346,976688,135304,972151,144379v-20167,40336,-15124,20625,-48126,48126c849913,254264,937966,192837,866273,240631v-6417,9625,-10217,21649,-19250,28876c839100,275845,827903,276345,818147,279132v-84602,24173,1858,-3826,-67377,19251c703236,330073,740373,310608,673768,327259v-9843,2461,-19088,6955,-28876,9625c511955,373140,620792,338501,510138,375385r-57751,19251c442762,397844,432586,399724,423511,404261v-12834,6417,-26197,11868,-38501,19250c302264,473158,356465,452275,298383,471638v-9625,9625,-20162,18419,-28876,28876c262101,509401,258436,521209,250256,529389v-8180,8180,-19250,12834,-28875,19251c152582,651836,259727,495212,173254,606391v-14204,18263,-25667,38501,-38501,57752l115503,693019,96252,721895,67376,808522r-9625,28876c37514,1019533,59339,858338,38501,962526v-16940,84698,-519,30431,-19251,86628c16042,1100489,13727,1151887,9625,1203158,7308,1232119,,1260732,,1289785v,229516,6996,57703,19250,192505c20702,1498266,19250,1514375,19250,1530417e" filled="f" strokecolor="#a8a8a8 [3045]" strokeweight="6pt">
                  <v:stroke endarrow="block"/>
                  <v:path arrowok="t" o:connecttype="custom" o:connectlocs="1404620,0;1377607,89715;1364102,112143;1296572,149524;1215536,186905;1188525,209334;1148007,216810;1053465,231763;945417,254192;904899,261668;715815,291573;634780,306525;594262,314001;540238,328953;418685,366335;378167,388764;351154,411192;310637,426145;243106,471002;189083,515859;162071,538288;135059,560717;94541,628003;81035,650432;54024,747622;27011,814909;13506,934528;0,1001814;27011,1151338;27011,1188720" o:connectangles="0,0,0,0,0,0,0,0,0,0,0,0,0,0,0,0,0,0,0,0,0,0,0,0,0,0,0,0,0,0"/>
                </v:shape>
              </v:group>
            </w:pict>
          </mc:Fallback>
        </mc:AlternateContent>
      </w: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795DAC" w:rsidP="00D4284B">
      <w:pPr>
        <w:pStyle w:val="berschrift2"/>
        <w:rPr>
          <w:lang w:val="en-US"/>
        </w:rPr>
      </w:pPr>
      <w:r w:rsidRPr="002F0AAE">
        <w:rPr>
          <w:lang w:val="en-US"/>
        </w:rPr>
        <w:t>Reference Types</w:t>
      </w:r>
    </w:p>
    <w:p w:rsidR="00D4284B" w:rsidRPr="002F0AAE" w:rsidRDefault="00D4284B" w:rsidP="00D4284B">
      <w:pPr>
        <w:rPr>
          <w:lang w:val="en-US"/>
        </w:rPr>
      </w:pPr>
      <w:r w:rsidRPr="003F45A4">
        <w:rPr>
          <w:noProof/>
          <w:lang w:eastAsia="de-CH" w:bidi="ar-SA"/>
        </w:rPr>
        <mc:AlternateContent>
          <mc:Choice Requires="wps">
            <w:drawing>
              <wp:anchor distT="0" distB="0" distL="114300" distR="114300" simplePos="0" relativeHeight="251701248" behindDoc="0" locked="0" layoutInCell="1" allowOverlap="1" wp14:anchorId="0F4FE77A" wp14:editId="076FE0CE">
                <wp:simplePos x="0" y="0"/>
                <wp:positionH relativeFrom="column">
                  <wp:posOffset>-17907</wp:posOffset>
                </wp:positionH>
                <wp:positionV relativeFrom="paragraph">
                  <wp:posOffset>138049</wp:posOffset>
                </wp:positionV>
                <wp:extent cx="4197096" cy="914400"/>
                <wp:effectExtent l="0" t="0" r="13335" b="19050"/>
                <wp:wrapNone/>
                <wp:docPr id="67" name="Textfeld 66"/>
                <wp:cNvGraphicFramePr/>
                <a:graphic xmlns:a="http://schemas.openxmlformats.org/drawingml/2006/main">
                  <a:graphicData uri="http://schemas.microsoft.com/office/word/2010/wordprocessingShape">
                    <wps:wsp>
                      <wps:cNvSpPr txBox="1"/>
                      <wps:spPr>
                        <a:xfrm>
                          <a:off x="0" y="0"/>
                          <a:ext cx="4197096" cy="914400"/>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Kara k = new Kara();</w:t>
                            </w:r>
                          </w:p>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k.move();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66" o:spid="_x0000_s1046" type="#_x0000_t202" style="position:absolute;margin-left:-1.4pt;margin-top:10.85pt;width:330.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" fillcolor="white [3201]" strokecolor="#b2b2b2 [3205]" strokeweight="2pt">
                <v:textbox>
                  <w:txbxContent>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Kara k = new Kara();</w:t>
                      </w:r>
                    </w:p>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k.move();</w:t>
                      </w:r>
                    </w:p>
                  </w:txbxContent>
                </v:textbox>
              </v:shape>
            </w:pict>
          </mc:Fallback>
        </mc:AlternateContent>
      </w:r>
    </w:p>
    <w:p w:rsidR="00D4284B" w:rsidRPr="002F0AAE" w:rsidRDefault="00D4284B" w:rsidP="00D4284B">
      <w:pPr>
        <w:rPr>
          <w:lang w:val="en-US"/>
        </w:rPr>
      </w:pPr>
      <w:r w:rsidRPr="003F45A4">
        <w:rPr>
          <w:noProof/>
          <w:lang w:eastAsia="de-CH" w:bidi="ar-SA"/>
        </w:rPr>
        <mc:AlternateContent>
          <mc:Choice Requires="wpg">
            <w:drawing>
              <wp:anchor distT="0" distB="0" distL="114300" distR="114300" simplePos="0" relativeHeight="251702272" behindDoc="0" locked="0" layoutInCell="1" allowOverlap="1" wp14:anchorId="6A0FFC20" wp14:editId="024847CC">
                <wp:simplePos x="0" y="0"/>
                <wp:positionH relativeFrom="column">
                  <wp:posOffset>3905885</wp:posOffset>
                </wp:positionH>
                <wp:positionV relativeFrom="paragraph">
                  <wp:posOffset>-3810</wp:posOffset>
                </wp:positionV>
                <wp:extent cx="2517140" cy="3370580"/>
                <wp:effectExtent l="0" t="0" r="0" b="0"/>
                <wp:wrapNone/>
                <wp:docPr id="27" name="Gruppieren 2"/>
                <wp:cNvGraphicFramePr/>
                <a:graphic xmlns:a="http://schemas.openxmlformats.org/drawingml/2006/main">
                  <a:graphicData uri="http://schemas.microsoft.com/office/word/2010/wordprocessingGroup">
                    <wpg:wgp>
                      <wpg:cNvGrpSpPr/>
                      <wpg:grpSpPr>
                        <a:xfrm>
                          <a:off x="0" y="0"/>
                          <a:ext cx="2517140" cy="3370580"/>
                          <a:chOff x="4609006" y="0"/>
                          <a:chExt cx="2888142" cy="3866936"/>
                        </a:xfrm>
                      </wpg:grpSpPr>
                      <wpg:grpSp>
                        <wpg:cNvPr id="28" name="Gruppieren 28"/>
                        <wpg:cNvGrpSpPr/>
                        <wpg:grpSpPr>
                          <a:xfrm>
                            <a:off x="4609006" y="0"/>
                            <a:ext cx="2888142" cy="3866936"/>
                            <a:chOff x="4609006" y="0"/>
                            <a:chExt cx="2888142" cy="3866936"/>
                          </a:xfrm>
                        </wpg:grpSpPr>
                        <wps:wsp>
                          <wps:cNvPr id="31" name="Ellipse 31"/>
                          <wps:cNvSpPr/>
                          <wps:spPr>
                            <a:xfrm>
                              <a:off x="6093964" y="0"/>
                              <a:ext cx="1285884" cy="128588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cNvPr id="34" name="Gruppieren 34"/>
                          <wpg:cNvGrpSpPr/>
                          <wpg:grpSpPr>
                            <a:xfrm>
                              <a:off x="4609006" y="1425902"/>
                              <a:ext cx="963908" cy="2056741"/>
                              <a:chOff x="4609006" y="1425902"/>
                              <a:chExt cx="963908" cy="2056741"/>
                            </a:xfrm>
                          </wpg:grpSpPr>
                          <wps:wsp>
                            <wps:cNvPr id="36" name="Zylinder 36"/>
                            <wps:cNvSpPr/>
                            <wps:spPr>
                              <a:xfrm>
                                <a:off x="4609704" y="1810993"/>
                                <a:ext cx="928694" cy="16716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cNvPr id="37" name="Gruppieren 37"/>
                            <wpg:cNvGrpSpPr/>
                            <wpg:grpSpPr>
                              <a:xfrm rot="860258">
                                <a:off x="4893916" y="1425902"/>
                                <a:ext cx="503148" cy="1204766"/>
                                <a:chOff x="4893916" y="1425902"/>
                                <a:chExt cx="642942" cy="1643074"/>
                              </a:xfrm>
                            </wpg:grpSpPr>
                            <wps:wsp>
                              <wps:cNvPr id="38" name="Abgerundetes Rechteck 38"/>
                              <wps:cNvSpPr/>
                              <wps:spPr>
                                <a:xfrm>
                                  <a:off x="4893916" y="1425902"/>
                                  <a:ext cx="642942" cy="1643074"/>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39" name="Ellipse 39"/>
                              <wps:cNvSpPr/>
                              <wps:spPr>
                                <a:xfrm>
                                  <a:off x="4965354" y="1497340"/>
                                  <a:ext cx="142876" cy="142876"/>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0" name="Abgerundetes Rechteck 40"/>
                              <wps:cNvSpPr/>
                              <wps:spPr>
                                <a:xfrm>
                                  <a:off x="5179668" y="2211720"/>
                                  <a:ext cx="214314" cy="71438"/>
                                </a:xfrm>
                                <a:prstGeom prst="roundRect">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1" name="Ellipse 41"/>
                              <wps:cNvSpPr/>
                              <wps:spPr>
                                <a:xfrm>
                                  <a:off x="5179668" y="1568778"/>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2" name="Ellipse 42"/>
                              <wps:cNvSpPr/>
                              <wps:spPr>
                                <a:xfrm>
                                  <a:off x="5322544" y="1568778"/>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3" name="Ellipse 43"/>
                              <wps:cNvSpPr/>
                              <wps:spPr>
                                <a:xfrm>
                                  <a:off x="5036792"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4" name="Ellipse 44"/>
                              <wps:cNvSpPr/>
                              <wps:spPr>
                                <a:xfrm>
                                  <a:off x="5179668"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5" name="Ellipse 45"/>
                              <wps:cNvSpPr/>
                              <wps:spPr>
                                <a:xfrm>
                                  <a:off x="5322544"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6" name="Ellipse 46"/>
                              <wps:cNvSpPr/>
                              <wps:spPr>
                                <a:xfrm>
                                  <a:off x="5036792"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7" name="Ellipse 47"/>
                              <wps:cNvSpPr/>
                              <wps:spPr>
                                <a:xfrm>
                                  <a:off x="5179668"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8" name="Ellipse 48"/>
                              <wps:cNvSpPr/>
                              <wps:spPr>
                                <a:xfrm>
                                  <a:off x="5322544"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9" name="Ellipse 49"/>
                              <wps:cNvSpPr/>
                              <wps:spPr>
                                <a:xfrm>
                                  <a:off x="5036792" y="2211720"/>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grpSp>
                            <wpg:cNvPr id="50" name="Gruppieren 50"/>
                            <wpg:cNvGrpSpPr/>
                            <wpg:grpSpPr>
                              <a:xfrm>
                                <a:off x="4609006" y="1825273"/>
                                <a:ext cx="963908" cy="1422079"/>
                                <a:chOff x="4609006" y="1825273"/>
                                <a:chExt cx="963908" cy="1422079"/>
                              </a:xfrm>
                            </wpg:grpSpPr>
                            <wps:wsp>
                              <wps:cNvPr id="51" name="Freihandform 51"/>
                              <wps:cNvSpPr/>
                              <wps:spPr>
                                <a:xfrm>
                                  <a:off x="4629958" y="1922660"/>
                                  <a:ext cx="942956" cy="1324692"/>
                                </a:xfrm>
                                <a:custGeom>
                                  <a:avLst/>
                                  <a:gdLst>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98826 w 949522"/>
                                    <a:gd name="connsiteY8" fmla="*/ 976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98826 w 949522"/>
                                    <a:gd name="connsiteY8" fmla="*/ 976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21545 w 949522"/>
                                    <a:gd name="connsiteY8" fmla="*/ 864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220245 w 949522"/>
                                    <a:gd name="connsiteY6" fmla="*/ 85725 h 749186"/>
                                    <a:gd name="connsiteX7" fmla="*/ 221545 w 949522"/>
                                    <a:gd name="connsiteY7" fmla="*/ 86432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220245 w 949522"/>
                                    <a:gd name="connsiteY6" fmla="*/ 85725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503613 w 949522"/>
                                    <a:gd name="connsiteY6" fmla="*/ 92869 h 749186"/>
                                    <a:gd name="connsiteX7" fmla="*/ 529807 w 949522"/>
                                    <a:gd name="connsiteY7" fmla="*/ 88107 h 749186"/>
                                    <a:gd name="connsiteX8" fmla="*/ 713163 w 949522"/>
                                    <a:gd name="connsiteY8" fmla="*/ 80963 h 749186"/>
                                    <a:gd name="connsiteX9" fmla="*/ 775076 w 949522"/>
                                    <a:gd name="connsiteY9" fmla="*/ 71438 h 749186"/>
                                    <a:gd name="connsiteX10" fmla="*/ 791745 w 949522"/>
                                    <a:gd name="connsiteY10" fmla="*/ 64294 h 749186"/>
                                    <a:gd name="connsiteX11" fmla="*/ 832226 w 949522"/>
                                    <a:gd name="connsiteY11" fmla="*/ 54769 h 749186"/>
                                    <a:gd name="connsiteX12" fmla="*/ 877470 w 949522"/>
                                    <a:gd name="connsiteY12" fmla="*/ 42863 h 749186"/>
                                    <a:gd name="connsiteX13" fmla="*/ 894138 w 949522"/>
                                    <a:gd name="connsiteY13" fmla="*/ 35719 h 749186"/>
                                    <a:gd name="connsiteX14" fmla="*/ 922713 w 949522"/>
                                    <a:gd name="connsiteY14" fmla="*/ 26194 h 749186"/>
                                    <a:gd name="connsiteX15" fmla="*/ 927476 w 949522"/>
                                    <a:gd name="connsiteY15" fmla="*/ 19050 h 749186"/>
                                    <a:gd name="connsiteX16" fmla="*/ 939382 w 949522"/>
                                    <a:gd name="connsiteY16" fmla="*/ 23813 h 749186"/>
                                    <a:gd name="connsiteX17" fmla="*/ 929857 w 949522"/>
                                    <a:gd name="connsiteY17" fmla="*/ 271463 h 749186"/>
                                    <a:gd name="connsiteX18" fmla="*/ 932238 w 949522"/>
                                    <a:gd name="connsiteY18" fmla="*/ 328613 h 749186"/>
                                    <a:gd name="connsiteX19" fmla="*/ 939382 w 949522"/>
                                    <a:gd name="connsiteY19" fmla="*/ 361950 h 749186"/>
                                    <a:gd name="connsiteX20" fmla="*/ 944145 w 949522"/>
                                    <a:gd name="connsiteY20" fmla="*/ 409575 h 749186"/>
                                    <a:gd name="connsiteX21" fmla="*/ 941763 w 949522"/>
                                    <a:gd name="connsiteY21" fmla="*/ 538163 h 749186"/>
                                    <a:gd name="connsiteX22" fmla="*/ 934620 w 949522"/>
                                    <a:gd name="connsiteY22" fmla="*/ 714375 h 749186"/>
                                    <a:gd name="connsiteX23" fmla="*/ 925095 w 949522"/>
                                    <a:gd name="connsiteY23" fmla="*/ 738188 h 749186"/>
                                    <a:gd name="connsiteX24" fmla="*/ 239295 w 949522"/>
                                    <a:gd name="connsiteY24" fmla="*/ 742950 h 749186"/>
                                    <a:gd name="connsiteX25" fmla="*/ 210720 w 949522"/>
                                    <a:gd name="connsiteY25" fmla="*/ 747713 h 749186"/>
                                    <a:gd name="connsiteX26" fmla="*/ 13076 w 949522"/>
                                    <a:gd name="connsiteY26" fmla="*/ 740569 h 749186"/>
                                    <a:gd name="connsiteX27" fmla="*/ 1170 w 949522"/>
                                    <a:gd name="connsiteY27" fmla="*/ 721519 h 749186"/>
                                    <a:gd name="connsiteX28" fmla="*/ 10695 w 949522"/>
                                    <a:gd name="connsiteY28" fmla="*/ 80963 h 749186"/>
                                    <a:gd name="connsiteX29" fmla="*/ 17838 w 949522"/>
                                    <a:gd name="connsiteY29"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182623 w 949522"/>
                                    <a:gd name="connsiteY6" fmla="*/ 73004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182623 w 949522"/>
                                    <a:gd name="connsiteY6" fmla="*/ 73004 h 749186"/>
                                    <a:gd name="connsiteX7" fmla="*/ 245923 w 949522"/>
                                    <a:gd name="connsiteY7" fmla="*/ 73004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20377 h 760038"/>
                                    <a:gd name="connsiteX1" fmla="*/ 32126 w 949522"/>
                                    <a:gd name="connsiteY1" fmla="*/ 34665 h 760038"/>
                                    <a:gd name="connsiteX2" fmla="*/ 55938 w 949522"/>
                                    <a:gd name="connsiteY2" fmla="*/ 44190 h 760038"/>
                                    <a:gd name="connsiteX3" fmla="*/ 77370 w 949522"/>
                                    <a:gd name="connsiteY3" fmla="*/ 56096 h 760038"/>
                                    <a:gd name="connsiteX4" fmla="*/ 82132 w 949522"/>
                                    <a:gd name="connsiteY4" fmla="*/ 63240 h 760038"/>
                                    <a:gd name="connsiteX5" fmla="*/ 179763 w 949522"/>
                                    <a:gd name="connsiteY5" fmla="*/ 84671 h 760038"/>
                                    <a:gd name="connsiteX6" fmla="*/ 538082 w 949522"/>
                                    <a:gd name="connsiteY6" fmla="*/ 3175 h 760038"/>
                                    <a:gd name="connsiteX7" fmla="*/ 245923 w 949522"/>
                                    <a:gd name="connsiteY7" fmla="*/ 83856 h 760038"/>
                                    <a:gd name="connsiteX8" fmla="*/ 503613 w 949522"/>
                                    <a:gd name="connsiteY8" fmla="*/ 103721 h 760038"/>
                                    <a:gd name="connsiteX9" fmla="*/ 529807 w 949522"/>
                                    <a:gd name="connsiteY9" fmla="*/ 98959 h 760038"/>
                                    <a:gd name="connsiteX10" fmla="*/ 713163 w 949522"/>
                                    <a:gd name="connsiteY10" fmla="*/ 91815 h 760038"/>
                                    <a:gd name="connsiteX11" fmla="*/ 775076 w 949522"/>
                                    <a:gd name="connsiteY11" fmla="*/ 82290 h 760038"/>
                                    <a:gd name="connsiteX12" fmla="*/ 791745 w 949522"/>
                                    <a:gd name="connsiteY12" fmla="*/ 75146 h 760038"/>
                                    <a:gd name="connsiteX13" fmla="*/ 832226 w 949522"/>
                                    <a:gd name="connsiteY13" fmla="*/ 65621 h 760038"/>
                                    <a:gd name="connsiteX14" fmla="*/ 877470 w 949522"/>
                                    <a:gd name="connsiteY14" fmla="*/ 53715 h 760038"/>
                                    <a:gd name="connsiteX15" fmla="*/ 894138 w 949522"/>
                                    <a:gd name="connsiteY15" fmla="*/ 46571 h 760038"/>
                                    <a:gd name="connsiteX16" fmla="*/ 922713 w 949522"/>
                                    <a:gd name="connsiteY16" fmla="*/ 37046 h 760038"/>
                                    <a:gd name="connsiteX17" fmla="*/ 927476 w 949522"/>
                                    <a:gd name="connsiteY17" fmla="*/ 29902 h 760038"/>
                                    <a:gd name="connsiteX18" fmla="*/ 939382 w 949522"/>
                                    <a:gd name="connsiteY18" fmla="*/ 34665 h 760038"/>
                                    <a:gd name="connsiteX19" fmla="*/ 929857 w 949522"/>
                                    <a:gd name="connsiteY19" fmla="*/ 282315 h 760038"/>
                                    <a:gd name="connsiteX20" fmla="*/ 932238 w 949522"/>
                                    <a:gd name="connsiteY20" fmla="*/ 339465 h 760038"/>
                                    <a:gd name="connsiteX21" fmla="*/ 939382 w 949522"/>
                                    <a:gd name="connsiteY21" fmla="*/ 372802 h 760038"/>
                                    <a:gd name="connsiteX22" fmla="*/ 944145 w 949522"/>
                                    <a:gd name="connsiteY22" fmla="*/ 420427 h 760038"/>
                                    <a:gd name="connsiteX23" fmla="*/ 941763 w 949522"/>
                                    <a:gd name="connsiteY23" fmla="*/ 549015 h 760038"/>
                                    <a:gd name="connsiteX24" fmla="*/ 934620 w 949522"/>
                                    <a:gd name="connsiteY24" fmla="*/ 725227 h 760038"/>
                                    <a:gd name="connsiteX25" fmla="*/ 925095 w 949522"/>
                                    <a:gd name="connsiteY25" fmla="*/ 749040 h 760038"/>
                                    <a:gd name="connsiteX26" fmla="*/ 239295 w 949522"/>
                                    <a:gd name="connsiteY26" fmla="*/ 753802 h 760038"/>
                                    <a:gd name="connsiteX27" fmla="*/ 210720 w 949522"/>
                                    <a:gd name="connsiteY27" fmla="*/ 758565 h 760038"/>
                                    <a:gd name="connsiteX28" fmla="*/ 13076 w 949522"/>
                                    <a:gd name="connsiteY28" fmla="*/ 751421 h 760038"/>
                                    <a:gd name="connsiteX29" fmla="*/ 1170 w 949522"/>
                                    <a:gd name="connsiteY29" fmla="*/ 732371 h 760038"/>
                                    <a:gd name="connsiteX30" fmla="*/ 10695 w 949522"/>
                                    <a:gd name="connsiteY30" fmla="*/ 91815 h 760038"/>
                                    <a:gd name="connsiteX31" fmla="*/ 17838 w 949522"/>
                                    <a:gd name="connsiteY31" fmla="*/ 20377 h 760038"/>
                                    <a:gd name="connsiteX0" fmla="*/ 17838 w 949522"/>
                                    <a:gd name="connsiteY0" fmla="*/ 20377 h 760038"/>
                                    <a:gd name="connsiteX1" fmla="*/ 32126 w 949522"/>
                                    <a:gd name="connsiteY1" fmla="*/ 34665 h 760038"/>
                                    <a:gd name="connsiteX2" fmla="*/ 55938 w 949522"/>
                                    <a:gd name="connsiteY2" fmla="*/ 44190 h 760038"/>
                                    <a:gd name="connsiteX3" fmla="*/ 77370 w 949522"/>
                                    <a:gd name="connsiteY3" fmla="*/ 56096 h 760038"/>
                                    <a:gd name="connsiteX4" fmla="*/ 82132 w 949522"/>
                                    <a:gd name="connsiteY4" fmla="*/ 63240 h 760038"/>
                                    <a:gd name="connsiteX5" fmla="*/ 179763 w 949522"/>
                                    <a:gd name="connsiteY5" fmla="*/ 61620 h 760038"/>
                                    <a:gd name="connsiteX6" fmla="*/ 538082 w 949522"/>
                                    <a:gd name="connsiteY6" fmla="*/ 3175 h 760038"/>
                                    <a:gd name="connsiteX7" fmla="*/ 245923 w 949522"/>
                                    <a:gd name="connsiteY7" fmla="*/ 83856 h 760038"/>
                                    <a:gd name="connsiteX8" fmla="*/ 503613 w 949522"/>
                                    <a:gd name="connsiteY8" fmla="*/ 103721 h 760038"/>
                                    <a:gd name="connsiteX9" fmla="*/ 529807 w 949522"/>
                                    <a:gd name="connsiteY9" fmla="*/ 98959 h 760038"/>
                                    <a:gd name="connsiteX10" fmla="*/ 713163 w 949522"/>
                                    <a:gd name="connsiteY10" fmla="*/ 91815 h 760038"/>
                                    <a:gd name="connsiteX11" fmla="*/ 775076 w 949522"/>
                                    <a:gd name="connsiteY11" fmla="*/ 82290 h 760038"/>
                                    <a:gd name="connsiteX12" fmla="*/ 791745 w 949522"/>
                                    <a:gd name="connsiteY12" fmla="*/ 75146 h 760038"/>
                                    <a:gd name="connsiteX13" fmla="*/ 832226 w 949522"/>
                                    <a:gd name="connsiteY13" fmla="*/ 65621 h 760038"/>
                                    <a:gd name="connsiteX14" fmla="*/ 877470 w 949522"/>
                                    <a:gd name="connsiteY14" fmla="*/ 53715 h 760038"/>
                                    <a:gd name="connsiteX15" fmla="*/ 894138 w 949522"/>
                                    <a:gd name="connsiteY15" fmla="*/ 46571 h 760038"/>
                                    <a:gd name="connsiteX16" fmla="*/ 922713 w 949522"/>
                                    <a:gd name="connsiteY16" fmla="*/ 37046 h 760038"/>
                                    <a:gd name="connsiteX17" fmla="*/ 927476 w 949522"/>
                                    <a:gd name="connsiteY17" fmla="*/ 29902 h 760038"/>
                                    <a:gd name="connsiteX18" fmla="*/ 939382 w 949522"/>
                                    <a:gd name="connsiteY18" fmla="*/ 34665 h 760038"/>
                                    <a:gd name="connsiteX19" fmla="*/ 929857 w 949522"/>
                                    <a:gd name="connsiteY19" fmla="*/ 282315 h 760038"/>
                                    <a:gd name="connsiteX20" fmla="*/ 932238 w 949522"/>
                                    <a:gd name="connsiteY20" fmla="*/ 339465 h 760038"/>
                                    <a:gd name="connsiteX21" fmla="*/ 939382 w 949522"/>
                                    <a:gd name="connsiteY21" fmla="*/ 372802 h 760038"/>
                                    <a:gd name="connsiteX22" fmla="*/ 944145 w 949522"/>
                                    <a:gd name="connsiteY22" fmla="*/ 420427 h 760038"/>
                                    <a:gd name="connsiteX23" fmla="*/ 941763 w 949522"/>
                                    <a:gd name="connsiteY23" fmla="*/ 549015 h 760038"/>
                                    <a:gd name="connsiteX24" fmla="*/ 934620 w 949522"/>
                                    <a:gd name="connsiteY24" fmla="*/ 725227 h 760038"/>
                                    <a:gd name="connsiteX25" fmla="*/ 925095 w 949522"/>
                                    <a:gd name="connsiteY25" fmla="*/ 749040 h 760038"/>
                                    <a:gd name="connsiteX26" fmla="*/ 239295 w 949522"/>
                                    <a:gd name="connsiteY26" fmla="*/ 753802 h 760038"/>
                                    <a:gd name="connsiteX27" fmla="*/ 210720 w 949522"/>
                                    <a:gd name="connsiteY27" fmla="*/ 758565 h 760038"/>
                                    <a:gd name="connsiteX28" fmla="*/ 13076 w 949522"/>
                                    <a:gd name="connsiteY28" fmla="*/ 751421 h 760038"/>
                                    <a:gd name="connsiteX29" fmla="*/ 1170 w 949522"/>
                                    <a:gd name="connsiteY29" fmla="*/ 732371 h 760038"/>
                                    <a:gd name="connsiteX30" fmla="*/ 10695 w 949522"/>
                                    <a:gd name="connsiteY30" fmla="*/ 91815 h 760038"/>
                                    <a:gd name="connsiteX31" fmla="*/ 17838 w 949522"/>
                                    <a:gd name="connsiteY31" fmla="*/ 20377 h 760038"/>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50768 h 749186"/>
                                    <a:gd name="connsiteX6" fmla="*/ 245923 w 949522"/>
                                    <a:gd name="connsiteY6" fmla="*/ 73004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179763 w 949522"/>
                                    <a:gd name="connsiteY4" fmla="*/ 50768 h 749186"/>
                                    <a:gd name="connsiteX5" fmla="*/ 245923 w 949522"/>
                                    <a:gd name="connsiteY5" fmla="*/ 73004 h 749186"/>
                                    <a:gd name="connsiteX6" fmla="*/ 503613 w 949522"/>
                                    <a:gd name="connsiteY6" fmla="*/ 92869 h 749186"/>
                                    <a:gd name="connsiteX7" fmla="*/ 529807 w 949522"/>
                                    <a:gd name="connsiteY7" fmla="*/ 88107 h 749186"/>
                                    <a:gd name="connsiteX8" fmla="*/ 713163 w 949522"/>
                                    <a:gd name="connsiteY8" fmla="*/ 80963 h 749186"/>
                                    <a:gd name="connsiteX9" fmla="*/ 775076 w 949522"/>
                                    <a:gd name="connsiteY9" fmla="*/ 71438 h 749186"/>
                                    <a:gd name="connsiteX10" fmla="*/ 791745 w 949522"/>
                                    <a:gd name="connsiteY10" fmla="*/ 64294 h 749186"/>
                                    <a:gd name="connsiteX11" fmla="*/ 832226 w 949522"/>
                                    <a:gd name="connsiteY11" fmla="*/ 54769 h 749186"/>
                                    <a:gd name="connsiteX12" fmla="*/ 877470 w 949522"/>
                                    <a:gd name="connsiteY12" fmla="*/ 42863 h 749186"/>
                                    <a:gd name="connsiteX13" fmla="*/ 894138 w 949522"/>
                                    <a:gd name="connsiteY13" fmla="*/ 35719 h 749186"/>
                                    <a:gd name="connsiteX14" fmla="*/ 922713 w 949522"/>
                                    <a:gd name="connsiteY14" fmla="*/ 26194 h 749186"/>
                                    <a:gd name="connsiteX15" fmla="*/ 927476 w 949522"/>
                                    <a:gd name="connsiteY15" fmla="*/ 19050 h 749186"/>
                                    <a:gd name="connsiteX16" fmla="*/ 939382 w 949522"/>
                                    <a:gd name="connsiteY16" fmla="*/ 23813 h 749186"/>
                                    <a:gd name="connsiteX17" fmla="*/ 929857 w 949522"/>
                                    <a:gd name="connsiteY17" fmla="*/ 271463 h 749186"/>
                                    <a:gd name="connsiteX18" fmla="*/ 932238 w 949522"/>
                                    <a:gd name="connsiteY18" fmla="*/ 328613 h 749186"/>
                                    <a:gd name="connsiteX19" fmla="*/ 939382 w 949522"/>
                                    <a:gd name="connsiteY19" fmla="*/ 361950 h 749186"/>
                                    <a:gd name="connsiteX20" fmla="*/ 944145 w 949522"/>
                                    <a:gd name="connsiteY20" fmla="*/ 409575 h 749186"/>
                                    <a:gd name="connsiteX21" fmla="*/ 941763 w 949522"/>
                                    <a:gd name="connsiteY21" fmla="*/ 538163 h 749186"/>
                                    <a:gd name="connsiteX22" fmla="*/ 934620 w 949522"/>
                                    <a:gd name="connsiteY22" fmla="*/ 714375 h 749186"/>
                                    <a:gd name="connsiteX23" fmla="*/ 925095 w 949522"/>
                                    <a:gd name="connsiteY23" fmla="*/ 738188 h 749186"/>
                                    <a:gd name="connsiteX24" fmla="*/ 239295 w 949522"/>
                                    <a:gd name="connsiteY24" fmla="*/ 742950 h 749186"/>
                                    <a:gd name="connsiteX25" fmla="*/ 210720 w 949522"/>
                                    <a:gd name="connsiteY25" fmla="*/ 747713 h 749186"/>
                                    <a:gd name="connsiteX26" fmla="*/ 13076 w 949522"/>
                                    <a:gd name="connsiteY26" fmla="*/ 740569 h 749186"/>
                                    <a:gd name="connsiteX27" fmla="*/ 1170 w 949522"/>
                                    <a:gd name="connsiteY27" fmla="*/ 721519 h 749186"/>
                                    <a:gd name="connsiteX28" fmla="*/ 10695 w 949522"/>
                                    <a:gd name="connsiteY28" fmla="*/ 80963 h 749186"/>
                                    <a:gd name="connsiteX29" fmla="*/ 17838 w 949522"/>
                                    <a:gd name="connsiteY29" fmla="*/ 9525 h 749186"/>
                                    <a:gd name="connsiteX0" fmla="*/ 17838 w 949522"/>
                                    <a:gd name="connsiteY0" fmla="*/ 9525 h 749186"/>
                                    <a:gd name="connsiteX1" fmla="*/ 32126 w 949522"/>
                                    <a:gd name="connsiteY1" fmla="*/ 23813 h 749186"/>
                                    <a:gd name="connsiteX2" fmla="*/ 55938 w 949522"/>
                                    <a:gd name="connsiteY2" fmla="*/ 33338 h 749186"/>
                                    <a:gd name="connsiteX3" fmla="*/ 179763 w 949522"/>
                                    <a:gd name="connsiteY3" fmla="*/ 50768 h 749186"/>
                                    <a:gd name="connsiteX4" fmla="*/ 245923 w 949522"/>
                                    <a:gd name="connsiteY4" fmla="*/ 73004 h 749186"/>
                                    <a:gd name="connsiteX5" fmla="*/ 503613 w 949522"/>
                                    <a:gd name="connsiteY5" fmla="*/ 92869 h 749186"/>
                                    <a:gd name="connsiteX6" fmla="*/ 529807 w 949522"/>
                                    <a:gd name="connsiteY6" fmla="*/ 88107 h 749186"/>
                                    <a:gd name="connsiteX7" fmla="*/ 713163 w 949522"/>
                                    <a:gd name="connsiteY7" fmla="*/ 80963 h 749186"/>
                                    <a:gd name="connsiteX8" fmla="*/ 775076 w 949522"/>
                                    <a:gd name="connsiteY8" fmla="*/ 71438 h 749186"/>
                                    <a:gd name="connsiteX9" fmla="*/ 791745 w 949522"/>
                                    <a:gd name="connsiteY9" fmla="*/ 64294 h 749186"/>
                                    <a:gd name="connsiteX10" fmla="*/ 832226 w 949522"/>
                                    <a:gd name="connsiteY10" fmla="*/ 54769 h 749186"/>
                                    <a:gd name="connsiteX11" fmla="*/ 877470 w 949522"/>
                                    <a:gd name="connsiteY11" fmla="*/ 42863 h 749186"/>
                                    <a:gd name="connsiteX12" fmla="*/ 894138 w 949522"/>
                                    <a:gd name="connsiteY12" fmla="*/ 35719 h 749186"/>
                                    <a:gd name="connsiteX13" fmla="*/ 922713 w 949522"/>
                                    <a:gd name="connsiteY13" fmla="*/ 26194 h 749186"/>
                                    <a:gd name="connsiteX14" fmla="*/ 927476 w 949522"/>
                                    <a:gd name="connsiteY14" fmla="*/ 19050 h 749186"/>
                                    <a:gd name="connsiteX15" fmla="*/ 939382 w 949522"/>
                                    <a:gd name="connsiteY15" fmla="*/ 23813 h 749186"/>
                                    <a:gd name="connsiteX16" fmla="*/ 929857 w 949522"/>
                                    <a:gd name="connsiteY16" fmla="*/ 271463 h 749186"/>
                                    <a:gd name="connsiteX17" fmla="*/ 932238 w 949522"/>
                                    <a:gd name="connsiteY17" fmla="*/ 328613 h 749186"/>
                                    <a:gd name="connsiteX18" fmla="*/ 939382 w 949522"/>
                                    <a:gd name="connsiteY18" fmla="*/ 361950 h 749186"/>
                                    <a:gd name="connsiteX19" fmla="*/ 944145 w 949522"/>
                                    <a:gd name="connsiteY19" fmla="*/ 409575 h 749186"/>
                                    <a:gd name="connsiteX20" fmla="*/ 941763 w 949522"/>
                                    <a:gd name="connsiteY20" fmla="*/ 538163 h 749186"/>
                                    <a:gd name="connsiteX21" fmla="*/ 934620 w 949522"/>
                                    <a:gd name="connsiteY21" fmla="*/ 714375 h 749186"/>
                                    <a:gd name="connsiteX22" fmla="*/ 925095 w 949522"/>
                                    <a:gd name="connsiteY22" fmla="*/ 738188 h 749186"/>
                                    <a:gd name="connsiteX23" fmla="*/ 239295 w 949522"/>
                                    <a:gd name="connsiteY23" fmla="*/ 742950 h 749186"/>
                                    <a:gd name="connsiteX24" fmla="*/ 210720 w 949522"/>
                                    <a:gd name="connsiteY24" fmla="*/ 747713 h 749186"/>
                                    <a:gd name="connsiteX25" fmla="*/ 13076 w 949522"/>
                                    <a:gd name="connsiteY25" fmla="*/ 740569 h 749186"/>
                                    <a:gd name="connsiteX26" fmla="*/ 1170 w 949522"/>
                                    <a:gd name="connsiteY26" fmla="*/ 721519 h 749186"/>
                                    <a:gd name="connsiteX27" fmla="*/ 10695 w 949522"/>
                                    <a:gd name="connsiteY27" fmla="*/ 80963 h 749186"/>
                                    <a:gd name="connsiteX28" fmla="*/ 17838 w 949522"/>
                                    <a:gd name="connsiteY28" fmla="*/ 9525 h 749186"/>
                                    <a:gd name="connsiteX0" fmla="*/ 17838 w 949522"/>
                                    <a:gd name="connsiteY0" fmla="*/ 7937 h 747598"/>
                                    <a:gd name="connsiteX1" fmla="*/ 55938 w 949522"/>
                                    <a:gd name="connsiteY1" fmla="*/ 31750 h 747598"/>
                                    <a:gd name="connsiteX2" fmla="*/ 179763 w 949522"/>
                                    <a:gd name="connsiteY2" fmla="*/ 49180 h 747598"/>
                                    <a:gd name="connsiteX3" fmla="*/ 245923 w 949522"/>
                                    <a:gd name="connsiteY3" fmla="*/ 71416 h 747598"/>
                                    <a:gd name="connsiteX4" fmla="*/ 503613 w 949522"/>
                                    <a:gd name="connsiteY4" fmla="*/ 91281 h 747598"/>
                                    <a:gd name="connsiteX5" fmla="*/ 529807 w 949522"/>
                                    <a:gd name="connsiteY5" fmla="*/ 86519 h 747598"/>
                                    <a:gd name="connsiteX6" fmla="*/ 713163 w 949522"/>
                                    <a:gd name="connsiteY6" fmla="*/ 79375 h 747598"/>
                                    <a:gd name="connsiteX7" fmla="*/ 775076 w 949522"/>
                                    <a:gd name="connsiteY7" fmla="*/ 69850 h 747598"/>
                                    <a:gd name="connsiteX8" fmla="*/ 791745 w 949522"/>
                                    <a:gd name="connsiteY8" fmla="*/ 62706 h 747598"/>
                                    <a:gd name="connsiteX9" fmla="*/ 832226 w 949522"/>
                                    <a:gd name="connsiteY9" fmla="*/ 53181 h 747598"/>
                                    <a:gd name="connsiteX10" fmla="*/ 877470 w 949522"/>
                                    <a:gd name="connsiteY10" fmla="*/ 41275 h 747598"/>
                                    <a:gd name="connsiteX11" fmla="*/ 894138 w 949522"/>
                                    <a:gd name="connsiteY11" fmla="*/ 34131 h 747598"/>
                                    <a:gd name="connsiteX12" fmla="*/ 922713 w 949522"/>
                                    <a:gd name="connsiteY12" fmla="*/ 24606 h 747598"/>
                                    <a:gd name="connsiteX13" fmla="*/ 927476 w 949522"/>
                                    <a:gd name="connsiteY13" fmla="*/ 17462 h 747598"/>
                                    <a:gd name="connsiteX14" fmla="*/ 939382 w 949522"/>
                                    <a:gd name="connsiteY14" fmla="*/ 22225 h 747598"/>
                                    <a:gd name="connsiteX15" fmla="*/ 929857 w 949522"/>
                                    <a:gd name="connsiteY15" fmla="*/ 269875 h 747598"/>
                                    <a:gd name="connsiteX16" fmla="*/ 932238 w 949522"/>
                                    <a:gd name="connsiteY16" fmla="*/ 327025 h 747598"/>
                                    <a:gd name="connsiteX17" fmla="*/ 939382 w 949522"/>
                                    <a:gd name="connsiteY17" fmla="*/ 360362 h 747598"/>
                                    <a:gd name="connsiteX18" fmla="*/ 944145 w 949522"/>
                                    <a:gd name="connsiteY18" fmla="*/ 407987 h 747598"/>
                                    <a:gd name="connsiteX19" fmla="*/ 941763 w 949522"/>
                                    <a:gd name="connsiteY19" fmla="*/ 536575 h 747598"/>
                                    <a:gd name="connsiteX20" fmla="*/ 934620 w 949522"/>
                                    <a:gd name="connsiteY20" fmla="*/ 712787 h 747598"/>
                                    <a:gd name="connsiteX21" fmla="*/ 925095 w 949522"/>
                                    <a:gd name="connsiteY21" fmla="*/ 736600 h 747598"/>
                                    <a:gd name="connsiteX22" fmla="*/ 239295 w 949522"/>
                                    <a:gd name="connsiteY22" fmla="*/ 741362 h 747598"/>
                                    <a:gd name="connsiteX23" fmla="*/ 210720 w 949522"/>
                                    <a:gd name="connsiteY23" fmla="*/ 746125 h 747598"/>
                                    <a:gd name="connsiteX24" fmla="*/ 13076 w 949522"/>
                                    <a:gd name="connsiteY24" fmla="*/ 738981 h 747598"/>
                                    <a:gd name="connsiteX25" fmla="*/ 1170 w 949522"/>
                                    <a:gd name="connsiteY25" fmla="*/ 719931 h 747598"/>
                                    <a:gd name="connsiteX26" fmla="*/ 10695 w 949522"/>
                                    <a:gd name="connsiteY26" fmla="*/ 79375 h 747598"/>
                                    <a:gd name="connsiteX27" fmla="*/ 17838 w 949522"/>
                                    <a:gd name="connsiteY27" fmla="*/ 7937 h 747598"/>
                                    <a:gd name="connsiteX0" fmla="*/ 20931 w 952615"/>
                                    <a:gd name="connsiteY0" fmla="*/ 36848 h 776509"/>
                                    <a:gd name="connsiteX1" fmla="*/ 139374 w 952615"/>
                                    <a:gd name="connsiteY1" fmla="*/ 6874 h 776509"/>
                                    <a:gd name="connsiteX2" fmla="*/ 182856 w 952615"/>
                                    <a:gd name="connsiteY2" fmla="*/ 78091 h 776509"/>
                                    <a:gd name="connsiteX3" fmla="*/ 249016 w 952615"/>
                                    <a:gd name="connsiteY3" fmla="*/ 100327 h 776509"/>
                                    <a:gd name="connsiteX4" fmla="*/ 506706 w 952615"/>
                                    <a:gd name="connsiteY4" fmla="*/ 120192 h 776509"/>
                                    <a:gd name="connsiteX5" fmla="*/ 532900 w 952615"/>
                                    <a:gd name="connsiteY5" fmla="*/ 115430 h 776509"/>
                                    <a:gd name="connsiteX6" fmla="*/ 716256 w 952615"/>
                                    <a:gd name="connsiteY6" fmla="*/ 108286 h 776509"/>
                                    <a:gd name="connsiteX7" fmla="*/ 778169 w 952615"/>
                                    <a:gd name="connsiteY7" fmla="*/ 98761 h 776509"/>
                                    <a:gd name="connsiteX8" fmla="*/ 794838 w 952615"/>
                                    <a:gd name="connsiteY8" fmla="*/ 91617 h 776509"/>
                                    <a:gd name="connsiteX9" fmla="*/ 835319 w 952615"/>
                                    <a:gd name="connsiteY9" fmla="*/ 82092 h 776509"/>
                                    <a:gd name="connsiteX10" fmla="*/ 880563 w 952615"/>
                                    <a:gd name="connsiteY10" fmla="*/ 70186 h 776509"/>
                                    <a:gd name="connsiteX11" fmla="*/ 897231 w 952615"/>
                                    <a:gd name="connsiteY11" fmla="*/ 63042 h 776509"/>
                                    <a:gd name="connsiteX12" fmla="*/ 925806 w 952615"/>
                                    <a:gd name="connsiteY12" fmla="*/ 53517 h 776509"/>
                                    <a:gd name="connsiteX13" fmla="*/ 930569 w 952615"/>
                                    <a:gd name="connsiteY13" fmla="*/ 46373 h 776509"/>
                                    <a:gd name="connsiteX14" fmla="*/ 942475 w 952615"/>
                                    <a:gd name="connsiteY14" fmla="*/ 51136 h 776509"/>
                                    <a:gd name="connsiteX15" fmla="*/ 932950 w 952615"/>
                                    <a:gd name="connsiteY15" fmla="*/ 298786 h 776509"/>
                                    <a:gd name="connsiteX16" fmla="*/ 935331 w 952615"/>
                                    <a:gd name="connsiteY16" fmla="*/ 355936 h 776509"/>
                                    <a:gd name="connsiteX17" fmla="*/ 942475 w 952615"/>
                                    <a:gd name="connsiteY17" fmla="*/ 389273 h 776509"/>
                                    <a:gd name="connsiteX18" fmla="*/ 947238 w 952615"/>
                                    <a:gd name="connsiteY18" fmla="*/ 436898 h 776509"/>
                                    <a:gd name="connsiteX19" fmla="*/ 944856 w 952615"/>
                                    <a:gd name="connsiteY19" fmla="*/ 565486 h 776509"/>
                                    <a:gd name="connsiteX20" fmla="*/ 937713 w 952615"/>
                                    <a:gd name="connsiteY20" fmla="*/ 741698 h 776509"/>
                                    <a:gd name="connsiteX21" fmla="*/ 928188 w 952615"/>
                                    <a:gd name="connsiteY21" fmla="*/ 765511 h 776509"/>
                                    <a:gd name="connsiteX22" fmla="*/ 242388 w 952615"/>
                                    <a:gd name="connsiteY22" fmla="*/ 770273 h 776509"/>
                                    <a:gd name="connsiteX23" fmla="*/ 213813 w 952615"/>
                                    <a:gd name="connsiteY23" fmla="*/ 775036 h 776509"/>
                                    <a:gd name="connsiteX24" fmla="*/ 16169 w 952615"/>
                                    <a:gd name="connsiteY24" fmla="*/ 767892 h 776509"/>
                                    <a:gd name="connsiteX25" fmla="*/ 4263 w 952615"/>
                                    <a:gd name="connsiteY25" fmla="*/ 748842 h 776509"/>
                                    <a:gd name="connsiteX26" fmla="*/ 13788 w 952615"/>
                                    <a:gd name="connsiteY26" fmla="*/ 108286 h 776509"/>
                                    <a:gd name="connsiteX27" fmla="*/ 20931 w 952615"/>
                                    <a:gd name="connsiteY27" fmla="*/ 36848 h 776509"/>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03613 w 949522"/>
                                    <a:gd name="connsiteY4" fmla="*/ 9096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54920 w 949522"/>
                                    <a:gd name="connsiteY4" fmla="*/ 5062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54920 w 949522"/>
                                    <a:gd name="connsiteY4" fmla="*/ 5062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13530 w 949522"/>
                                    <a:gd name="connsiteY4" fmla="*/ 73673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13530 w 949522"/>
                                    <a:gd name="connsiteY4" fmla="*/ 73673 h 747278"/>
                                    <a:gd name="connsiteX5" fmla="*/ 573632 w 949522"/>
                                    <a:gd name="connsiteY5" fmla="*/ 57384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713163 w 949522"/>
                                    <a:gd name="connsiteY4" fmla="*/ 79055 h 747278"/>
                                    <a:gd name="connsiteX5" fmla="*/ 775076 w 949522"/>
                                    <a:gd name="connsiteY5" fmla="*/ 69530 h 747278"/>
                                    <a:gd name="connsiteX6" fmla="*/ 791745 w 949522"/>
                                    <a:gd name="connsiteY6" fmla="*/ 62386 h 747278"/>
                                    <a:gd name="connsiteX7" fmla="*/ 832226 w 949522"/>
                                    <a:gd name="connsiteY7" fmla="*/ 52861 h 747278"/>
                                    <a:gd name="connsiteX8" fmla="*/ 877470 w 949522"/>
                                    <a:gd name="connsiteY8" fmla="*/ 40955 h 747278"/>
                                    <a:gd name="connsiteX9" fmla="*/ 894138 w 949522"/>
                                    <a:gd name="connsiteY9" fmla="*/ 33811 h 747278"/>
                                    <a:gd name="connsiteX10" fmla="*/ 922713 w 949522"/>
                                    <a:gd name="connsiteY10" fmla="*/ 24286 h 747278"/>
                                    <a:gd name="connsiteX11" fmla="*/ 927476 w 949522"/>
                                    <a:gd name="connsiteY11" fmla="*/ 17142 h 747278"/>
                                    <a:gd name="connsiteX12" fmla="*/ 939382 w 949522"/>
                                    <a:gd name="connsiteY12" fmla="*/ 21905 h 747278"/>
                                    <a:gd name="connsiteX13" fmla="*/ 929857 w 949522"/>
                                    <a:gd name="connsiteY13" fmla="*/ 269555 h 747278"/>
                                    <a:gd name="connsiteX14" fmla="*/ 932238 w 949522"/>
                                    <a:gd name="connsiteY14" fmla="*/ 326705 h 747278"/>
                                    <a:gd name="connsiteX15" fmla="*/ 939382 w 949522"/>
                                    <a:gd name="connsiteY15" fmla="*/ 360042 h 747278"/>
                                    <a:gd name="connsiteX16" fmla="*/ 944145 w 949522"/>
                                    <a:gd name="connsiteY16" fmla="*/ 407667 h 747278"/>
                                    <a:gd name="connsiteX17" fmla="*/ 941763 w 949522"/>
                                    <a:gd name="connsiteY17" fmla="*/ 536255 h 747278"/>
                                    <a:gd name="connsiteX18" fmla="*/ 934620 w 949522"/>
                                    <a:gd name="connsiteY18" fmla="*/ 712467 h 747278"/>
                                    <a:gd name="connsiteX19" fmla="*/ 925095 w 949522"/>
                                    <a:gd name="connsiteY19" fmla="*/ 736280 h 747278"/>
                                    <a:gd name="connsiteX20" fmla="*/ 239295 w 949522"/>
                                    <a:gd name="connsiteY20" fmla="*/ 741042 h 747278"/>
                                    <a:gd name="connsiteX21" fmla="*/ 210720 w 949522"/>
                                    <a:gd name="connsiteY21" fmla="*/ 745805 h 747278"/>
                                    <a:gd name="connsiteX22" fmla="*/ 13076 w 949522"/>
                                    <a:gd name="connsiteY22" fmla="*/ 738661 h 747278"/>
                                    <a:gd name="connsiteX23" fmla="*/ 1170 w 949522"/>
                                    <a:gd name="connsiteY23" fmla="*/ 719611 h 747278"/>
                                    <a:gd name="connsiteX24" fmla="*/ 10695 w 949522"/>
                                    <a:gd name="connsiteY24" fmla="*/ 79055 h 747278"/>
                                    <a:gd name="connsiteX25" fmla="*/ 17838 w 949522"/>
                                    <a:gd name="connsiteY25" fmla="*/ 7617 h 747278"/>
                                    <a:gd name="connsiteX0" fmla="*/ 17838 w 949522"/>
                                    <a:gd name="connsiteY0" fmla="*/ 53993 h 793654"/>
                                    <a:gd name="connsiteX1" fmla="*/ 87588 w 949522"/>
                                    <a:gd name="connsiteY1" fmla="*/ 79727 h 793654"/>
                                    <a:gd name="connsiteX2" fmla="*/ 179763 w 949522"/>
                                    <a:gd name="connsiteY2" fmla="*/ 95236 h 793654"/>
                                    <a:gd name="connsiteX3" fmla="*/ 245923 w 949522"/>
                                    <a:gd name="connsiteY3" fmla="*/ 117472 h 793654"/>
                                    <a:gd name="connsiteX4" fmla="*/ 615777 w 949522"/>
                                    <a:gd name="connsiteY4" fmla="*/ 14014 h 793654"/>
                                    <a:gd name="connsiteX5" fmla="*/ 775076 w 949522"/>
                                    <a:gd name="connsiteY5" fmla="*/ 115906 h 793654"/>
                                    <a:gd name="connsiteX6" fmla="*/ 791745 w 949522"/>
                                    <a:gd name="connsiteY6" fmla="*/ 108762 h 793654"/>
                                    <a:gd name="connsiteX7" fmla="*/ 832226 w 949522"/>
                                    <a:gd name="connsiteY7" fmla="*/ 99237 h 793654"/>
                                    <a:gd name="connsiteX8" fmla="*/ 877470 w 949522"/>
                                    <a:gd name="connsiteY8" fmla="*/ 87331 h 793654"/>
                                    <a:gd name="connsiteX9" fmla="*/ 894138 w 949522"/>
                                    <a:gd name="connsiteY9" fmla="*/ 80187 h 793654"/>
                                    <a:gd name="connsiteX10" fmla="*/ 922713 w 949522"/>
                                    <a:gd name="connsiteY10" fmla="*/ 70662 h 793654"/>
                                    <a:gd name="connsiteX11" fmla="*/ 927476 w 949522"/>
                                    <a:gd name="connsiteY11" fmla="*/ 63518 h 793654"/>
                                    <a:gd name="connsiteX12" fmla="*/ 939382 w 949522"/>
                                    <a:gd name="connsiteY12" fmla="*/ 68281 h 793654"/>
                                    <a:gd name="connsiteX13" fmla="*/ 929857 w 949522"/>
                                    <a:gd name="connsiteY13" fmla="*/ 315931 h 793654"/>
                                    <a:gd name="connsiteX14" fmla="*/ 932238 w 949522"/>
                                    <a:gd name="connsiteY14" fmla="*/ 373081 h 793654"/>
                                    <a:gd name="connsiteX15" fmla="*/ 939382 w 949522"/>
                                    <a:gd name="connsiteY15" fmla="*/ 406418 h 793654"/>
                                    <a:gd name="connsiteX16" fmla="*/ 944145 w 949522"/>
                                    <a:gd name="connsiteY16" fmla="*/ 454043 h 793654"/>
                                    <a:gd name="connsiteX17" fmla="*/ 941763 w 949522"/>
                                    <a:gd name="connsiteY17" fmla="*/ 582631 h 793654"/>
                                    <a:gd name="connsiteX18" fmla="*/ 934620 w 949522"/>
                                    <a:gd name="connsiteY18" fmla="*/ 758843 h 793654"/>
                                    <a:gd name="connsiteX19" fmla="*/ 925095 w 949522"/>
                                    <a:gd name="connsiteY19" fmla="*/ 782656 h 793654"/>
                                    <a:gd name="connsiteX20" fmla="*/ 239295 w 949522"/>
                                    <a:gd name="connsiteY20" fmla="*/ 787418 h 793654"/>
                                    <a:gd name="connsiteX21" fmla="*/ 210720 w 949522"/>
                                    <a:gd name="connsiteY21" fmla="*/ 792181 h 793654"/>
                                    <a:gd name="connsiteX22" fmla="*/ 13076 w 949522"/>
                                    <a:gd name="connsiteY22" fmla="*/ 785037 h 793654"/>
                                    <a:gd name="connsiteX23" fmla="*/ 1170 w 949522"/>
                                    <a:gd name="connsiteY23" fmla="*/ 765987 h 793654"/>
                                    <a:gd name="connsiteX24" fmla="*/ 10695 w 949522"/>
                                    <a:gd name="connsiteY24" fmla="*/ 125431 h 793654"/>
                                    <a:gd name="connsiteX25" fmla="*/ 17838 w 949522"/>
                                    <a:gd name="connsiteY25" fmla="*/ 53993 h 793654"/>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775076 w 949522"/>
                                    <a:gd name="connsiteY5" fmla="*/ 69530 h 747278"/>
                                    <a:gd name="connsiteX6" fmla="*/ 791745 w 949522"/>
                                    <a:gd name="connsiteY6" fmla="*/ 62386 h 747278"/>
                                    <a:gd name="connsiteX7" fmla="*/ 832226 w 949522"/>
                                    <a:gd name="connsiteY7" fmla="*/ 52861 h 747278"/>
                                    <a:gd name="connsiteX8" fmla="*/ 877470 w 949522"/>
                                    <a:gd name="connsiteY8" fmla="*/ 40955 h 747278"/>
                                    <a:gd name="connsiteX9" fmla="*/ 894138 w 949522"/>
                                    <a:gd name="connsiteY9" fmla="*/ 33811 h 747278"/>
                                    <a:gd name="connsiteX10" fmla="*/ 922713 w 949522"/>
                                    <a:gd name="connsiteY10" fmla="*/ 24286 h 747278"/>
                                    <a:gd name="connsiteX11" fmla="*/ 927476 w 949522"/>
                                    <a:gd name="connsiteY11" fmla="*/ 17142 h 747278"/>
                                    <a:gd name="connsiteX12" fmla="*/ 939382 w 949522"/>
                                    <a:gd name="connsiteY12" fmla="*/ 21905 h 747278"/>
                                    <a:gd name="connsiteX13" fmla="*/ 929857 w 949522"/>
                                    <a:gd name="connsiteY13" fmla="*/ 269555 h 747278"/>
                                    <a:gd name="connsiteX14" fmla="*/ 932238 w 949522"/>
                                    <a:gd name="connsiteY14" fmla="*/ 326705 h 747278"/>
                                    <a:gd name="connsiteX15" fmla="*/ 939382 w 949522"/>
                                    <a:gd name="connsiteY15" fmla="*/ 360042 h 747278"/>
                                    <a:gd name="connsiteX16" fmla="*/ 944145 w 949522"/>
                                    <a:gd name="connsiteY16" fmla="*/ 407667 h 747278"/>
                                    <a:gd name="connsiteX17" fmla="*/ 941763 w 949522"/>
                                    <a:gd name="connsiteY17" fmla="*/ 536255 h 747278"/>
                                    <a:gd name="connsiteX18" fmla="*/ 934620 w 949522"/>
                                    <a:gd name="connsiteY18" fmla="*/ 712467 h 747278"/>
                                    <a:gd name="connsiteX19" fmla="*/ 925095 w 949522"/>
                                    <a:gd name="connsiteY19" fmla="*/ 736280 h 747278"/>
                                    <a:gd name="connsiteX20" fmla="*/ 239295 w 949522"/>
                                    <a:gd name="connsiteY20" fmla="*/ 741042 h 747278"/>
                                    <a:gd name="connsiteX21" fmla="*/ 210720 w 949522"/>
                                    <a:gd name="connsiteY21" fmla="*/ 745805 h 747278"/>
                                    <a:gd name="connsiteX22" fmla="*/ 13076 w 949522"/>
                                    <a:gd name="connsiteY22" fmla="*/ 738661 h 747278"/>
                                    <a:gd name="connsiteX23" fmla="*/ 1170 w 949522"/>
                                    <a:gd name="connsiteY23" fmla="*/ 719611 h 747278"/>
                                    <a:gd name="connsiteX24" fmla="*/ 10695 w 949522"/>
                                    <a:gd name="connsiteY24" fmla="*/ 79055 h 747278"/>
                                    <a:gd name="connsiteX25" fmla="*/ 17838 w 949522"/>
                                    <a:gd name="connsiteY25"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791745 w 949522"/>
                                    <a:gd name="connsiteY5" fmla="*/ 62386 h 747278"/>
                                    <a:gd name="connsiteX6" fmla="*/ 832226 w 949522"/>
                                    <a:gd name="connsiteY6" fmla="*/ 52861 h 747278"/>
                                    <a:gd name="connsiteX7" fmla="*/ 877470 w 949522"/>
                                    <a:gd name="connsiteY7" fmla="*/ 40955 h 747278"/>
                                    <a:gd name="connsiteX8" fmla="*/ 894138 w 949522"/>
                                    <a:gd name="connsiteY8" fmla="*/ 33811 h 747278"/>
                                    <a:gd name="connsiteX9" fmla="*/ 922713 w 949522"/>
                                    <a:gd name="connsiteY9" fmla="*/ 24286 h 747278"/>
                                    <a:gd name="connsiteX10" fmla="*/ 927476 w 949522"/>
                                    <a:gd name="connsiteY10" fmla="*/ 17142 h 747278"/>
                                    <a:gd name="connsiteX11" fmla="*/ 939382 w 949522"/>
                                    <a:gd name="connsiteY11" fmla="*/ 21905 h 747278"/>
                                    <a:gd name="connsiteX12" fmla="*/ 929857 w 949522"/>
                                    <a:gd name="connsiteY12" fmla="*/ 269555 h 747278"/>
                                    <a:gd name="connsiteX13" fmla="*/ 932238 w 949522"/>
                                    <a:gd name="connsiteY13" fmla="*/ 326705 h 747278"/>
                                    <a:gd name="connsiteX14" fmla="*/ 939382 w 949522"/>
                                    <a:gd name="connsiteY14" fmla="*/ 360042 h 747278"/>
                                    <a:gd name="connsiteX15" fmla="*/ 944145 w 949522"/>
                                    <a:gd name="connsiteY15" fmla="*/ 407667 h 747278"/>
                                    <a:gd name="connsiteX16" fmla="*/ 941763 w 949522"/>
                                    <a:gd name="connsiteY16" fmla="*/ 536255 h 747278"/>
                                    <a:gd name="connsiteX17" fmla="*/ 934620 w 949522"/>
                                    <a:gd name="connsiteY17" fmla="*/ 712467 h 747278"/>
                                    <a:gd name="connsiteX18" fmla="*/ 925095 w 949522"/>
                                    <a:gd name="connsiteY18" fmla="*/ 736280 h 747278"/>
                                    <a:gd name="connsiteX19" fmla="*/ 239295 w 949522"/>
                                    <a:gd name="connsiteY19" fmla="*/ 741042 h 747278"/>
                                    <a:gd name="connsiteX20" fmla="*/ 210720 w 949522"/>
                                    <a:gd name="connsiteY20" fmla="*/ 745805 h 747278"/>
                                    <a:gd name="connsiteX21" fmla="*/ 13076 w 949522"/>
                                    <a:gd name="connsiteY21" fmla="*/ 738661 h 747278"/>
                                    <a:gd name="connsiteX22" fmla="*/ 1170 w 949522"/>
                                    <a:gd name="connsiteY22" fmla="*/ 719611 h 747278"/>
                                    <a:gd name="connsiteX23" fmla="*/ 10695 w 949522"/>
                                    <a:gd name="connsiteY23" fmla="*/ 79055 h 747278"/>
                                    <a:gd name="connsiteX24" fmla="*/ 17838 w 949522"/>
                                    <a:gd name="connsiteY24"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32226 w 949522"/>
                                    <a:gd name="connsiteY5" fmla="*/ 52861 h 747278"/>
                                    <a:gd name="connsiteX6" fmla="*/ 877470 w 949522"/>
                                    <a:gd name="connsiteY6" fmla="*/ 40955 h 747278"/>
                                    <a:gd name="connsiteX7" fmla="*/ 894138 w 949522"/>
                                    <a:gd name="connsiteY7" fmla="*/ 33811 h 747278"/>
                                    <a:gd name="connsiteX8" fmla="*/ 922713 w 949522"/>
                                    <a:gd name="connsiteY8" fmla="*/ 24286 h 747278"/>
                                    <a:gd name="connsiteX9" fmla="*/ 927476 w 949522"/>
                                    <a:gd name="connsiteY9" fmla="*/ 17142 h 747278"/>
                                    <a:gd name="connsiteX10" fmla="*/ 939382 w 949522"/>
                                    <a:gd name="connsiteY10" fmla="*/ 21905 h 747278"/>
                                    <a:gd name="connsiteX11" fmla="*/ 929857 w 949522"/>
                                    <a:gd name="connsiteY11" fmla="*/ 269555 h 747278"/>
                                    <a:gd name="connsiteX12" fmla="*/ 932238 w 949522"/>
                                    <a:gd name="connsiteY12" fmla="*/ 326705 h 747278"/>
                                    <a:gd name="connsiteX13" fmla="*/ 939382 w 949522"/>
                                    <a:gd name="connsiteY13" fmla="*/ 360042 h 747278"/>
                                    <a:gd name="connsiteX14" fmla="*/ 944145 w 949522"/>
                                    <a:gd name="connsiteY14" fmla="*/ 407667 h 747278"/>
                                    <a:gd name="connsiteX15" fmla="*/ 941763 w 949522"/>
                                    <a:gd name="connsiteY15" fmla="*/ 536255 h 747278"/>
                                    <a:gd name="connsiteX16" fmla="*/ 934620 w 949522"/>
                                    <a:gd name="connsiteY16" fmla="*/ 712467 h 747278"/>
                                    <a:gd name="connsiteX17" fmla="*/ 925095 w 949522"/>
                                    <a:gd name="connsiteY17" fmla="*/ 736280 h 747278"/>
                                    <a:gd name="connsiteX18" fmla="*/ 239295 w 949522"/>
                                    <a:gd name="connsiteY18" fmla="*/ 741042 h 747278"/>
                                    <a:gd name="connsiteX19" fmla="*/ 210720 w 949522"/>
                                    <a:gd name="connsiteY19" fmla="*/ 745805 h 747278"/>
                                    <a:gd name="connsiteX20" fmla="*/ 13076 w 949522"/>
                                    <a:gd name="connsiteY20" fmla="*/ 738661 h 747278"/>
                                    <a:gd name="connsiteX21" fmla="*/ 1170 w 949522"/>
                                    <a:gd name="connsiteY21" fmla="*/ 719611 h 747278"/>
                                    <a:gd name="connsiteX22" fmla="*/ 10695 w 949522"/>
                                    <a:gd name="connsiteY22" fmla="*/ 79055 h 747278"/>
                                    <a:gd name="connsiteX23" fmla="*/ 17838 w 949522"/>
                                    <a:gd name="connsiteY23"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77470 w 949522"/>
                                    <a:gd name="connsiteY5" fmla="*/ 40955 h 747278"/>
                                    <a:gd name="connsiteX6" fmla="*/ 894138 w 949522"/>
                                    <a:gd name="connsiteY6" fmla="*/ 33811 h 747278"/>
                                    <a:gd name="connsiteX7" fmla="*/ 922713 w 949522"/>
                                    <a:gd name="connsiteY7" fmla="*/ 24286 h 747278"/>
                                    <a:gd name="connsiteX8" fmla="*/ 927476 w 949522"/>
                                    <a:gd name="connsiteY8" fmla="*/ 17142 h 747278"/>
                                    <a:gd name="connsiteX9" fmla="*/ 939382 w 949522"/>
                                    <a:gd name="connsiteY9" fmla="*/ 21905 h 747278"/>
                                    <a:gd name="connsiteX10" fmla="*/ 929857 w 949522"/>
                                    <a:gd name="connsiteY10" fmla="*/ 269555 h 747278"/>
                                    <a:gd name="connsiteX11" fmla="*/ 932238 w 949522"/>
                                    <a:gd name="connsiteY11" fmla="*/ 326705 h 747278"/>
                                    <a:gd name="connsiteX12" fmla="*/ 939382 w 949522"/>
                                    <a:gd name="connsiteY12" fmla="*/ 360042 h 747278"/>
                                    <a:gd name="connsiteX13" fmla="*/ 944145 w 949522"/>
                                    <a:gd name="connsiteY13" fmla="*/ 407667 h 747278"/>
                                    <a:gd name="connsiteX14" fmla="*/ 941763 w 949522"/>
                                    <a:gd name="connsiteY14" fmla="*/ 536255 h 747278"/>
                                    <a:gd name="connsiteX15" fmla="*/ 934620 w 949522"/>
                                    <a:gd name="connsiteY15" fmla="*/ 712467 h 747278"/>
                                    <a:gd name="connsiteX16" fmla="*/ 925095 w 949522"/>
                                    <a:gd name="connsiteY16" fmla="*/ 736280 h 747278"/>
                                    <a:gd name="connsiteX17" fmla="*/ 239295 w 949522"/>
                                    <a:gd name="connsiteY17" fmla="*/ 741042 h 747278"/>
                                    <a:gd name="connsiteX18" fmla="*/ 210720 w 949522"/>
                                    <a:gd name="connsiteY18" fmla="*/ 745805 h 747278"/>
                                    <a:gd name="connsiteX19" fmla="*/ 13076 w 949522"/>
                                    <a:gd name="connsiteY19" fmla="*/ 738661 h 747278"/>
                                    <a:gd name="connsiteX20" fmla="*/ 1170 w 949522"/>
                                    <a:gd name="connsiteY20" fmla="*/ 719611 h 747278"/>
                                    <a:gd name="connsiteX21" fmla="*/ 10695 w 949522"/>
                                    <a:gd name="connsiteY21" fmla="*/ 79055 h 747278"/>
                                    <a:gd name="connsiteX22" fmla="*/ 17838 w 949522"/>
                                    <a:gd name="connsiteY22"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94138 w 949522"/>
                                    <a:gd name="connsiteY5" fmla="*/ 33811 h 747278"/>
                                    <a:gd name="connsiteX6" fmla="*/ 922713 w 949522"/>
                                    <a:gd name="connsiteY6" fmla="*/ 24286 h 747278"/>
                                    <a:gd name="connsiteX7" fmla="*/ 927476 w 949522"/>
                                    <a:gd name="connsiteY7" fmla="*/ 17142 h 747278"/>
                                    <a:gd name="connsiteX8" fmla="*/ 939382 w 949522"/>
                                    <a:gd name="connsiteY8" fmla="*/ 21905 h 747278"/>
                                    <a:gd name="connsiteX9" fmla="*/ 929857 w 949522"/>
                                    <a:gd name="connsiteY9" fmla="*/ 269555 h 747278"/>
                                    <a:gd name="connsiteX10" fmla="*/ 932238 w 949522"/>
                                    <a:gd name="connsiteY10" fmla="*/ 326705 h 747278"/>
                                    <a:gd name="connsiteX11" fmla="*/ 939382 w 949522"/>
                                    <a:gd name="connsiteY11" fmla="*/ 360042 h 747278"/>
                                    <a:gd name="connsiteX12" fmla="*/ 944145 w 949522"/>
                                    <a:gd name="connsiteY12" fmla="*/ 407667 h 747278"/>
                                    <a:gd name="connsiteX13" fmla="*/ 941763 w 949522"/>
                                    <a:gd name="connsiteY13" fmla="*/ 536255 h 747278"/>
                                    <a:gd name="connsiteX14" fmla="*/ 934620 w 949522"/>
                                    <a:gd name="connsiteY14" fmla="*/ 712467 h 747278"/>
                                    <a:gd name="connsiteX15" fmla="*/ 925095 w 949522"/>
                                    <a:gd name="connsiteY15" fmla="*/ 736280 h 747278"/>
                                    <a:gd name="connsiteX16" fmla="*/ 239295 w 949522"/>
                                    <a:gd name="connsiteY16" fmla="*/ 741042 h 747278"/>
                                    <a:gd name="connsiteX17" fmla="*/ 210720 w 949522"/>
                                    <a:gd name="connsiteY17" fmla="*/ 745805 h 747278"/>
                                    <a:gd name="connsiteX18" fmla="*/ 13076 w 949522"/>
                                    <a:gd name="connsiteY18" fmla="*/ 738661 h 747278"/>
                                    <a:gd name="connsiteX19" fmla="*/ 1170 w 949522"/>
                                    <a:gd name="connsiteY19" fmla="*/ 719611 h 747278"/>
                                    <a:gd name="connsiteX20" fmla="*/ 10695 w 949522"/>
                                    <a:gd name="connsiteY20" fmla="*/ 79055 h 747278"/>
                                    <a:gd name="connsiteX21" fmla="*/ 17838 w 949522"/>
                                    <a:gd name="connsiteY21" fmla="*/ 7617 h 747278"/>
                                    <a:gd name="connsiteX0" fmla="*/ 17838 w 944145"/>
                                    <a:gd name="connsiteY0" fmla="*/ 7617 h 747278"/>
                                    <a:gd name="connsiteX1" fmla="*/ 87588 w 944145"/>
                                    <a:gd name="connsiteY1" fmla="*/ 33351 h 747278"/>
                                    <a:gd name="connsiteX2" fmla="*/ 179763 w 944145"/>
                                    <a:gd name="connsiteY2" fmla="*/ 48860 h 747278"/>
                                    <a:gd name="connsiteX3" fmla="*/ 245923 w 944145"/>
                                    <a:gd name="connsiteY3" fmla="*/ 71096 h 747278"/>
                                    <a:gd name="connsiteX4" fmla="*/ 662036 w 944145"/>
                                    <a:gd name="connsiteY4" fmla="*/ 67529 h 747278"/>
                                    <a:gd name="connsiteX5" fmla="*/ 894138 w 944145"/>
                                    <a:gd name="connsiteY5" fmla="*/ 33811 h 747278"/>
                                    <a:gd name="connsiteX6" fmla="*/ 927476 w 944145"/>
                                    <a:gd name="connsiteY6" fmla="*/ 17142 h 747278"/>
                                    <a:gd name="connsiteX7" fmla="*/ 939382 w 944145"/>
                                    <a:gd name="connsiteY7" fmla="*/ 21905 h 747278"/>
                                    <a:gd name="connsiteX8" fmla="*/ 929857 w 944145"/>
                                    <a:gd name="connsiteY8" fmla="*/ 269555 h 747278"/>
                                    <a:gd name="connsiteX9" fmla="*/ 932238 w 944145"/>
                                    <a:gd name="connsiteY9" fmla="*/ 326705 h 747278"/>
                                    <a:gd name="connsiteX10" fmla="*/ 939382 w 944145"/>
                                    <a:gd name="connsiteY10" fmla="*/ 360042 h 747278"/>
                                    <a:gd name="connsiteX11" fmla="*/ 944145 w 944145"/>
                                    <a:gd name="connsiteY11" fmla="*/ 407667 h 747278"/>
                                    <a:gd name="connsiteX12" fmla="*/ 941763 w 944145"/>
                                    <a:gd name="connsiteY12" fmla="*/ 536255 h 747278"/>
                                    <a:gd name="connsiteX13" fmla="*/ 934620 w 944145"/>
                                    <a:gd name="connsiteY13" fmla="*/ 712467 h 747278"/>
                                    <a:gd name="connsiteX14" fmla="*/ 925095 w 944145"/>
                                    <a:gd name="connsiteY14" fmla="*/ 736280 h 747278"/>
                                    <a:gd name="connsiteX15" fmla="*/ 239295 w 944145"/>
                                    <a:gd name="connsiteY15" fmla="*/ 741042 h 747278"/>
                                    <a:gd name="connsiteX16" fmla="*/ 210720 w 944145"/>
                                    <a:gd name="connsiteY16" fmla="*/ 745805 h 747278"/>
                                    <a:gd name="connsiteX17" fmla="*/ 13076 w 944145"/>
                                    <a:gd name="connsiteY17" fmla="*/ 738661 h 747278"/>
                                    <a:gd name="connsiteX18" fmla="*/ 1170 w 944145"/>
                                    <a:gd name="connsiteY18" fmla="*/ 719611 h 747278"/>
                                    <a:gd name="connsiteX19" fmla="*/ 10695 w 944145"/>
                                    <a:gd name="connsiteY19" fmla="*/ 79055 h 747278"/>
                                    <a:gd name="connsiteX20" fmla="*/ 17838 w 944145"/>
                                    <a:gd name="connsiteY20" fmla="*/ 7617 h 747278"/>
                                    <a:gd name="connsiteX0" fmla="*/ 17838 w 944145"/>
                                    <a:gd name="connsiteY0" fmla="*/ 7617 h 747278"/>
                                    <a:gd name="connsiteX1" fmla="*/ 87588 w 944145"/>
                                    <a:gd name="connsiteY1" fmla="*/ 33351 h 747278"/>
                                    <a:gd name="connsiteX2" fmla="*/ 179763 w 944145"/>
                                    <a:gd name="connsiteY2" fmla="*/ 48860 h 747278"/>
                                    <a:gd name="connsiteX3" fmla="*/ 245923 w 944145"/>
                                    <a:gd name="connsiteY3" fmla="*/ 71096 h 747278"/>
                                    <a:gd name="connsiteX4" fmla="*/ 662036 w 944145"/>
                                    <a:gd name="connsiteY4" fmla="*/ 67529 h 747278"/>
                                    <a:gd name="connsiteX5" fmla="*/ 894138 w 944145"/>
                                    <a:gd name="connsiteY5" fmla="*/ 33811 h 747278"/>
                                    <a:gd name="connsiteX6" fmla="*/ 927476 w 944145"/>
                                    <a:gd name="connsiteY6" fmla="*/ 17142 h 747278"/>
                                    <a:gd name="connsiteX7" fmla="*/ 929857 w 944145"/>
                                    <a:gd name="connsiteY7" fmla="*/ 269555 h 747278"/>
                                    <a:gd name="connsiteX8" fmla="*/ 932238 w 944145"/>
                                    <a:gd name="connsiteY8" fmla="*/ 326705 h 747278"/>
                                    <a:gd name="connsiteX9" fmla="*/ 939382 w 944145"/>
                                    <a:gd name="connsiteY9" fmla="*/ 360042 h 747278"/>
                                    <a:gd name="connsiteX10" fmla="*/ 944145 w 944145"/>
                                    <a:gd name="connsiteY10" fmla="*/ 407667 h 747278"/>
                                    <a:gd name="connsiteX11" fmla="*/ 941763 w 944145"/>
                                    <a:gd name="connsiteY11" fmla="*/ 536255 h 747278"/>
                                    <a:gd name="connsiteX12" fmla="*/ 934620 w 944145"/>
                                    <a:gd name="connsiteY12" fmla="*/ 712467 h 747278"/>
                                    <a:gd name="connsiteX13" fmla="*/ 925095 w 944145"/>
                                    <a:gd name="connsiteY13" fmla="*/ 736280 h 747278"/>
                                    <a:gd name="connsiteX14" fmla="*/ 239295 w 944145"/>
                                    <a:gd name="connsiteY14" fmla="*/ 741042 h 747278"/>
                                    <a:gd name="connsiteX15" fmla="*/ 210720 w 944145"/>
                                    <a:gd name="connsiteY15" fmla="*/ 745805 h 747278"/>
                                    <a:gd name="connsiteX16" fmla="*/ 13076 w 944145"/>
                                    <a:gd name="connsiteY16" fmla="*/ 738661 h 747278"/>
                                    <a:gd name="connsiteX17" fmla="*/ 1170 w 944145"/>
                                    <a:gd name="connsiteY17" fmla="*/ 719611 h 747278"/>
                                    <a:gd name="connsiteX18" fmla="*/ 10695 w 944145"/>
                                    <a:gd name="connsiteY18" fmla="*/ 79055 h 747278"/>
                                    <a:gd name="connsiteX19" fmla="*/ 17838 w 944145"/>
                                    <a:gd name="connsiteY19" fmla="*/ 7617 h 747278"/>
                                    <a:gd name="connsiteX0" fmla="*/ 17838 w 942557"/>
                                    <a:gd name="connsiteY0" fmla="*/ 7617 h 747278"/>
                                    <a:gd name="connsiteX1" fmla="*/ 87588 w 942557"/>
                                    <a:gd name="connsiteY1" fmla="*/ 33351 h 747278"/>
                                    <a:gd name="connsiteX2" fmla="*/ 179763 w 942557"/>
                                    <a:gd name="connsiteY2" fmla="*/ 48860 h 747278"/>
                                    <a:gd name="connsiteX3" fmla="*/ 245923 w 942557"/>
                                    <a:gd name="connsiteY3" fmla="*/ 71096 h 747278"/>
                                    <a:gd name="connsiteX4" fmla="*/ 662036 w 942557"/>
                                    <a:gd name="connsiteY4" fmla="*/ 67529 h 747278"/>
                                    <a:gd name="connsiteX5" fmla="*/ 894138 w 942557"/>
                                    <a:gd name="connsiteY5" fmla="*/ 33811 h 747278"/>
                                    <a:gd name="connsiteX6" fmla="*/ 927476 w 942557"/>
                                    <a:gd name="connsiteY6" fmla="*/ 17142 h 747278"/>
                                    <a:gd name="connsiteX7" fmla="*/ 929857 w 942557"/>
                                    <a:gd name="connsiteY7" fmla="*/ 269555 h 747278"/>
                                    <a:gd name="connsiteX8" fmla="*/ 932238 w 942557"/>
                                    <a:gd name="connsiteY8" fmla="*/ 326705 h 747278"/>
                                    <a:gd name="connsiteX9" fmla="*/ 939382 w 942557"/>
                                    <a:gd name="connsiteY9" fmla="*/ 360042 h 747278"/>
                                    <a:gd name="connsiteX10" fmla="*/ 941763 w 942557"/>
                                    <a:gd name="connsiteY10" fmla="*/ 536255 h 747278"/>
                                    <a:gd name="connsiteX11" fmla="*/ 934620 w 942557"/>
                                    <a:gd name="connsiteY11" fmla="*/ 712467 h 747278"/>
                                    <a:gd name="connsiteX12" fmla="*/ 925095 w 942557"/>
                                    <a:gd name="connsiteY12" fmla="*/ 736280 h 747278"/>
                                    <a:gd name="connsiteX13" fmla="*/ 239295 w 942557"/>
                                    <a:gd name="connsiteY13" fmla="*/ 741042 h 747278"/>
                                    <a:gd name="connsiteX14" fmla="*/ 210720 w 942557"/>
                                    <a:gd name="connsiteY14" fmla="*/ 745805 h 747278"/>
                                    <a:gd name="connsiteX15" fmla="*/ 13076 w 942557"/>
                                    <a:gd name="connsiteY15" fmla="*/ 738661 h 747278"/>
                                    <a:gd name="connsiteX16" fmla="*/ 1170 w 942557"/>
                                    <a:gd name="connsiteY16" fmla="*/ 719611 h 747278"/>
                                    <a:gd name="connsiteX17" fmla="*/ 10695 w 942557"/>
                                    <a:gd name="connsiteY17" fmla="*/ 79055 h 747278"/>
                                    <a:gd name="connsiteX18" fmla="*/ 17838 w 942557"/>
                                    <a:gd name="connsiteY18" fmla="*/ 7617 h 747278"/>
                                    <a:gd name="connsiteX0" fmla="*/ 17838 w 941763"/>
                                    <a:gd name="connsiteY0" fmla="*/ 7617 h 747278"/>
                                    <a:gd name="connsiteX1" fmla="*/ 87588 w 941763"/>
                                    <a:gd name="connsiteY1" fmla="*/ 33351 h 747278"/>
                                    <a:gd name="connsiteX2" fmla="*/ 179763 w 941763"/>
                                    <a:gd name="connsiteY2" fmla="*/ 48860 h 747278"/>
                                    <a:gd name="connsiteX3" fmla="*/ 245923 w 941763"/>
                                    <a:gd name="connsiteY3" fmla="*/ 71096 h 747278"/>
                                    <a:gd name="connsiteX4" fmla="*/ 662036 w 941763"/>
                                    <a:gd name="connsiteY4" fmla="*/ 67529 h 747278"/>
                                    <a:gd name="connsiteX5" fmla="*/ 894138 w 941763"/>
                                    <a:gd name="connsiteY5" fmla="*/ 33811 h 747278"/>
                                    <a:gd name="connsiteX6" fmla="*/ 927476 w 941763"/>
                                    <a:gd name="connsiteY6" fmla="*/ 17142 h 747278"/>
                                    <a:gd name="connsiteX7" fmla="*/ 929857 w 941763"/>
                                    <a:gd name="connsiteY7" fmla="*/ 269555 h 747278"/>
                                    <a:gd name="connsiteX8" fmla="*/ 932238 w 941763"/>
                                    <a:gd name="connsiteY8" fmla="*/ 326705 h 747278"/>
                                    <a:gd name="connsiteX9" fmla="*/ 941763 w 941763"/>
                                    <a:gd name="connsiteY9" fmla="*/ 536255 h 747278"/>
                                    <a:gd name="connsiteX10" fmla="*/ 934620 w 941763"/>
                                    <a:gd name="connsiteY10" fmla="*/ 712467 h 747278"/>
                                    <a:gd name="connsiteX11" fmla="*/ 925095 w 941763"/>
                                    <a:gd name="connsiteY11" fmla="*/ 736280 h 747278"/>
                                    <a:gd name="connsiteX12" fmla="*/ 239295 w 941763"/>
                                    <a:gd name="connsiteY12" fmla="*/ 741042 h 747278"/>
                                    <a:gd name="connsiteX13" fmla="*/ 210720 w 941763"/>
                                    <a:gd name="connsiteY13" fmla="*/ 745805 h 747278"/>
                                    <a:gd name="connsiteX14" fmla="*/ 13076 w 941763"/>
                                    <a:gd name="connsiteY14" fmla="*/ 738661 h 747278"/>
                                    <a:gd name="connsiteX15" fmla="*/ 1170 w 941763"/>
                                    <a:gd name="connsiteY15" fmla="*/ 719611 h 747278"/>
                                    <a:gd name="connsiteX16" fmla="*/ 10695 w 941763"/>
                                    <a:gd name="connsiteY16" fmla="*/ 79055 h 747278"/>
                                    <a:gd name="connsiteX17" fmla="*/ 17838 w 941763"/>
                                    <a:gd name="connsiteY17"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29857 w 938378"/>
                                    <a:gd name="connsiteY7" fmla="*/ 269555 h 747278"/>
                                    <a:gd name="connsiteX8" fmla="*/ 932238 w 938378"/>
                                    <a:gd name="connsiteY8" fmla="*/ 326705 h 747278"/>
                                    <a:gd name="connsiteX9" fmla="*/ 934620 w 938378"/>
                                    <a:gd name="connsiteY9" fmla="*/ 712467 h 747278"/>
                                    <a:gd name="connsiteX10" fmla="*/ 925095 w 938378"/>
                                    <a:gd name="connsiteY10" fmla="*/ 736280 h 747278"/>
                                    <a:gd name="connsiteX11" fmla="*/ 239295 w 938378"/>
                                    <a:gd name="connsiteY11" fmla="*/ 741042 h 747278"/>
                                    <a:gd name="connsiteX12" fmla="*/ 210720 w 938378"/>
                                    <a:gd name="connsiteY12" fmla="*/ 745805 h 747278"/>
                                    <a:gd name="connsiteX13" fmla="*/ 13076 w 938378"/>
                                    <a:gd name="connsiteY13" fmla="*/ 738661 h 747278"/>
                                    <a:gd name="connsiteX14" fmla="*/ 1170 w 938378"/>
                                    <a:gd name="connsiteY14" fmla="*/ 719611 h 747278"/>
                                    <a:gd name="connsiteX15" fmla="*/ 10695 w 938378"/>
                                    <a:gd name="connsiteY15" fmla="*/ 79055 h 747278"/>
                                    <a:gd name="connsiteX16" fmla="*/ 17838 w 938378"/>
                                    <a:gd name="connsiteY16"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32238 w 938378"/>
                                    <a:gd name="connsiteY7" fmla="*/ 326705 h 747278"/>
                                    <a:gd name="connsiteX8" fmla="*/ 934620 w 938378"/>
                                    <a:gd name="connsiteY8" fmla="*/ 712467 h 747278"/>
                                    <a:gd name="connsiteX9" fmla="*/ 925095 w 938378"/>
                                    <a:gd name="connsiteY9" fmla="*/ 736280 h 747278"/>
                                    <a:gd name="connsiteX10" fmla="*/ 239295 w 938378"/>
                                    <a:gd name="connsiteY10" fmla="*/ 741042 h 747278"/>
                                    <a:gd name="connsiteX11" fmla="*/ 210720 w 938378"/>
                                    <a:gd name="connsiteY11" fmla="*/ 745805 h 747278"/>
                                    <a:gd name="connsiteX12" fmla="*/ 13076 w 938378"/>
                                    <a:gd name="connsiteY12" fmla="*/ 738661 h 747278"/>
                                    <a:gd name="connsiteX13" fmla="*/ 1170 w 938378"/>
                                    <a:gd name="connsiteY13" fmla="*/ 719611 h 747278"/>
                                    <a:gd name="connsiteX14" fmla="*/ 10695 w 938378"/>
                                    <a:gd name="connsiteY14" fmla="*/ 79055 h 747278"/>
                                    <a:gd name="connsiteX15" fmla="*/ 17838 w 938378"/>
                                    <a:gd name="connsiteY15"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34620 w 938378"/>
                                    <a:gd name="connsiteY7" fmla="*/ 712467 h 747278"/>
                                    <a:gd name="connsiteX8" fmla="*/ 925095 w 938378"/>
                                    <a:gd name="connsiteY8" fmla="*/ 736280 h 747278"/>
                                    <a:gd name="connsiteX9" fmla="*/ 239295 w 938378"/>
                                    <a:gd name="connsiteY9" fmla="*/ 741042 h 747278"/>
                                    <a:gd name="connsiteX10" fmla="*/ 210720 w 938378"/>
                                    <a:gd name="connsiteY10" fmla="*/ 745805 h 747278"/>
                                    <a:gd name="connsiteX11" fmla="*/ 13076 w 938378"/>
                                    <a:gd name="connsiteY11" fmla="*/ 738661 h 747278"/>
                                    <a:gd name="connsiteX12" fmla="*/ 1170 w 938378"/>
                                    <a:gd name="connsiteY12" fmla="*/ 719611 h 747278"/>
                                    <a:gd name="connsiteX13" fmla="*/ 10695 w 938378"/>
                                    <a:gd name="connsiteY13" fmla="*/ 79055 h 747278"/>
                                    <a:gd name="connsiteX14" fmla="*/ 17838 w 938378"/>
                                    <a:gd name="connsiteY14" fmla="*/ 7617 h 747278"/>
                                    <a:gd name="connsiteX0" fmla="*/ 17838 w 938378"/>
                                    <a:gd name="connsiteY0" fmla="*/ 7617 h 833117"/>
                                    <a:gd name="connsiteX1" fmla="*/ 87588 w 938378"/>
                                    <a:gd name="connsiteY1" fmla="*/ 33351 h 833117"/>
                                    <a:gd name="connsiteX2" fmla="*/ 179763 w 938378"/>
                                    <a:gd name="connsiteY2" fmla="*/ 48860 h 833117"/>
                                    <a:gd name="connsiteX3" fmla="*/ 245923 w 938378"/>
                                    <a:gd name="connsiteY3" fmla="*/ 71096 h 833117"/>
                                    <a:gd name="connsiteX4" fmla="*/ 662036 w 938378"/>
                                    <a:gd name="connsiteY4" fmla="*/ 67529 h 833117"/>
                                    <a:gd name="connsiteX5" fmla="*/ 894138 w 938378"/>
                                    <a:gd name="connsiteY5" fmla="*/ 33811 h 833117"/>
                                    <a:gd name="connsiteX6" fmla="*/ 927476 w 938378"/>
                                    <a:gd name="connsiteY6" fmla="*/ 17142 h 833117"/>
                                    <a:gd name="connsiteX7" fmla="*/ 934620 w 938378"/>
                                    <a:gd name="connsiteY7" fmla="*/ 712467 h 833117"/>
                                    <a:gd name="connsiteX8" fmla="*/ 239295 w 938378"/>
                                    <a:gd name="connsiteY8" fmla="*/ 741042 h 833117"/>
                                    <a:gd name="connsiteX9" fmla="*/ 210720 w 938378"/>
                                    <a:gd name="connsiteY9" fmla="*/ 745805 h 833117"/>
                                    <a:gd name="connsiteX10" fmla="*/ 13076 w 938378"/>
                                    <a:gd name="connsiteY10" fmla="*/ 738661 h 833117"/>
                                    <a:gd name="connsiteX11" fmla="*/ 1170 w 938378"/>
                                    <a:gd name="connsiteY11" fmla="*/ 719611 h 833117"/>
                                    <a:gd name="connsiteX12" fmla="*/ 10695 w 938378"/>
                                    <a:gd name="connsiteY12" fmla="*/ 79055 h 833117"/>
                                    <a:gd name="connsiteX13" fmla="*/ 17838 w 938378"/>
                                    <a:gd name="connsiteY13" fmla="*/ 7617 h 833117"/>
                                    <a:gd name="connsiteX0" fmla="*/ 19249 w 939789"/>
                                    <a:gd name="connsiteY0" fmla="*/ 7617 h 833117"/>
                                    <a:gd name="connsiteX1" fmla="*/ 88999 w 939789"/>
                                    <a:gd name="connsiteY1" fmla="*/ 33351 h 833117"/>
                                    <a:gd name="connsiteX2" fmla="*/ 181174 w 939789"/>
                                    <a:gd name="connsiteY2" fmla="*/ 48860 h 833117"/>
                                    <a:gd name="connsiteX3" fmla="*/ 247334 w 939789"/>
                                    <a:gd name="connsiteY3" fmla="*/ 71096 h 833117"/>
                                    <a:gd name="connsiteX4" fmla="*/ 663447 w 939789"/>
                                    <a:gd name="connsiteY4" fmla="*/ 67529 h 833117"/>
                                    <a:gd name="connsiteX5" fmla="*/ 895549 w 939789"/>
                                    <a:gd name="connsiteY5" fmla="*/ 33811 h 833117"/>
                                    <a:gd name="connsiteX6" fmla="*/ 928887 w 939789"/>
                                    <a:gd name="connsiteY6" fmla="*/ 17142 h 833117"/>
                                    <a:gd name="connsiteX7" fmla="*/ 936031 w 939789"/>
                                    <a:gd name="connsiteY7" fmla="*/ 712467 h 833117"/>
                                    <a:gd name="connsiteX8" fmla="*/ 240706 w 939789"/>
                                    <a:gd name="connsiteY8" fmla="*/ 741042 h 833117"/>
                                    <a:gd name="connsiteX9" fmla="*/ 212131 w 939789"/>
                                    <a:gd name="connsiteY9" fmla="*/ 745805 h 833117"/>
                                    <a:gd name="connsiteX10" fmla="*/ 14487 w 939789"/>
                                    <a:gd name="connsiteY10" fmla="*/ 738661 h 833117"/>
                                    <a:gd name="connsiteX11" fmla="*/ 2581 w 939789"/>
                                    <a:gd name="connsiteY11" fmla="*/ 719611 h 833117"/>
                                    <a:gd name="connsiteX12" fmla="*/ 171863 w 939789"/>
                                    <a:gd name="connsiteY12" fmla="*/ 620496 h 833117"/>
                                    <a:gd name="connsiteX13" fmla="*/ 12106 w 939789"/>
                                    <a:gd name="connsiteY13" fmla="*/ 79055 h 833117"/>
                                    <a:gd name="connsiteX14" fmla="*/ 19249 w 939789"/>
                                    <a:gd name="connsiteY14" fmla="*/ 7617 h 833117"/>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12303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8523 w 939063"/>
                                    <a:gd name="connsiteY0" fmla="*/ 50403 h 875903"/>
                                    <a:gd name="connsiteX1" fmla="*/ 88273 w 939063"/>
                                    <a:gd name="connsiteY1" fmla="*/ 76137 h 875903"/>
                                    <a:gd name="connsiteX2" fmla="*/ 180448 w 939063"/>
                                    <a:gd name="connsiteY2" fmla="*/ 91646 h 875903"/>
                                    <a:gd name="connsiteX3" fmla="*/ 246608 w 939063"/>
                                    <a:gd name="connsiteY3" fmla="*/ 113882 h 875903"/>
                                    <a:gd name="connsiteX4" fmla="*/ 662721 w 939063"/>
                                    <a:gd name="connsiteY4" fmla="*/ 110315 h 875903"/>
                                    <a:gd name="connsiteX5" fmla="*/ 894823 w 939063"/>
                                    <a:gd name="connsiteY5" fmla="*/ 76597 h 875903"/>
                                    <a:gd name="connsiteX6" fmla="*/ 928161 w 939063"/>
                                    <a:gd name="connsiteY6" fmla="*/ 59928 h 875903"/>
                                    <a:gd name="connsiteX7" fmla="*/ 935305 w 939063"/>
                                    <a:gd name="connsiteY7" fmla="*/ 755253 h 875903"/>
                                    <a:gd name="connsiteX8" fmla="*/ 239980 w 939063"/>
                                    <a:gd name="connsiteY8" fmla="*/ 783828 h 875903"/>
                                    <a:gd name="connsiteX9" fmla="*/ 211405 w 939063"/>
                                    <a:gd name="connsiteY9" fmla="*/ 788591 h 875903"/>
                                    <a:gd name="connsiteX10" fmla="*/ 86800 w 939063"/>
                                    <a:gd name="connsiteY10" fmla="*/ 781447 h 875903"/>
                                    <a:gd name="connsiteX11" fmla="*/ 11380 w 939063"/>
                                    <a:gd name="connsiteY11" fmla="*/ 121841 h 875903"/>
                                    <a:gd name="connsiteX12" fmla="*/ 18523 w 939063"/>
                                    <a:gd name="connsiteY12" fmla="*/ 50403 h 875903"/>
                                    <a:gd name="connsiteX0" fmla="*/ 13507 w 934047"/>
                                    <a:gd name="connsiteY0" fmla="*/ 50238 h 890229"/>
                                    <a:gd name="connsiteX1" fmla="*/ 83257 w 934047"/>
                                    <a:gd name="connsiteY1" fmla="*/ 75972 h 890229"/>
                                    <a:gd name="connsiteX2" fmla="*/ 175432 w 934047"/>
                                    <a:gd name="connsiteY2" fmla="*/ 91481 h 890229"/>
                                    <a:gd name="connsiteX3" fmla="*/ 241592 w 934047"/>
                                    <a:gd name="connsiteY3" fmla="*/ 113717 h 890229"/>
                                    <a:gd name="connsiteX4" fmla="*/ 657705 w 934047"/>
                                    <a:gd name="connsiteY4" fmla="*/ 110150 h 890229"/>
                                    <a:gd name="connsiteX5" fmla="*/ 889807 w 934047"/>
                                    <a:gd name="connsiteY5" fmla="*/ 76432 h 890229"/>
                                    <a:gd name="connsiteX6" fmla="*/ 923145 w 934047"/>
                                    <a:gd name="connsiteY6" fmla="*/ 59763 h 890229"/>
                                    <a:gd name="connsiteX7" fmla="*/ 930289 w 934047"/>
                                    <a:gd name="connsiteY7" fmla="*/ 755088 h 890229"/>
                                    <a:gd name="connsiteX8" fmla="*/ 234964 w 934047"/>
                                    <a:gd name="connsiteY8" fmla="*/ 783663 h 890229"/>
                                    <a:gd name="connsiteX9" fmla="*/ 206389 w 934047"/>
                                    <a:gd name="connsiteY9" fmla="*/ 788426 h 890229"/>
                                    <a:gd name="connsiteX10" fmla="*/ 81784 w 934047"/>
                                    <a:gd name="connsiteY10" fmla="*/ 781282 h 890229"/>
                                    <a:gd name="connsiteX11" fmla="*/ 51692 w 934047"/>
                                    <a:gd name="connsiteY11" fmla="*/ 780296 h 890229"/>
                                    <a:gd name="connsiteX12" fmla="*/ 6364 w 934047"/>
                                    <a:gd name="connsiteY12" fmla="*/ 121676 h 890229"/>
                                    <a:gd name="connsiteX13" fmla="*/ 13507 w 934047"/>
                                    <a:gd name="connsiteY13" fmla="*/ 50238 h 890229"/>
                                    <a:gd name="connsiteX0" fmla="*/ 5261 w 932944"/>
                                    <a:gd name="connsiteY0" fmla="*/ 117387 h 885941"/>
                                    <a:gd name="connsiteX1" fmla="*/ 82154 w 932944"/>
                                    <a:gd name="connsiteY1" fmla="*/ 71683 h 885941"/>
                                    <a:gd name="connsiteX2" fmla="*/ 174329 w 932944"/>
                                    <a:gd name="connsiteY2" fmla="*/ 87192 h 885941"/>
                                    <a:gd name="connsiteX3" fmla="*/ 240489 w 932944"/>
                                    <a:gd name="connsiteY3" fmla="*/ 109428 h 885941"/>
                                    <a:gd name="connsiteX4" fmla="*/ 656602 w 932944"/>
                                    <a:gd name="connsiteY4" fmla="*/ 105861 h 885941"/>
                                    <a:gd name="connsiteX5" fmla="*/ 888704 w 932944"/>
                                    <a:gd name="connsiteY5" fmla="*/ 72143 h 885941"/>
                                    <a:gd name="connsiteX6" fmla="*/ 922042 w 932944"/>
                                    <a:gd name="connsiteY6" fmla="*/ 55474 h 885941"/>
                                    <a:gd name="connsiteX7" fmla="*/ 929186 w 932944"/>
                                    <a:gd name="connsiteY7" fmla="*/ 750799 h 885941"/>
                                    <a:gd name="connsiteX8" fmla="*/ 233861 w 932944"/>
                                    <a:gd name="connsiteY8" fmla="*/ 779374 h 885941"/>
                                    <a:gd name="connsiteX9" fmla="*/ 205286 w 932944"/>
                                    <a:gd name="connsiteY9" fmla="*/ 784137 h 885941"/>
                                    <a:gd name="connsiteX10" fmla="*/ 80681 w 932944"/>
                                    <a:gd name="connsiteY10" fmla="*/ 776993 h 885941"/>
                                    <a:gd name="connsiteX11" fmla="*/ 50589 w 932944"/>
                                    <a:gd name="connsiteY11" fmla="*/ 776007 h 885941"/>
                                    <a:gd name="connsiteX12" fmla="*/ 5261 w 932944"/>
                                    <a:gd name="connsiteY12" fmla="*/ 117387 h 885941"/>
                                    <a:gd name="connsiteX0" fmla="*/ 245 w 882600"/>
                                    <a:gd name="connsiteY0" fmla="*/ 720533 h 838085"/>
                                    <a:gd name="connsiteX1" fmla="*/ 31810 w 882600"/>
                                    <a:gd name="connsiteY1" fmla="*/ 16209 h 838085"/>
                                    <a:gd name="connsiteX2" fmla="*/ 123985 w 882600"/>
                                    <a:gd name="connsiteY2" fmla="*/ 31718 h 838085"/>
                                    <a:gd name="connsiteX3" fmla="*/ 190145 w 882600"/>
                                    <a:gd name="connsiteY3" fmla="*/ 53954 h 838085"/>
                                    <a:gd name="connsiteX4" fmla="*/ 606258 w 882600"/>
                                    <a:gd name="connsiteY4" fmla="*/ 50387 h 838085"/>
                                    <a:gd name="connsiteX5" fmla="*/ 838360 w 882600"/>
                                    <a:gd name="connsiteY5" fmla="*/ 16669 h 838085"/>
                                    <a:gd name="connsiteX6" fmla="*/ 871698 w 882600"/>
                                    <a:gd name="connsiteY6" fmla="*/ 0 h 838085"/>
                                    <a:gd name="connsiteX7" fmla="*/ 878842 w 882600"/>
                                    <a:gd name="connsiteY7" fmla="*/ 695325 h 838085"/>
                                    <a:gd name="connsiteX8" fmla="*/ 183517 w 882600"/>
                                    <a:gd name="connsiteY8" fmla="*/ 723900 h 838085"/>
                                    <a:gd name="connsiteX9" fmla="*/ 154942 w 882600"/>
                                    <a:gd name="connsiteY9" fmla="*/ 728663 h 838085"/>
                                    <a:gd name="connsiteX10" fmla="*/ 30337 w 882600"/>
                                    <a:gd name="connsiteY10" fmla="*/ 721519 h 838085"/>
                                    <a:gd name="connsiteX11" fmla="*/ 245 w 882600"/>
                                    <a:gd name="connsiteY11" fmla="*/ 720533 h 838085"/>
                                    <a:gd name="connsiteX0" fmla="*/ 22304 w 904659"/>
                                    <a:gd name="connsiteY0" fmla="*/ 758995 h 876547"/>
                                    <a:gd name="connsiteX1" fmla="*/ 5261 w 904659"/>
                                    <a:gd name="connsiteY1" fmla="*/ 117387 h 876547"/>
                                    <a:gd name="connsiteX2" fmla="*/ 53869 w 904659"/>
                                    <a:gd name="connsiteY2" fmla="*/ 54671 h 876547"/>
                                    <a:gd name="connsiteX3" fmla="*/ 146044 w 904659"/>
                                    <a:gd name="connsiteY3" fmla="*/ 70180 h 876547"/>
                                    <a:gd name="connsiteX4" fmla="*/ 212204 w 904659"/>
                                    <a:gd name="connsiteY4" fmla="*/ 92416 h 876547"/>
                                    <a:gd name="connsiteX5" fmla="*/ 628317 w 904659"/>
                                    <a:gd name="connsiteY5" fmla="*/ 88849 h 876547"/>
                                    <a:gd name="connsiteX6" fmla="*/ 860419 w 904659"/>
                                    <a:gd name="connsiteY6" fmla="*/ 55131 h 876547"/>
                                    <a:gd name="connsiteX7" fmla="*/ 893757 w 904659"/>
                                    <a:gd name="connsiteY7" fmla="*/ 38462 h 876547"/>
                                    <a:gd name="connsiteX8" fmla="*/ 900901 w 904659"/>
                                    <a:gd name="connsiteY8" fmla="*/ 733787 h 876547"/>
                                    <a:gd name="connsiteX9" fmla="*/ 205576 w 904659"/>
                                    <a:gd name="connsiteY9" fmla="*/ 762362 h 876547"/>
                                    <a:gd name="connsiteX10" fmla="*/ 177001 w 904659"/>
                                    <a:gd name="connsiteY10" fmla="*/ 767125 h 876547"/>
                                    <a:gd name="connsiteX11" fmla="*/ 52396 w 904659"/>
                                    <a:gd name="connsiteY11" fmla="*/ 759981 h 876547"/>
                                    <a:gd name="connsiteX12" fmla="*/ 22304 w 904659"/>
                                    <a:gd name="connsiteY12" fmla="*/ 758995 h 876547"/>
                                    <a:gd name="connsiteX0" fmla="*/ 22304 w 904659"/>
                                    <a:gd name="connsiteY0" fmla="*/ 758995 h 1021775"/>
                                    <a:gd name="connsiteX1" fmla="*/ 5261 w 904659"/>
                                    <a:gd name="connsiteY1" fmla="*/ 117387 h 1021775"/>
                                    <a:gd name="connsiteX2" fmla="*/ 53869 w 904659"/>
                                    <a:gd name="connsiteY2" fmla="*/ 54671 h 1021775"/>
                                    <a:gd name="connsiteX3" fmla="*/ 146044 w 904659"/>
                                    <a:gd name="connsiteY3" fmla="*/ 70180 h 1021775"/>
                                    <a:gd name="connsiteX4" fmla="*/ 212204 w 904659"/>
                                    <a:gd name="connsiteY4" fmla="*/ 92416 h 1021775"/>
                                    <a:gd name="connsiteX5" fmla="*/ 628317 w 904659"/>
                                    <a:gd name="connsiteY5" fmla="*/ 88849 h 1021775"/>
                                    <a:gd name="connsiteX6" fmla="*/ 860419 w 904659"/>
                                    <a:gd name="connsiteY6" fmla="*/ 55131 h 1021775"/>
                                    <a:gd name="connsiteX7" fmla="*/ 893757 w 904659"/>
                                    <a:gd name="connsiteY7" fmla="*/ 38462 h 1021775"/>
                                    <a:gd name="connsiteX8" fmla="*/ 900901 w 904659"/>
                                    <a:gd name="connsiteY8" fmla="*/ 733787 h 1021775"/>
                                    <a:gd name="connsiteX9" fmla="*/ 205576 w 904659"/>
                                    <a:gd name="connsiteY9" fmla="*/ 762362 h 1021775"/>
                                    <a:gd name="connsiteX10" fmla="*/ 177001 w 904659"/>
                                    <a:gd name="connsiteY10" fmla="*/ 767125 h 1021775"/>
                                    <a:gd name="connsiteX11" fmla="*/ 52396 w 904659"/>
                                    <a:gd name="connsiteY11" fmla="*/ 1015470 h 1021775"/>
                                    <a:gd name="connsiteX12" fmla="*/ 22304 w 904659"/>
                                    <a:gd name="connsiteY12" fmla="*/ 758995 h 1021775"/>
                                    <a:gd name="connsiteX0" fmla="*/ 22304 w 904659"/>
                                    <a:gd name="connsiteY0" fmla="*/ 758995 h 1016031"/>
                                    <a:gd name="connsiteX1" fmla="*/ 5261 w 904659"/>
                                    <a:gd name="connsiteY1" fmla="*/ 117387 h 1016031"/>
                                    <a:gd name="connsiteX2" fmla="*/ 53869 w 904659"/>
                                    <a:gd name="connsiteY2" fmla="*/ 54671 h 1016031"/>
                                    <a:gd name="connsiteX3" fmla="*/ 146044 w 904659"/>
                                    <a:gd name="connsiteY3" fmla="*/ 70180 h 1016031"/>
                                    <a:gd name="connsiteX4" fmla="*/ 212204 w 904659"/>
                                    <a:gd name="connsiteY4" fmla="*/ 92416 h 1016031"/>
                                    <a:gd name="connsiteX5" fmla="*/ 628317 w 904659"/>
                                    <a:gd name="connsiteY5" fmla="*/ 88849 h 1016031"/>
                                    <a:gd name="connsiteX6" fmla="*/ 860419 w 904659"/>
                                    <a:gd name="connsiteY6" fmla="*/ 55131 h 1016031"/>
                                    <a:gd name="connsiteX7" fmla="*/ 893757 w 904659"/>
                                    <a:gd name="connsiteY7" fmla="*/ 38462 h 1016031"/>
                                    <a:gd name="connsiteX8" fmla="*/ 900901 w 904659"/>
                                    <a:gd name="connsiteY8" fmla="*/ 733787 h 1016031"/>
                                    <a:gd name="connsiteX9" fmla="*/ 205576 w 904659"/>
                                    <a:gd name="connsiteY9" fmla="*/ 762362 h 1016031"/>
                                    <a:gd name="connsiteX10" fmla="*/ 52396 w 904659"/>
                                    <a:gd name="connsiteY10" fmla="*/ 1015470 h 1016031"/>
                                    <a:gd name="connsiteX11" fmla="*/ 22304 w 904659"/>
                                    <a:gd name="connsiteY11" fmla="*/ 758995 h 1016031"/>
                                    <a:gd name="connsiteX0" fmla="*/ 22304 w 964105"/>
                                    <a:gd name="connsiteY0" fmla="*/ 758995 h 1068641"/>
                                    <a:gd name="connsiteX1" fmla="*/ 5261 w 964105"/>
                                    <a:gd name="connsiteY1" fmla="*/ 117387 h 1068641"/>
                                    <a:gd name="connsiteX2" fmla="*/ 53869 w 964105"/>
                                    <a:gd name="connsiteY2" fmla="*/ 54671 h 1068641"/>
                                    <a:gd name="connsiteX3" fmla="*/ 146044 w 964105"/>
                                    <a:gd name="connsiteY3" fmla="*/ 70180 h 1068641"/>
                                    <a:gd name="connsiteX4" fmla="*/ 212204 w 964105"/>
                                    <a:gd name="connsiteY4" fmla="*/ 92416 h 1068641"/>
                                    <a:gd name="connsiteX5" fmla="*/ 628317 w 964105"/>
                                    <a:gd name="connsiteY5" fmla="*/ 88849 h 1068641"/>
                                    <a:gd name="connsiteX6" fmla="*/ 860419 w 964105"/>
                                    <a:gd name="connsiteY6" fmla="*/ 55131 h 1068641"/>
                                    <a:gd name="connsiteX7" fmla="*/ 893757 w 964105"/>
                                    <a:gd name="connsiteY7" fmla="*/ 38462 h 1068641"/>
                                    <a:gd name="connsiteX8" fmla="*/ 900901 w 964105"/>
                                    <a:gd name="connsiteY8" fmla="*/ 733787 h 1068641"/>
                                    <a:gd name="connsiteX9" fmla="*/ 843455 w 964105"/>
                                    <a:gd name="connsiteY9" fmla="*/ 1021694 h 1068641"/>
                                    <a:gd name="connsiteX10" fmla="*/ 52396 w 964105"/>
                                    <a:gd name="connsiteY10" fmla="*/ 1015470 h 1068641"/>
                                    <a:gd name="connsiteX11" fmla="*/ 22304 w 964105"/>
                                    <a:gd name="connsiteY11" fmla="*/ 758995 h 10686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64105" h="1068641">
                                      <a:moveTo>
                                        <a:pt x="22304" y="758995"/>
                                      </a:moveTo>
                                      <a:cubicBezTo>
                                        <a:pt x="20535" y="651896"/>
                                        <a:pt x="0" y="234774"/>
                                        <a:pt x="5261" y="117387"/>
                                      </a:cubicBezTo>
                                      <a:cubicBezTo>
                                        <a:pt x="10522" y="0"/>
                                        <a:pt x="36492" y="62539"/>
                                        <a:pt x="53869" y="54671"/>
                                      </a:cubicBezTo>
                                      <a:cubicBezTo>
                                        <a:pt x="78475" y="59164"/>
                                        <a:pt x="114380" y="63569"/>
                                        <a:pt x="146044" y="70180"/>
                                      </a:cubicBezTo>
                                      <a:cubicBezTo>
                                        <a:pt x="173342" y="73616"/>
                                        <a:pt x="158229" y="85399"/>
                                        <a:pt x="212204" y="92416"/>
                                      </a:cubicBezTo>
                                      <a:lnTo>
                                        <a:pt x="628317" y="88849"/>
                                      </a:lnTo>
                                      <a:cubicBezTo>
                                        <a:pt x="736353" y="82635"/>
                                        <a:pt x="816973" y="62338"/>
                                        <a:pt x="860419" y="55131"/>
                                      </a:cubicBezTo>
                                      <a:cubicBezTo>
                                        <a:pt x="904659" y="46733"/>
                                        <a:pt x="886216" y="40446"/>
                                        <a:pt x="893757" y="38462"/>
                                      </a:cubicBezTo>
                                      <a:cubicBezTo>
                                        <a:pt x="900504" y="151571"/>
                                        <a:pt x="901298" y="613931"/>
                                        <a:pt x="900901" y="733787"/>
                                      </a:cubicBezTo>
                                      <a:cubicBezTo>
                                        <a:pt x="786204" y="854437"/>
                                        <a:pt x="964105" y="1016138"/>
                                        <a:pt x="843455" y="1021694"/>
                                      </a:cubicBezTo>
                                      <a:cubicBezTo>
                                        <a:pt x="702038" y="1068641"/>
                                        <a:pt x="82941" y="1016031"/>
                                        <a:pt x="52396" y="1015470"/>
                                      </a:cubicBezTo>
                                      <a:cubicBezTo>
                                        <a:pt x="31888" y="1014115"/>
                                        <a:pt x="22059" y="876547"/>
                                        <a:pt x="22304" y="758995"/>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k</w:t>
                                    </w:r>
                                  </w:p>
                                </w:txbxContent>
                              </wps:txbx>
                              <wps:bodyPr rtlCol="0" anchor="ctr"/>
                            </wps:wsp>
                            <wps:wsp>
                              <wps:cNvPr id="52" name="Bogen 52"/>
                              <wps:cNvSpPr/>
                              <wps:spPr>
                                <a:xfrm>
                                  <a:off x="4609006" y="1825273"/>
                                  <a:ext cx="928694" cy="214314"/>
                                </a:xfrm>
                                <a:prstGeom prst="arc">
                                  <a:avLst>
                                    <a:gd name="adj1" fmla="val 21581911"/>
                                    <a:gd name="adj2" fmla="val 10892933"/>
                                  </a:avLst>
                                </a:prstGeom>
                                <a:noFill/>
                                <a:ln w="25400">
                                  <a:solidFill>
                                    <a:srgbClr val="89A4A7"/>
                                  </a:solidFill>
                                </a:ln>
                              </wps:spPr>
                              <wps:style>
                                <a:lnRef idx="1">
                                  <a:schemeClr val="accent1"/>
                                </a:lnRef>
                                <a:fillRef idx="0">
                                  <a:schemeClr val="accent1"/>
                                </a:fillRef>
                                <a:effectRef idx="0">
                                  <a:schemeClr val="accent1"/>
                                </a:effectRef>
                                <a:fontRef idx="minor">
                                  <a:schemeClr val="tx1"/>
                                </a:fontRef>
                              </wps:style>
                              <wps:txbx>
                                <w:txbxContent>
                                  <w:p w:rsidR="00D4284B" w:rsidRDefault="00D4284B" w:rsidP="00D4284B">
                                    <w:pPr>
                                      <w:rPr>
                                        <w:rFonts w:eastAsia="Times New Roman"/>
                                      </w:rPr>
                                    </w:pPr>
                                  </w:p>
                                </w:txbxContent>
                              </wps:txbx>
                              <wps:bodyPr rtlCol="0" anchor="ctr"/>
                            </wps:wsp>
                          </wpg:grpSp>
                        </wpg:grpSp>
                        <wps:wsp>
                          <wps:cNvPr id="53" name="Form 51"/>
                          <wps:cNvCnPr/>
                          <wps:spPr>
                            <a:xfrm rot="5400000" flipH="1" flipV="1">
                              <a:off x="5293451" y="644152"/>
                              <a:ext cx="801722" cy="799303"/>
                            </a:xfrm>
                            <a:prstGeom prst="curvedConnector2">
                              <a:avLst/>
                            </a:prstGeom>
                            <a:ln w="50800">
                              <a:solidFill>
                                <a:schemeClr val="accent3">
                                  <a:lumMod val="50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4" name="Textfeld 44"/>
                          <wps:cNvSpPr txBox="1"/>
                          <wps:spPr>
                            <a:xfrm>
                              <a:off x="4609006" y="3497604"/>
                              <a:ext cx="914400"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Kara</w:t>
                                </w:r>
                              </w:p>
                            </w:txbxContent>
                          </wps:txbx>
                          <wps:bodyPr wrap="square" rtlCol="0">
                            <a:noAutofit/>
                          </wps:bodyPr>
                        </wps:wsp>
                        <wps:wsp>
                          <wps:cNvPr id="55" name="Textfeld 45"/>
                          <wps:cNvSpPr txBox="1"/>
                          <wps:spPr>
                            <a:xfrm>
                              <a:off x="5996950" y="1354299"/>
                              <a:ext cx="1500198" cy="470752"/>
                            </a:xfrm>
                            <a:prstGeom prst="rect">
                              <a:avLst/>
                            </a:prstGeom>
                            <a:noFill/>
                          </wps:spPr>
                          <wps:txbx>
                            <w:txbxContent>
                              <w:p w:rsidR="00D4284B" w:rsidRDefault="002F0AAE" w:rsidP="00D4284B">
                                <w:pPr>
                                  <w:pStyle w:val="StandardWeb"/>
                                  <w:spacing w:before="0" w:beforeAutospacing="0" w:after="0" w:afterAutospacing="0"/>
                                </w:pPr>
                                <w:r>
                                  <w:rPr>
                                    <w:rFonts w:asciiTheme="minorHAnsi" w:hAnsi="Calibri" w:cstheme="minorBidi"/>
                                    <w:color w:val="000000" w:themeColor="text1"/>
                                    <w:kern w:val="24"/>
                                    <w:sz w:val="36"/>
                                    <w:szCs w:val="36"/>
                                  </w:rPr>
                                  <w:t>Kara Object</w:t>
                                </w:r>
                              </w:p>
                            </w:txbxContent>
                          </wps:txbx>
                          <wps:bodyPr wrap="square" rtlCol="0">
                            <a:noAutofit/>
                          </wps:bodyPr>
                        </wps:wsp>
                      </wpg:grpSp>
                      <pic:pic xmlns:pic="http://schemas.openxmlformats.org/drawingml/2006/picture">
                        <pic:nvPicPr>
                          <pic:cNvPr id="56" name="Picture 2" descr="D:\Eigene Dokumente\Unterricht\7 Informatik\02 Greenfoot\11-FS Praktikum Kanti Wettingen\Greenfoot Szenarien\Vorlagen\Kara Sokoban Vorlage\images\kara_r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47761" y="336291"/>
                            <a:ext cx="613302" cy="613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uppieren 2" o:spid="_x0000_s1047" style="position:absolute;margin-left:307.55pt;margin-top:-.3pt;width:198.2pt;height:265.4pt;z-index:251702272;mso-width-relative:margin;mso-height-relative:margin" coordorigin="46090" coordsize="28881,3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">
                <v:group id="Gruppieren 28" o:spid="_x0000_s1048" style="position:absolute;left:46090;width:28881;height:38669" coordorigin="46090" coordsize="28881,3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Ellipse 31" o:spid="_x0000_s1049" style="position:absolute;left:60939;width:12859;height:1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Z7MYA&#10;AADbAAAADwAAAGRycy9kb3ducmV2LnhtbESPT2vCQBTE7wW/w/KEXopuVAgSXUULSqEeWv+g3h7Z&#10;ZxLMvk2zW41+elco9DjMzG+Y8bQxpbhQ7QrLCnrdCARxanXBmYLtZtEZgnAeWWNpmRTcyMF00noZ&#10;Y6Ltlb/psvaZCBB2CSrIva8SKV2ak0HXtRVx8E62NuiDrDOpa7wGuCllP4piabDgsJBjRe85pef1&#10;r1FwjBdzjr8+33hVuXS+W+L9sP9R6rXdzEYgPDX+P/zX/tAKBj14fg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5Z7MYAAADbAAAADwAAAAAAAAAAAAAAAACYAgAAZHJz&#10;L2Rvd25yZXYueG1sUEsFBgAAAAAEAAQA9QAAAIsDAAAAAA==&#10;" fillcolor="#ddd [3204]" strokecolor="#6e6e6e [1604]" strokeweight="2pt">
                    <v:textbox>
                      <w:txbxContent>
                        <w:p w:rsidR="00D4284B" w:rsidRDefault="00D4284B" w:rsidP="00D4284B">
                          <w:pPr>
                            <w:rPr>
                              <w:rFonts w:eastAsia="Times New Roman"/>
                            </w:rPr>
                          </w:pPr>
                        </w:p>
                      </w:txbxContent>
                    </v:textbox>
                  </v:oval>
                  <v:group id="Gruppieren 34" o:spid="_x0000_s1050" style="position:absolute;left:46090;top:14259;width:9639;height:20567" coordorigin="46090,14259" coordsize="9639,2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Zylinder 36" o:spid="_x0000_s1051" type="#_x0000_t22" style="position:absolute;left:46097;top:18109;width:9286;height:16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jsMA&#10;AADbAAAADwAAAGRycy9kb3ducmV2LnhtbESPwWrDMBBE74X+g9hCb43sFEJwLRsnEAg5lCRt74u1&#10;sY2tlZHkxPn7qFDocZiZN0xezmYQV3K+s6wgXSQgiGurO24UfH/t3tYgfEDWOFgmBXfyUBbPTzlm&#10;2t74RNdzaESEsM9QQRvCmEnp65YM+oUdiaN3sc5giNI1Uju8RbgZ5DJJVtJgx3GhxZG2LdX9eTIK&#10;Ztdvj9UnV+54aA6bKV1i9WOUen2Zqw8QgebwH/5r77WC9xX8fo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jsMAAADbAAAADwAAAAAAAAAAAAAAAACYAgAAZHJzL2Rv&#10;d25yZXYueG1sUEsFBgAAAAAEAAQA9QAAAIgDAAAAAA==&#10;" adj="3000" fillcolor="#ddd [3204]" strokecolor="#6e6e6e [1604]" strokeweight="2pt">
                      <v:textbox>
                        <w:txbxContent>
                          <w:p w:rsidR="00D4284B" w:rsidRDefault="00D4284B" w:rsidP="00D4284B">
                            <w:pPr>
                              <w:rPr>
                                <w:rFonts w:eastAsia="Times New Roman"/>
                              </w:rPr>
                            </w:pPr>
                          </w:p>
                        </w:txbxContent>
                      </v:textbox>
                    </v:shape>
                    <v:group id="Gruppieren 37" o:spid="_x0000_s1052" style="position:absolute;left:48939;top:14259;width:5031;height:12047;rotation:939631fd" coordorigin="48939,14259" coordsize="6429,1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44hcQAAADbAAAA&#10;DwAAAAAAAAAAAAAAAACqAgAAZHJzL2Rvd25yZXYueG1sUEsFBgAAAAAEAAQA+gAAAJsDAAAAAA==&#10;">
                      <v:roundrect id="Abgerundetes Rechteck 38" o:spid="_x0000_s1053" style="position:absolute;left:48939;top:14259;width:6429;height:16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Zp78A&#10;AADbAAAADwAAAGRycy9kb3ducmV2LnhtbERPyWrDMBC9B/IPYgK9NXIWmuJGNqYhkEvJ+gGDNbFN&#10;rJGRVNv9++oQyPHx9m0+mlb05HxjWcFinoAgLq1uuFJwu+7fP0H4gKyxtUwK/shDnk0nW0y1HfhM&#10;/SVUIoawT1FBHUKXSunLmgz6ue2II3e3zmCI0FVSOxxiuGnlMkk+pMGGY0ONHX3XVD4uv0bBvZD+&#10;zD/Y79f9cCoOS7nZtUel3mZj8QUi0Bhe4qf7oBWs4tj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BmnvwAAANsAAAAPAAAAAAAAAAAAAAAAAJgCAABkcnMvZG93bnJl&#10;di54bWxQSwUGAAAAAAQABAD1AAAAhAMAAAAA&#10;" fillcolor="#6e6e6e [1604]" strokecolor="#6e6e6e [1604]" strokeweight="2pt">
                        <v:textbox>
                          <w:txbxContent>
                            <w:p w:rsidR="00D4284B" w:rsidRDefault="00D4284B" w:rsidP="00D4284B">
                              <w:pPr>
                                <w:rPr>
                                  <w:rFonts w:eastAsia="Times New Roman"/>
                                </w:rPr>
                              </w:pPr>
                            </w:p>
                          </w:txbxContent>
                        </v:textbox>
                      </v:roundrect>
                      <v:oval id="Ellipse 39" o:spid="_x0000_s1054" style="position:absolute;left:49653;top:14973;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CH8QA&#10;AADbAAAADwAAAGRycy9kb3ducmV2LnhtbESPQWvCQBSE74L/YXmCN92otLTRVWyhpUgvWiseH9ln&#10;Esx7m2a3Mf57Vyj0OMzMN8xi1XGlWmp86cTAZJyAIsmcLSU3sP96Gz2B8gHFYuWEDFzJw2rZ7y0w&#10;te4iW2p3IVcRIj5FA0UIdaq1zwpi9GNXk0Tv5BrGEGWTa9vgJcK50tMkedSMpcSFAmt6LSg7737Z&#10;wHGD0/03P/xsD9Xx/ZO5Pb8cWmOGg249BxWoC//hv/aHNTB7hv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wh/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roundrect id="Abgerundetes Rechteck 40" o:spid="_x0000_s1055" style="position:absolute;left:51796;top:22117;width:2143;height: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1DcAA&#10;AADbAAAADwAAAGRycy9kb3ducmV2LnhtbERPy4rCMBTdC/MP4Q64EU0VEekYRXyA6EodBtzdae60&#10;HZubkkRb/94sBJeH854tWlOJOzlfWlYwHCQgiDOrS84VfJ+3/SkIH5A1VpZJwYM8LOYfnRmm2jZ8&#10;pPsp5CKGsE9RQRFCnUrps4IM+oGtiSP3Z53BEKHLpXbYxHBTyVGSTKTBkmNDgTWtCsqup5tRgIft&#10;fvr/s1+tXdOgrzf20vu1SnU/2+UXiEBteItf7p1WMI7r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j1DcAAAADbAAAADwAAAAAAAAAAAAAAAACYAgAAZHJzL2Rvd25y&#10;ZXYueG1sUEsFBgAAAAAEAAQA9QAAAIUDAAAAAA==&#10;" fillcolor="#ddd [3204]" strokecolor="#6e6e6e [1604]" strokeweight="1pt">
                        <v:textbox>
                          <w:txbxContent>
                            <w:p w:rsidR="00D4284B" w:rsidRDefault="00D4284B" w:rsidP="00D4284B">
                              <w:pPr>
                                <w:rPr>
                                  <w:rFonts w:eastAsia="Times New Roman"/>
                                </w:rPr>
                              </w:pPr>
                            </w:p>
                          </w:txbxContent>
                        </v:textbox>
                      </v:roundrect>
                      <v:oval id="Ellipse 41" o:spid="_x0000_s1056" style="position:absolute;left:51796;top:15687;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9ZMQA&#10;AADbAAAADwAAAGRycy9kb3ducmV2LnhtbESPQWvCQBSE74L/YXmCN90otkh0FS20lOJFq+LxkX0m&#10;wby3aXYb03/fFQo9DjPzDbNcd1yplhpfOjEwGSegSDJnS8kNHD9fR3NQPqBYrJyQgR/ysF71e0tM&#10;rbvLntpDyFWEiE/RQBFCnWrts4IY/djVJNG7uoYxRNnk2jZ4j3Cu9DRJnjVjKXGhwJpeCspuh282&#10;cPnA6fHET1/7c3V52zG3t+25NWY46DYLUIG68B/+a79bA7MJPL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vWT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2" o:spid="_x0000_s1057" style="position:absolute;left:53225;top:15687;width:7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jE8QA&#10;AADbAAAADwAAAGRycy9kb3ducmV2LnhtbESPQWvCQBSE7wX/w/KE3urGUEtJXaUKikgvWiseH9nX&#10;JJj3NmbXmP77bqHgcZiZb5jpvOdaddT6yomB8SgBRZI7W0lh4PC5enoF5QOKxdoJGfghD/PZ4GGK&#10;mXU32VG3D4WKEPEZGihDaDKtfV4Sox+5hiR6365lDFG2hbYt3iKca50myYtmrCQulNjQsqT8vL+y&#10;gdMW08MXTy67Y31afzB358WxM+Zx2L+/gQrUh3v4v72xBp5T+PsSf4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QIxP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3" o:spid="_x0000_s1058" style="position:absolute;left:50367;top:17830;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GiMQA&#10;AADbAAAADwAAAGRycy9kb3ducmV2LnhtbESPQWvCQBSE74L/YXmCN92obSnRVWyhpUgvWiseH9ln&#10;Esx7m2a3Mf57Vyj0OMzMN8xi1XGlWmp86cTAZJyAIsmcLSU3sP96Gz2D8gHFYuWEDFzJw2rZ7y0w&#10;te4iW2p3IVcRIj5FA0UIdaq1zwpi9GNXk0Tv5BrGEGWTa9vgJcK50tMkedKMpcSFAmt6LSg7737Z&#10;wHGD0/03P/5sD9Xx/ZO5Pb8cWmOGg249BxWoC//hv/aHNfAwg/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hoj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4" o:spid="_x0000_s1059" style="position:absolute;left:51796;top:17830;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e/MQA&#10;AADbAAAADwAAAGRycy9kb3ducmV2LnhtbESPX2vCQBDE3wt+h2OFvtWLYqWknqKCpZS++Kfi45Lb&#10;JsHsXsxdY/z2XkHwcZiZ3zDTeceVaqnxpRMDw0ECiiRztpTcwH63fnkD5QOKxcoJGbiSh/ms9zTF&#10;1LqLbKjdhlxFiPgUDRQh1KnWPiuI0Q9cTRK9X9cwhiibXNsGLxHOlR4lyUQzlhIXCqxpVVB22v6x&#10;geMXjvY//HreHKrjxzdze1oeWmOe+93iHVSgLjzC9/anNTAew/+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1Hvz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5" o:spid="_x0000_s1060" style="position:absolute;left:53225;top:17830;width:7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7Z8QA&#10;AADbAAAADwAAAGRycy9kb3ducmV2LnhtbESPX2vCQBDE3wt+h2MF3+pFqaWknqJCi4gv/qn4uOS2&#10;STC7l+bOmH77nlDwcZiZ3zDTeceVaqnxpRMDo2ECiiRztpTcwPHw8fwGygcUi5UTMvBLHuaz3tMU&#10;U+tusqN2H3IVIeJTNFCEUKda+6wgRj90NUn0vl3DGKJscm0bvEU4V3qcJK+asZS4UGBNq4Kyy/7K&#10;Bs4bHB+/ePKzO1Xnzy1ze1meWmMG/W7xDipQFx7h//baGniZwP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u2f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6" o:spid="_x0000_s1061" style="position:absolute;left:50367;top:19974;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EMQA&#10;AADbAAAADwAAAGRycy9kb3ducmV2LnhtbESPQWvCQBSE7wX/w/IEb3WjVCmpq6jQIuJFa8XjI/ua&#10;BPPeptk1xn/vFgo9DjPzDTNbdFyplhpfOjEwGiagSDJnS8kNHD/fn19B+YBisXJCBu7kYTHvPc0w&#10;te4me2oPIVcRIj5FA0UIdaq1zwpi9ENXk0Tv2zWMIcom17bBW4RzpcdJMtWMpcSFAmtaF5RdDlc2&#10;cN7i+PjFk5/9qTp/7Jjby+rUGjPod8s3UIG68B/+a2+sgZcp/H6JP0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JRD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7" o:spid="_x0000_s1062" style="position:absolute;left:51796;top:19974;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Ai8QA&#10;AADbAAAADwAAAGRycy9kb3ducmV2LnhtbESPX2vCQBDE3wW/w7GCb3pR7B+ip9hCS5G+aK34uOTW&#10;JJjdS3PXGL+9JxT6OMzMb5jFquNKtdT40omByTgBRZI5W0puYP/1NnoG5QOKxcoJGbiSh9Wy31tg&#10;at1FttTuQq4iRHyKBooQ6lRrnxXE6MeuJoneyTWMIcom17bBS4RzpadJ8qgZS4kLBdb0WlB23v2y&#10;geMGp/tvfvjZHqrj+ydze345tMYMB916DipQF/7Df+0Pa2D2BPcv8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gIv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8" o:spid="_x0000_s1063" style="position:absolute;left:53225;top:19974;width:71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U+cEA&#10;AADbAAAADwAAAGRycy9kb3ducmV2LnhtbERPS2vCQBC+C/0PyxS86aZSpaSu0hYsIl58VDwO2WkS&#10;zMzG7Brjv3cPgseP7z2dd1yplhpfOjHwNkxAkWTOlpIb2O8Wgw9QPqBYrJyQgRt5mM9eelNMrbvK&#10;htptyFUMEZ+igSKEOtXaZwUx+qGrSSL37xrGEGGTa9vgNYZzpUdJMtGMpcSGAmv6KSg7bS9s4LjC&#10;0f6Px+fNoTr+rpnb0/ehNab/2n19ggrUhaf44V5aA+9xbPwSf4C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4FPnBAAAA2wAAAA8AAAAAAAAAAAAAAAAAmAIAAGRycy9kb3du&#10;cmV2LnhtbFBLBQYAAAAABAAEAPUAAACGAwAAAAA=&#10;" fillcolor="#ddd [3204]" strokecolor="#6e6e6e [1604]" strokeweight="1pt">
                        <v:textbox>
                          <w:txbxContent>
                            <w:p w:rsidR="00D4284B" w:rsidRDefault="00D4284B" w:rsidP="00D4284B">
                              <w:pPr>
                                <w:rPr>
                                  <w:rFonts w:eastAsia="Times New Roman"/>
                                </w:rPr>
                              </w:pPr>
                            </w:p>
                          </w:txbxContent>
                        </v:textbox>
                      </v:oval>
                      <v:oval id="Ellipse 49" o:spid="_x0000_s1064" style="position:absolute;left:50367;top:22117;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xYsQA&#10;AADbAAAADwAAAGRycy9kb3ducmV2LnhtbESPQWvCQBSE74L/YXmCN90otrTRVWyhpUgvWiseH9ln&#10;Esx7m2a3Mf57Vyj0OMzMN8xi1XGlWmp86cTAZJyAIsmcLSU3sP96Gz2B8gHFYuWEDFzJw2rZ7y0w&#10;te4iW2p3IVcRIj5FA0UIdaq1zwpi9GNXk0Tv5BrGEGWTa9vgJcK50tMkedSMpcSFAmt6LSg7737Z&#10;wHGD0/03P/xsD9Xx/ZO5Pb8cWmOGg249BxWoC//hv/aHNTB7hv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sWL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group>
                    <v:group id="Gruppieren 50" o:spid="_x0000_s1065" style="position:absolute;left:46090;top:18252;width:9639;height:14221" coordorigin="46090,18252" coordsize="9639,14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ihandform 51" o:spid="_x0000_s1066" style="position:absolute;left:46299;top:19226;width:9430;height:13247;visibility:visible;mso-wrap-style:square;v-text-anchor:middle" coordsize="964105,1068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KRMYA&#10;AADbAAAADwAAAGRycy9kb3ducmV2LnhtbESPQWvCQBSE74X+h+UVequb1CoSXcUqhVIP2ih6fWSf&#10;Sdrs25BdY+qvdwWhx2FmvmEms85UoqXGlZYVxL0IBHFmdcm5gt3242UEwnlkjZVlUvBHDmbTx4cJ&#10;Jtqe+Zva1OciQNglqKDwvk6kdFlBBl3P1sTBO9rGoA+yyaVu8BzgppKvUTSUBksOCwXWtCgo+01P&#10;RsFhv1mvlvvT25d/j/uLdv0zH7YXpZ6fuvkYhKfO/4fv7U+tYBDD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KRMYAAADbAAAADwAAAAAAAAAAAAAAAACYAgAAZHJz&#10;L2Rvd25yZXYueG1sUEsFBgAAAAAEAAQA9QAAAIsDAAAAAA==&#10;" adj="-11796480,,5400" path="m22304,758995c20535,651896,,234774,5261,117387,10522,,36492,62539,53869,54671v24606,4493,60511,8898,92175,15509c173342,73616,158229,85399,212204,92416l628317,88849c736353,82635,816973,62338,860419,55131v44240,-8398,25797,-14685,33338,-16669c900504,151571,901298,613931,900901,733787v-114697,120650,63204,282351,-57446,287907c702038,1068641,82941,1016031,52396,1015470,31888,1014115,22059,876547,22304,758995xe" fillcolor="#ddd [3204]" stroked="f" strokeweight="2pt">
                        <v:stroke joinstyle="miter"/>
                        <v:formulas/>
                        <v:path arrowok="t" o:connecttype="custom" o:connectlocs="21815,940853;5146,145513;52687,67770;142840,86995;207549,114559;614534,110138;841544,68341;874151,47678;881138,909606;824953,1266496;51247,1258781;21815,940853" o:connectangles="0,0,0,0,0,0,0,0,0,0,0,0" textboxrect="0,0,964105,1068641"/>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k</w:t>
                              </w:r>
                            </w:p>
                          </w:txbxContent>
                        </v:textbox>
                      </v:shape>
                      <v:shape id="Bogen 52" o:spid="_x0000_s1067" style="position:absolute;left:46090;top:18252;width:9287;height:2143;visibility:visible;mso-wrap-style:square;v-text-anchor:middle" coordsize="928694,214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OasIA&#10;AADbAAAADwAAAGRycy9kb3ducmV2LnhtbESP3YrCMBSE74V9h3CEvdPUgj9UUxFBEBcRdff+0Bzb&#10;0OakNFntvv1GELwcZuYbZrXubSPu1HnjWMFknIAgLpw2XCr4vu5GCxA+IGtsHJOCP/Kwzj8GK8y0&#10;e/CZ7pdQighhn6GCKoQ2k9IXFVn0Y9cSR+/mOoshyq6UusNHhNtGpkkykxYNx4UKW9pWVNSXX6tg&#10;fp6cDubH7zbzfdro2m9vxy+j1Oew3yxBBOrDO/xq77WCaQrP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I5qwgAAANsAAAAPAAAAAAAAAAAAAAAAAJgCAABkcnMvZG93&#10;bnJldi54bWxQSwUGAAAAAAQABAD1AAAAhwMAAAAA&#10;" adj="-11796480,,5400" path="m928573,104714nsc933977,159410,759963,206263,524908,213398v-41222,1251,-82985,1219,-124170,-95c150428,205315,-26253,152603,3155,94686r461192,12471l928573,104714xem928573,104714nfc933977,159410,759963,206263,524908,213398v-41222,1251,-82985,1219,-124170,-95c150428,205315,-26253,152603,3155,94686e" filled="f" strokecolor="#89a4a7" strokeweight="2pt">
                        <v:stroke joinstyle="miter"/>
                        <v:formulas/>
                        <v:path arrowok="t" o:connecttype="custom" o:connectlocs="928573,104714;524908,213398;400738,213303;3155,94686" o:connectangles="0,0,0,0" textboxrect="0,0,928694,214314"/>
                        <v:textbox>
                          <w:txbxContent>
                            <w:p w:rsidR="00D4284B" w:rsidRDefault="00D4284B" w:rsidP="00D4284B">
                              <w:pPr>
                                <w:rPr>
                                  <w:rFonts w:eastAsia="Times New Roman"/>
                                </w:rPr>
                              </w:pPr>
                            </w:p>
                          </w:txbxContent>
                        </v:textbox>
                      </v:shape>
                    </v:group>
                  </v:group>
                  <v:shapetype id="_x0000_t37" coordsize="21600,21600" o:spt="37" o:oned="t" path="m,c10800,,21600,10800,21600,21600e" filled="f">
                    <v:path arrowok="t" fillok="f" o:connecttype="none"/>
                    <o:lock v:ext="edit" shapetype="t"/>
                  </v:shapetype>
                  <v:shape id="Form 51" o:spid="_x0000_s1068" type="#_x0000_t37" style="position:absolute;left:52934;top:6441;width:8017;height:799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i5MUAAADbAAAADwAAAGRycy9kb3ducmV2LnhtbESPT2vCQBTE74LfYXlCL6Ib2/qH1FWk&#10;IPSqCYK3Z/Y1iWbfJtmtpn76bkHwOMzMb5jlujOVuFLrSssKJuMIBHFmdcm5gjTZjhYgnEfWWFkm&#10;Bb/kYL3q95YYa3vjHV33PhcBwi5GBYX3dSylywoy6Ma2Jg7et20N+iDbXOoWbwFuKvkaRTNpsOSw&#10;UGBNnwVll/2PUdClx2Y3TGy+Pb0n52Z+uKdNdlfqZdBtPkB46vwz/Gh/aQXTN/j/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wi5MUAAADbAAAADwAAAAAAAAAA&#10;AAAAAAChAgAAZHJzL2Rvd25yZXYueG1sUEsFBgAAAAAEAAQA+QAAAJMDAAAAAA==&#10;" strokecolor="#4a4a4a [1606]" strokeweight="4pt">
                    <v:stroke endarrow="block" endarrowwidth="wide" endarrowlength="long"/>
                  </v:shape>
                  <v:shape id="Textfeld 44" o:spid="_x0000_s1069" type="#_x0000_t202" style="position:absolute;left:46090;top:34976;width:914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Kara</w:t>
                          </w:r>
                        </w:p>
                      </w:txbxContent>
                    </v:textbox>
                  </v:shape>
                  <v:shape id="Textfeld 45" o:spid="_x0000_s1070" type="#_x0000_t202" style="position:absolute;left:59969;top:13542;width:15002;height:4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D4284B" w:rsidRDefault="002F0AAE" w:rsidP="00D4284B">
                          <w:pPr>
                            <w:pStyle w:val="StandardWeb"/>
                            <w:spacing w:before="0" w:beforeAutospacing="0" w:after="0" w:afterAutospacing="0"/>
                          </w:pPr>
                          <w:r>
                            <w:rPr>
                              <w:rFonts w:asciiTheme="minorHAnsi" w:hAnsi="Calibri" w:cstheme="minorBidi"/>
                              <w:color w:val="000000" w:themeColor="text1"/>
                              <w:kern w:val="24"/>
                              <w:sz w:val="36"/>
                              <w:szCs w:val="36"/>
                            </w:rPr>
                            <w:t>Kara Object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1" type="#_x0000_t75" style="position:absolute;left:64477;top:3362;width:6133;height:6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0pzDAAAA2wAAAA8AAABkcnMvZG93bnJldi54bWxEj0GLwjAUhO8L/ofwBG/bVMEi1SgiCIUV&#10;3K0e9PZonm2xeSlN1tZ/bxYWPA4z8w2z2gymEQ/qXG1ZwTSKQRAXVtdcKjif9p8LEM4ja2wsk4In&#10;OdisRx8rTLXt+YceuS9FgLBLUUHlfZtK6YqKDLrItsTBu9nOoA+yK6XusA9w08hZHCfSYM1hocKW&#10;dhUV9/zXKKiH+6HP7DU5ZnK/u+TP2/X766jUZDxslyA8Df4d/m9nWsE8gb8v4QfI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4TSnMMAAADbAAAADwAAAAAAAAAAAAAAAACf&#10;AgAAZHJzL2Rvd25yZXYueG1sUEsFBgAAAAAEAAQA9wAAAI8DAAAAAA==&#10;">
                  <v:imagedata r:id="rId17" o:title="kara_red"/>
                </v:shape>
              </v:group>
            </w:pict>
          </mc:Fallback>
        </mc:AlternateContent>
      </w: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2F0AAE" w:rsidRPr="002F0AAE" w:rsidRDefault="00D4284B" w:rsidP="002F0AAE">
      <w:pPr>
        <w:ind w:left="284"/>
        <w:rPr>
          <w:sz w:val="28"/>
          <w:lang w:val="en-US"/>
        </w:rPr>
      </w:pPr>
      <w:r w:rsidRPr="003F45A4">
        <w:rPr>
          <w:sz w:val="28"/>
        </w:rPr>
        <w:sym w:font="Wingdings" w:char="F0E0"/>
      </w:r>
      <w:r w:rsidRPr="002F0AAE">
        <w:rPr>
          <w:sz w:val="28"/>
          <w:lang w:val="en-US"/>
        </w:rPr>
        <w:t xml:space="preserve"> </w:t>
      </w:r>
      <w:r w:rsidR="002F0AAE" w:rsidRPr="002F0AAE">
        <w:rPr>
          <w:sz w:val="28"/>
          <w:lang w:val="en-US"/>
        </w:rPr>
        <w:t xml:space="preserve">The value in </w:t>
      </w:r>
      <w:r w:rsidR="002F0AAE" w:rsidRPr="002F0AAE">
        <w:rPr>
          <w:rFonts w:ascii="Courier New" w:hAnsi="Courier New" w:cs="Courier New"/>
          <w:b/>
          <w:sz w:val="28"/>
          <w:lang w:val="en-US"/>
        </w:rPr>
        <w:t>k</w:t>
      </w:r>
      <w:r w:rsidR="002F0AAE" w:rsidRPr="002F0AAE">
        <w:rPr>
          <w:sz w:val="28"/>
          <w:lang w:val="en-US"/>
        </w:rPr>
        <w:t xml:space="preserve"> is a reference to</w:t>
      </w:r>
    </w:p>
    <w:p w:rsidR="002F0AAE" w:rsidRPr="002F0AAE" w:rsidRDefault="002F0AAE" w:rsidP="002F0AAE">
      <w:pPr>
        <w:ind w:left="284"/>
        <w:rPr>
          <w:sz w:val="28"/>
          <w:lang w:val="en-US"/>
        </w:rPr>
      </w:pPr>
      <w:r w:rsidRPr="002F0AAE">
        <w:rPr>
          <w:sz w:val="28"/>
          <w:lang w:val="en-US"/>
        </w:rPr>
        <w:t>the Kara-object. With the dot operator (k.)</w:t>
      </w:r>
    </w:p>
    <w:p w:rsidR="002F0AAE" w:rsidRPr="002F0AAE" w:rsidRDefault="002F0AAE" w:rsidP="002F0AAE">
      <w:pPr>
        <w:ind w:left="284"/>
        <w:rPr>
          <w:sz w:val="28"/>
          <w:lang w:val="en-US"/>
        </w:rPr>
      </w:pPr>
      <w:r w:rsidRPr="002F0AAE">
        <w:rPr>
          <w:rFonts w:ascii="Courier New" w:hAnsi="Courier New" w:cs="Courier New"/>
          <w:b/>
          <w:sz w:val="28"/>
          <w:lang w:val="en-US"/>
        </w:rPr>
        <w:t>k</w:t>
      </w:r>
      <w:r>
        <w:rPr>
          <w:sz w:val="28"/>
          <w:lang w:val="en-US"/>
        </w:rPr>
        <w:t xml:space="preserve"> can be used</w:t>
      </w:r>
      <w:r w:rsidRPr="002F0AAE">
        <w:rPr>
          <w:sz w:val="28"/>
          <w:lang w:val="en-US"/>
        </w:rPr>
        <w:t xml:space="preserve"> like a remote control for the</w:t>
      </w:r>
    </w:p>
    <w:p w:rsidR="00D4284B" w:rsidRPr="003F45A4" w:rsidRDefault="002F0AAE" w:rsidP="002F0AAE">
      <w:pPr>
        <w:ind w:left="284"/>
        <w:rPr>
          <w:sz w:val="28"/>
        </w:rPr>
      </w:pPr>
      <w:r w:rsidRPr="002F0AAE">
        <w:rPr>
          <w:sz w:val="28"/>
        </w:rPr>
        <w:t>Kara object!</w:t>
      </w:r>
    </w:p>
    <w:p w:rsidR="00D4284B" w:rsidRDefault="00D4284B" w:rsidP="00D4284B"/>
    <w:p w:rsidR="00450286" w:rsidRDefault="00450286" w:rsidP="00102549"/>
    <w:sectPr w:rsidR="00450286" w:rsidSect="00471303">
      <w:headerReference w:type="even" r:id="rId18"/>
      <w:headerReference w:type="default" r:id="rId19"/>
      <w:footerReference w:type="even" r:id="rId20"/>
      <w:footerReference w:type="default" r:id="rId21"/>
      <w:headerReference w:type="first" r:id="rId22"/>
      <w:footerReference w:type="first" r:id="rId23"/>
      <w:pgSz w:w="11906" w:h="16838"/>
      <w:pgMar w:top="1246" w:right="991" w:bottom="993" w:left="993" w:header="708" w:footer="6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8C" w:rsidRDefault="0072438C" w:rsidP="0006793C">
      <w:pPr>
        <w:spacing w:after="0" w:line="240" w:lineRule="auto"/>
      </w:pPr>
      <w:r>
        <w:separator/>
      </w:r>
    </w:p>
  </w:endnote>
  <w:endnote w:type="continuationSeparator" w:id="0">
    <w:p w:rsidR="0072438C" w:rsidRDefault="0072438C" w:rsidP="0006793C">
      <w:pPr>
        <w:spacing w:after="0" w:line="240" w:lineRule="auto"/>
      </w:pPr>
      <w:r>
        <w:continuationSeparator/>
      </w:r>
    </w:p>
  </w:endnote>
  <w:endnote w:id="1">
    <w:p w:rsidR="0092156B" w:rsidRPr="00430BE4" w:rsidRDefault="00DD5139" w:rsidP="0092156B">
      <w:pPr>
        <w:spacing w:after="0"/>
        <w:rPr>
          <w:b/>
          <w:i/>
          <w:sz w:val="20"/>
        </w:rPr>
      </w:pPr>
      <w:r>
        <w:rPr>
          <w:rStyle w:val="Endnotenzeichen"/>
        </w:rPr>
        <w:endnoteRef/>
      </w:r>
      <w:r>
        <w:t xml:space="preserve"> </w:t>
      </w:r>
      <w:r w:rsidR="0092156B">
        <w:rPr>
          <w:b/>
          <w:i/>
          <w:sz w:val="20"/>
        </w:rPr>
        <w:t>Note</w:t>
      </w:r>
      <w:r w:rsidR="0092156B" w:rsidRPr="00430BE4">
        <w:rPr>
          <w:b/>
          <w:i/>
          <w:sz w:val="20"/>
        </w:rPr>
        <w:t xml:space="preserve"> </w:t>
      </w:r>
      <w:r w:rsidR="0092156B">
        <w:rPr>
          <w:b/>
          <w:i/>
          <w:sz w:val="20"/>
        </w:rPr>
        <w:t>about</w:t>
      </w:r>
      <w:r w:rsidR="0092156B" w:rsidRPr="00430BE4">
        <w:rPr>
          <w:b/>
          <w:i/>
          <w:sz w:val="20"/>
        </w:rPr>
        <w:t xml:space="preserve"> Kara: </w:t>
      </w:r>
    </w:p>
    <w:p w:rsidR="0092156B" w:rsidRPr="00335EA1" w:rsidRDefault="0092156B" w:rsidP="0092156B">
      <w:pPr>
        <w:pStyle w:val="Listenabsatz"/>
        <w:numPr>
          <w:ilvl w:val="0"/>
          <w:numId w:val="38"/>
        </w:numPr>
        <w:rPr>
          <w:sz w:val="20"/>
          <w:lang w:val="en-US"/>
        </w:rPr>
      </w:pPr>
      <w:r w:rsidRPr="00335EA1">
        <w:rPr>
          <w:sz w:val="20"/>
          <w:lang w:val="en-US"/>
        </w:rPr>
        <w:t xml:space="preserve">Ideas and concepts were developed by Jürg Nievergelt, Werner Hartmann, Raimond Reichert et al., </w:t>
      </w:r>
      <w:hyperlink r:id="rId1" w:history="1">
        <w:r w:rsidRPr="00335EA1">
          <w:rPr>
            <w:rStyle w:val="Hyperlink"/>
            <w:sz w:val="20"/>
            <w:lang w:val="en-US"/>
          </w:rPr>
          <w:t>http://www.swisseduc.ch/informatik/karatojava/</w:t>
        </w:r>
      </w:hyperlink>
      <w:r w:rsidRPr="00335EA1">
        <w:rPr>
          <w:sz w:val="20"/>
          <w:lang w:val="en-US"/>
        </w:rPr>
        <w:t xml:space="preserve">, </w:t>
      </w:r>
      <w:r>
        <w:rPr>
          <w:sz w:val="20"/>
          <w:lang w:val="en-US"/>
        </w:rPr>
        <w:t xml:space="preserve">February </w:t>
      </w:r>
      <w:r w:rsidRPr="00335EA1">
        <w:rPr>
          <w:sz w:val="20"/>
          <w:lang w:val="en-US"/>
        </w:rPr>
        <w:t>2011.</w:t>
      </w:r>
    </w:p>
    <w:p w:rsidR="0092156B" w:rsidRPr="00335EA1" w:rsidRDefault="0092156B" w:rsidP="0092156B">
      <w:pPr>
        <w:pStyle w:val="Listenabsatz"/>
        <w:numPr>
          <w:ilvl w:val="0"/>
          <w:numId w:val="38"/>
        </w:numPr>
        <w:rPr>
          <w:sz w:val="20"/>
          <w:lang w:val="en-US"/>
        </w:rPr>
      </w:pPr>
      <w:r w:rsidRPr="00335EA1">
        <w:rPr>
          <w:sz w:val="20"/>
          <w:lang w:val="en-US"/>
        </w:rPr>
        <w:t xml:space="preserve">Some Kara exercises are based on material by Horst Gierhardt, </w:t>
      </w:r>
      <w:hyperlink r:id="rId2" w:history="1">
        <w:r w:rsidRPr="00335EA1">
          <w:rPr>
            <w:rStyle w:val="Hyperlink"/>
            <w:sz w:val="20"/>
            <w:lang w:val="en-US"/>
          </w:rPr>
          <w:t>http://www.swisseduc.ch/informatik/karatojava/javakara/material/</w:t>
        </w:r>
      </w:hyperlink>
      <w:r w:rsidRPr="00335EA1">
        <w:rPr>
          <w:sz w:val="20"/>
          <w:lang w:val="en-US"/>
        </w:rPr>
        <w:t xml:space="preserve">, </w:t>
      </w:r>
      <w:r>
        <w:rPr>
          <w:sz w:val="20"/>
          <w:lang w:val="en-US"/>
        </w:rPr>
        <w:t xml:space="preserve">February </w:t>
      </w:r>
      <w:r w:rsidRPr="00335EA1">
        <w:rPr>
          <w:sz w:val="20"/>
          <w:lang w:val="en-US"/>
        </w:rPr>
        <w:t>2011.</w:t>
      </w:r>
    </w:p>
    <w:p w:rsidR="00DD5139" w:rsidRPr="0092156B" w:rsidRDefault="00DD5139" w:rsidP="0092156B">
      <w:pPr>
        <w:spacing w:after="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B7" w:rsidRDefault="003C57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B" w:rsidRPr="00D129F0" w:rsidRDefault="00D129F0" w:rsidP="00D129F0">
    <w:pPr>
      <w:tabs>
        <w:tab w:val="center" w:pos="4536"/>
        <w:tab w:val="right" w:pos="9072"/>
      </w:tabs>
      <w:spacing w:after="0" w:line="240" w:lineRule="auto"/>
      <w:rPr>
        <w:rFonts w:ascii="Calibri" w:eastAsia="Times New Roman" w:hAnsi="Calibri" w:cs="Times New Roman"/>
        <w:lang w:val="en-US"/>
      </w:rPr>
    </w:pPr>
    <w:r w:rsidRPr="00D129F0">
      <w:rPr>
        <w:rFonts w:ascii="Cambria" w:eastAsia="Times New Roman" w:hAnsi="Cambria" w:cs="Times New Roman"/>
        <w:i/>
        <w:noProof/>
        <w:sz w:val="16"/>
        <w:szCs w:val="16"/>
        <w:lang w:val="en-US" w:eastAsia="de-DE"/>
      </w:rPr>
      <w:t xml:space="preserve">Marco Jakob | </w:t>
    </w:r>
    <w:hyperlink r:id="rId1" w:history="1">
      <w:r w:rsidRPr="00D129F0">
        <w:rPr>
          <w:rFonts w:ascii="Cambria" w:eastAsia="Times New Roman" w:hAnsi="Cambria" w:cs="Times New Roman"/>
          <w:i/>
          <w:noProof/>
          <w:sz w:val="16"/>
          <w:szCs w:val="16"/>
          <w:lang w:val="en-US" w:eastAsia="de-DE"/>
        </w:rPr>
        <w:t>http://edu.makery.ch</w:t>
      </w:r>
    </w:hyperlink>
    <w:r w:rsidRPr="00D129F0">
      <w:rPr>
        <w:rFonts w:ascii="Cambria" w:eastAsia="Times New Roman" w:hAnsi="Cambria" w:cs="Times New Roman"/>
        <w:i/>
        <w:noProof/>
        <w:sz w:val="16"/>
        <w:szCs w:val="16"/>
        <w:lang w:val="en-US" w:eastAsia="de-DE"/>
      </w:rPr>
      <w:t xml:space="preserve"> | GameGridKara v2.0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B7" w:rsidRDefault="003C57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8C" w:rsidRDefault="0072438C" w:rsidP="0006793C">
      <w:pPr>
        <w:spacing w:after="0" w:line="240" w:lineRule="auto"/>
      </w:pPr>
      <w:r>
        <w:separator/>
      </w:r>
    </w:p>
  </w:footnote>
  <w:footnote w:type="continuationSeparator" w:id="0">
    <w:p w:rsidR="0072438C" w:rsidRDefault="0072438C" w:rsidP="00067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B7" w:rsidRDefault="003C57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F2" w:rsidRPr="0089495B" w:rsidRDefault="00C903C9" w:rsidP="00B31F0B">
    <w:pPr>
      <w:pStyle w:val="Kopf-undFusszeile"/>
      <w:rPr>
        <w:lang w:val="en-US"/>
      </w:rPr>
    </w:pPr>
    <w:r>
      <w:rPr>
        <w:lang w:val="de-CH" w:eastAsia="de-CH" w:bidi="ar-SA"/>
      </w:rPr>
      <mc:AlternateContent>
        <mc:Choice Requires="wps">
          <w:drawing>
            <wp:anchor distT="0" distB="0" distL="114300" distR="114300" simplePos="0" relativeHeight="251662336" behindDoc="0" locked="0" layoutInCell="1" allowOverlap="1" wp14:anchorId="3CFA97CB" wp14:editId="749E0D8D">
              <wp:simplePos x="0" y="0"/>
              <wp:positionH relativeFrom="column">
                <wp:posOffset>-14605</wp:posOffset>
              </wp:positionH>
              <wp:positionV relativeFrom="paragraph">
                <wp:posOffset>183515</wp:posOffset>
              </wp:positionV>
              <wp:extent cx="6321425" cy="635"/>
              <wp:effectExtent l="13970" t="12065" r="8255" b="6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15pt;margin-top:14.45pt;width:497.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"/>
          </w:pict>
        </mc:Fallback>
      </mc:AlternateContent>
    </w:r>
    <w:r w:rsidR="0089495B" w:rsidRPr="0089495B">
      <w:rPr>
        <w:lang w:val="en-US" w:eastAsia="de-CH" w:bidi="ar-SA"/>
      </w:rPr>
      <w:t>Chapter</w:t>
    </w:r>
    <w:r w:rsidR="00471303" w:rsidRPr="0089495B">
      <w:rPr>
        <w:lang w:val="en-US"/>
      </w:rPr>
      <w:t xml:space="preserve"> </w:t>
    </w:r>
    <w:r w:rsidR="00B001FE" w:rsidRPr="0089495B">
      <w:rPr>
        <w:lang w:val="en-US"/>
      </w:rPr>
      <w:t>3</w:t>
    </w:r>
    <w:r w:rsidR="002F4F3B" w:rsidRPr="0089495B">
      <w:rPr>
        <w:lang w:val="en-US"/>
      </w:rPr>
      <w:t>:</w:t>
    </w:r>
    <w:r w:rsidR="00471303" w:rsidRPr="0089495B">
      <w:rPr>
        <w:lang w:val="en-US"/>
      </w:rPr>
      <w:t xml:space="preserve"> </w:t>
    </w:r>
    <w:r w:rsidR="0089495B">
      <w:rPr>
        <w:lang w:val="en-US"/>
      </w:rPr>
      <w:t>Variables</w:t>
    </w:r>
    <w:r w:rsidR="009948F2" w:rsidRPr="0089495B">
      <w:rPr>
        <w:lang w:val="en-US"/>
      </w:rPr>
      <w:tab/>
    </w:r>
    <w:r w:rsidR="0089495B">
      <w:rPr>
        <w:lang w:val="en-US"/>
      </w:rPr>
      <w:t>Topic</w:t>
    </w:r>
    <w:r w:rsidR="0089495B" w:rsidRPr="00AF1DAD">
      <w:rPr>
        <w:lang w:val="en-US"/>
      </w:rPr>
      <w:t xml:space="preserve">: </w:t>
    </w:r>
    <w:r w:rsidR="0089495B">
      <w:rPr>
        <w:lang w:val="en-US"/>
      </w:rPr>
      <w:t>Programming</w:t>
    </w:r>
    <w:r w:rsidR="0089495B" w:rsidRPr="00AF1DAD">
      <w:rPr>
        <w:lang w:val="en-US"/>
      </w:rPr>
      <w:tab/>
    </w:r>
    <w:r w:rsidR="0089495B">
      <w:rPr>
        <w:lang w:val="en-US"/>
      </w:rPr>
      <w:t>Page</w:t>
    </w:r>
    <w:r w:rsidR="0089495B" w:rsidRPr="00AF1DAD">
      <w:rPr>
        <w:lang w:val="en-US"/>
      </w:rPr>
      <w:t xml:space="preserve">: </w:t>
    </w:r>
    <w:r w:rsidR="00B31F0B">
      <w:fldChar w:fldCharType="begin"/>
    </w:r>
    <w:r w:rsidR="00B31F0B" w:rsidRPr="0089495B">
      <w:rPr>
        <w:lang w:val="en-US"/>
      </w:rPr>
      <w:instrText>PAGE   \* MERGEFORMAT</w:instrText>
    </w:r>
    <w:r w:rsidR="00B31F0B">
      <w:fldChar w:fldCharType="separate"/>
    </w:r>
    <w:r w:rsidR="00D129F0">
      <w:rPr>
        <w:lang w:val="en-US"/>
      </w:rPr>
      <w:t>1</w:t>
    </w:r>
    <w:r w:rsidR="00B31F0B">
      <w:fldChar w:fldCharType="end"/>
    </w:r>
  </w:p>
  <w:p w:rsidR="009948F2" w:rsidRPr="0089495B" w:rsidRDefault="009948F2" w:rsidP="00230B79">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B7" w:rsidRDefault="003C57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89132"/>
    <w:lvl w:ilvl="0">
      <w:start w:val="1"/>
      <w:numFmt w:val="decimal"/>
      <w:lvlText w:val="%1."/>
      <w:lvlJc w:val="left"/>
      <w:pPr>
        <w:tabs>
          <w:tab w:val="num" w:pos="1492"/>
        </w:tabs>
        <w:ind w:left="1492" w:hanging="360"/>
      </w:pPr>
    </w:lvl>
  </w:abstractNum>
  <w:abstractNum w:abstractNumId="1">
    <w:nsid w:val="FFFFFF7D"/>
    <w:multiLevelType w:val="singleLevel"/>
    <w:tmpl w:val="D7D218B0"/>
    <w:lvl w:ilvl="0">
      <w:start w:val="1"/>
      <w:numFmt w:val="decimal"/>
      <w:lvlText w:val="%1."/>
      <w:lvlJc w:val="left"/>
      <w:pPr>
        <w:tabs>
          <w:tab w:val="num" w:pos="1209"/>
        </w:tabs>
        <w:ind w:left="1209" w:hanging="360"/>
      </w:pPr>
    </w:lvl>
  </w:abstractNum>
  <w:abstractNum w:abstractNumId="2">
    <w:nsid w:val="FFFFFF7E"/>
    <w:multiLevelType w:val="singleLevel"/>
    <w:tmpl w:val="1FE26582"/>
    <w:lvl w:ilvl="0">
      <w:start w:val="1"/>
      <w:numFmt w:val="decimal"/>
      <w:lvlText w:val="%1."/>
      <w:lvlJc w:val="left"/>
      <w:pPr>
        <w:tabs>
          <w:tab w:val="num" w:pos="926"/>
        </w:tabs>
        <w:ind w:left="926" w:hanging="360"/>
      </w:pPr>
    </w:lvl>
  </w:abstractNum>
  <w:abstractNum w:abstractNumId="3">
    <w:nsid w:val="FFFFFF7F"/>
    <w:multiLevelType w:val="singleLevel"/>
    <w:tmpl w:val="D212A53C"/>
    <w:lvl w:ilvl="0">
      <w:start w:val="1"/>
      <w:numFmt w:val="decimal"/>
      <w:lvlText w:val="%1."/>
      <w:lvlJc w:val="left"/>
      <w:pPr>
        <w:tabs>
          <w:tab w:val="num" w:pos="643"/>
        </w:tabs>
        <w:ind w:left="643" w:hanging="360"/>
      </w:pPr>
    </w:lvl>
  </w:abstractNum>
  <w:abstractNum w:abstractNumId="4">
    <w:nsid w:val="FFFFFF80"/>
    <w:multiLevelType w:val="singleLevel"/>
    <w:tmpl w:val="6F605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705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F045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B6D1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EE15B8"/>
    <w:lvl w:ilvl="0">
      <w:start w:val="1"/>
      <w:numFmt w:val="decimal"/>
      <w:lvlText w:val="%1."/>
      <w:lvlJc w:val="left"/>
      <w:pPr>
        <w:tabs>
          <w:tab w:val="num" w:pos="360"/>
        </w:tabs>
        <w:ind w:left="360" w:hanging="360"/>
      </w:pPr>
    </w:lvl>
  </w:abstractNum>
  <w:abstractNum w:abstractNumId="9">
    <w:nsid w:val="FFFFFF89"/>
    <w:multiLevelType w:val="singleLevel"/>
    <w:tmpl w:val="0F6E6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A40DD4"/>
    <w:multiLevelType w:val="hybridMultilevel"/>
    <w:tmpl w:val="CE3ECB6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021937DD"/>
    <w:multiLevelType w:val="hybridMultilevel"/>
    <w:tmpl w:val="49828A4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4B717F4"/>
    <w:multiLevelType w:val="hybridMultilevel"/>
    <w:tmpl w:val="E3FE0A8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079D3EAF"/>
    <w:multiLevelType w:val="hybridMultilevel"/>
    <w:tmpl w:val="9CACFFE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0CE97566"/>
    <w:multiLevelType w:val="hybridMultilevel"/>
    <w:tmpl w:val="3560FBC2"/>
    <w:lvl w:ilvl="0" w:tplc="1B90AAC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0DF17B0B"/>
    <w:multiLevelType w:val="hybridMultilevel"/>
    <w:tmpl w:val="092E9F0E"/>
    <w:lvl w:ilvl="0" w:tplc="2654DD72">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7FA1765"/>
    <w:multiLevelType w:val="hybridMultilevel"/>
    <w:tmpl w:val="BBC8696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1B507845"/>
    <w:multiLevelType w:val="hybridMultilevel"/>
    <w:tmpl w:val="F0E417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1F03615A"/>
    <w:multiLevelType w:val="hybridMultilevel"/>
    <w:tmpl w:val="C4301E78"/>
    <w:lvl w:ilvl="0" w:tplc="DFA66A9E">
      <w:start w:val="1"/>
      <w:numFmt w:val="bullet"/>
      <w:lvlText w:val="-"/>
      <w:lvlJc w:val="left"/>
      <w:pPr>
        <w:ind w:left="360" w:hanging="360"/>
      </w:pPr>
      <w:rPr>
        <w:rFonts w:ascii="Calibri" w:eastAsiaTheme="minorEastAsia"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22152D28"/>
    <w:multiLevelType w:val="hybridMultilevel"/>
    <w:tmpl w:val="EF366F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25310EA0"/>
    <w:multiLevelType w:val="hybridMultilevel"/>
    <w:tmpl w:val="C3DA274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2B662EEE"/>
    <w:multiLevelType w:val="hybridMultilevel"/>
    <w:tmpl w:val="7E527B18"/>
    <w:lvl w:ilvl="0" w:tplc="DA8EF72A">
      <w:start w:val="14"/>
      <w:numFmt w:val="bullet"/>
      <w:lvlText w:val="-"/>
      <w:lvlJc w:val="left"/>
      <w:pPr>
        <w:ind w:left="360" w:hanging="360"/>
      </w:pPr>
      <w:rPr>
        <w:rFonts w:ascii="Calibri" w:eastAsia="Times New Roman"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nsid w:val="2F934A28"/>
    <w:multiLevelType w:val="hybridMultilevel"/>
    <w:tmpl w:val="D3BC665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316941F3"/>
    <w:multiLevelType w:val="hybridMultilevel"/>
    <w:tmpl w:val="C73843F4"/>
    <w:lvl w:ilvl="0" w:tplc="6352ABE4">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6BD25F5"/>
    <w:multiLevelType w:val="hybridMultilevel"/>
    <w:tmpl w:val="01440CD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4BD57A5F"/>
    <w:multiLevelType w:val="hybridMultilevel"/>
    <w:tmpl w:val="97FE5804"/>
    <w:lvl w:ilvl="0" w:tplc="FA3A3272">
      <w:start w:val="1"/>
      <w:numFmt w:val="decimal"/>
      <w:lvlText w:val="%1."/>
      <w:lvlJc w:val="left"/>
      <w:pPr>
        <w:ind w:left="360" w:hanging="360"/>
      </w:pPr>
      <w:rPr>
        <w:rFonts w:hint="default"/>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4CA34A7D"/>
    <w:multiLevelType w:val="hybridMultilevel"/>
    <w:tmpl w:val="CAE89D8A"/>
    <w:lvl w:ilvl="0" w:tplc="5246B2DE">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6912E79"/>
    <w:multiLevelType w:val="hybridMultilevel"/>
    <w:tmpl w:val="1576C104"/>
    <w:lvl w:ilvl="0" w:tplc="5DA27982">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C045402"/>
    <w:multiLevelType w:val="hybridMultilevel"/>
    <w:tmpl w:val="3FA40ADE"/>
    <w:lvl w:ilvl="0" w:tplc="CE587F4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C5504CA"/>
    <w:multiLevelType w:val="hybridMultilevel"/>
    <w:tmpl w:val="6AB073E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4B70E32"/>
    <w:multiLevelType w:val="hybridMultilevel"/>
    <w:tmpl w:val="8604AA2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nsid w:val="658855CA"/>
    <w:multiLevelType w:val="hybridMultilevel"/>
    <w:tmpl w:val="D30C1E5C"/>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nsid w:val="6C2642C3"/>
    <w:multiLevelType w:val="hybridMultilevel"/>
    <w:tmpl w:val="E9169316"/>
    <w:lvl w:ilvl="0" w:tplc="1D524AE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2AC024E"/>
    <w:multiLevelType w:val="hybridMultilevel"/>
    <w:tmpl w:val="BD0CE916"/>
    <w:lvl w:ilvl="0" w:tplc="06AC6C56">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46C34AF"/>
    <w:multiLevelType w:val="hybridMultilevel"/>
    <w:tmpl w:val="F1DE71A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nsid w:val="775D04D7"/>
    <w:multiLevelType w:val="hybridMultilevel"/>
    <w:tmpl w:val="28824C8C"/>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nsid w:val="7AF15280"/>
    <w:multiLevelType w:val="hybridMultilevel"/>
    <w:tmpl w:val="D4AC659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nsid w:val="7F5C366A"/>
    <w:multiLevelType w:val="hybridMultilevel"/>
    <w:tmpl w:val="D3BC665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8"/>
  </w:num>
  <w:num w:numId="3">
    <w:abstractNumId w:val="12"/>
  </w:num>
  <w:num w:numId="4">
    <w:abstractNumId w:val="36"/>
  </w:num>
  <w:num w:numId="5">
    <w:abstractNumId w:val="13"/>
  </w:num>
  <w:num w:numId="6">
    <w:abstractNumId w:val="31"/>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17"/>
  </w:num>
  <w:num w:numId="19">
    <w:abstractNumId w:val="29"/>
  </w:num>
  <w:num w:numId="20">
    <w:abstractNumId w:val="22"/>
  </w:num>
  <w:num w:numId="21">
    <w:abstractNumId w:val="37"/>
  </w:num>
  <w:num w:numId="22">
    <w:abstractNumId w:val="18"/>
  </w:num>
  <w:num w:numId="23">
    <w:abstractNumId w:val="19"/>
  </w:num>
  <w:num w:numId="24">
    <w:abstractNumId w:val="27"/>
  </w:num>
  <w:num w:numId="25">
    <w:abstractNumId w:val="35"/>
  </w:num>
  <w:num w:numId="26">
    <w:abstractNumId w:val="20"/>
  </w:num>
  <w:num w:numId="27">
    <w:abstractNumId w:val="30"/>
  </w:num>
  <w:num w:numId="28">
    <w:abstractNumId w:val="10"/>
  </w:num>
  <w:num w:numId="29">
    <w:abstractNumId w:val="25"/>
  </w:num>
  <w:num w:numId="30">
    <w:abstractNumId w:val="16"/>
  </w:num>
  <w:num w:numId="31">
    <w:abstractNumId w:val="34"/>
  </w:num>
  <w:num w:numId="32">
    <w:abstractNumId w:val="24"/>
  </w:num>
  <w:num w:numId="33">
    <w:abstractNumId w:val="14"/>
  </w:num>
  <w:num w:numId="34">
    <w:abstractNumId w:val="23"/>
  </w:num>
  <w:num w:numId="35">
    <w:abstractNumId w:val="26"/>
  </w:num>
  <w:num w:numId="36">
    <w:abstractNumId w:val="33"/>
  </w:num>
  <w:num w:numId="37">
    <w:abstractNumId w:val="15"/>
  </w:num>
  <w:num w:numId="3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0"/>
    <w:rsid w:val="00001D76"/>
    <w:rsid w:val="00006C4A"/>
    <w:rsid w:val="00006D16"/>
    <w:rsid w:val="00007CFA"/>
    <w:rsid w:val="000108B3"/>
    <w:rsid w:val="00013B98"/>
    <w:rsid w:val="00015D54"/>
    <w:rsid w:val="00020037"/>
    <w:rsid w:val="0002209C"/>
    <w:rsid w:val="00022621"/>
    <w:rsid w:val="000226ED"/>
    <w:rsid w:val="00023399"/>
    <w:rsid w:val="00025381"/>
    <w:rsid w:val="000255CB"/>
    <w:rsid w:val="000264A9"/>
    <w:rsid w:val="00026918"/>
    <w:rsid w:val="00027136"/>
    <w:rsid w:val="00027D6D"/>
    <w:rsid w:val="00030CBA"/>
    <w:rsid w:val="00031001"/>
    <w:rsid w:val="000363E3"/>
    <w:rsid w:val="00036850"/>
    <w:rsid w:val="00036E68"/>
    <w:rsid w:val="00037195"/>
    <w:rsid w:val="000374B3"/>
    <w:rsid w:val="000377F8"/>
    <w:rsid w:val="00037F45"/>
    <w:rsid w:val="000404D3"/>
    <w:rsid w:val="0004101B"/>
    <w:rsid w:val="00042130"/>
    <w:rsid w:val="000453CF"/>
    <w:rsid w:val="000461E7"/>
    <w:rsid w:val="00047D5B"/>
    <w:rsid w:val="00047E3B"/>
    <w:rsid w:val="00050653"/>
    <w:rsid w:val="00051833"/>
    <w:rsid w:val="00051B14"/>
    <w:rsid w:val="0005268D"/>
    <w:rsid w:val="000536B2"/>
    <w:rsid w:val="00053BAB"/>
    <w:rsid w:val="0005641E"/>
    <w:rsid w:val="000575CD"/>
    <w:rsid w:val="00057B01"/>
    <w:rsid w:val="00057E8A"/>
    <w:rsid w:val="00057F46"/>
    <w:rsid w:val="00060D56"/>
    <w:rsid w:val="000610CE"/>
    <w:rsid w:val="0006179E"/>
    <w:rsid w:val="00061B98"/>
    <w:rsid w:val="000630F2"/>
    <w:rsid w:val="00063617"/>
    <w:rsid w:val="000640B8"/>
    <w:rsid w:val="0006793C"/>
    <w:rsid w:val="00070484"/>
    <w:rsid w:val="00077C9F"/>
    <w:rsid w:val="00081FA9"/>
    <w:rsid w:val="000827BD"/>
    <w:rsid w:val="00082BD4"/>
    <w:rsid w:val="00082D18"/>
    <w:rsid w:val="0008334B"/>
    <w:rsid w:val="000839EE"/>
    <w:rsid w:val="00083AA3"/>
    <w:rsid w:val="00084C64"/>
    <w:rsid w:val="00086560"/>
    <w:rsid w:val="00092AE0"/>
    <w:rsid w:val="00094E1D"/>
    <w:rsid w:val="00097F7F"/>
    <w:rsid w:val="000A211B"/>
    <w:rsid w:val="000A47CE"/>
    <w:rsid w:val="000A4FE0"/>
    <w:rsid w:val="000A5E6D"/>
    <w:rsid w:val="000A6DCC"/>
    <w:rsid w:val="000A7777"/>
    <w:rsid w:val="000B14C4"/>
    <w:rsid w:val="000B2A86"/>
    <w:rsid w:val="000B2D6F"/>
    <w:rsid w:val="000B4062"/>
    <w:rsid w:val="000B4150"/>
    <w:rsid w:val="000B70E2"/>
    <w:rsid w:val="000B7E8B"/>
    <w:rsid w:val="000C1C2E"/>
    <w:rsid w:val="000C2B21"/>
    <w:rsid w:val="000C2BCF"/>
    <w:rsid w:val="000C39C8"/>
    <w:rsid w:val="000C5C70"/>
    <w:rsid w:val="000C6620"/>
    <w:rsid w:val="000C68A4"/>
    <w:rsid w:val="000C68AC"/>
    <w:rsid w:val="000C6D79"/>
    <w:rsid w:val="000C6FBF"/>
    <w:rsid w:val="000C7195"/>
    <w:rsid w:val="000C76F7"/>
    <w:rsid w:val="000C771C"/>
    <w:rsid w:val="000D09A2"/>
    <w:rsid w:val="000D0AD1"/>
    <w:rsid w:val="000D1237"/>
    <w:rsid w:val="000D1540"/>
    <w:rsid w:val="000D1705"/>
    <w:rsid w:val="000D2F11"/>
    <w:rsid w:val="000D2FB9"/>
    <w:rsid w:val="000D3091"/>
    <w:rsid w:val="000D33B5"/>
    <w:rsid w:val="000D35B2"/>
    <w:rsid w:val="000D38B5"/>
    <w:rsid w:val="000D46C2"/>
    <w:rsid w:val="000D4BD4"/>
    <w:rsid w:val="000D62F7"/>
    <w:rsid w:val="000E0D6B"/>
    <w:rsid w:val="000E1485"/>
    <w:rsid w:val="000E1C94"/>
    <w:rsid w:val="000E2363"/>
    <w:rsid w:val="000E265A"/>
    <w:rsid w:val="000E2D60"/>
    <w:rsid w:val="000E384B"/>
    <w:rsid w:val="000E401F"/>
    <w:rsid w:val="000E47A6"/>
    <w:rsid w:val="000E5D0E"/>
    <w:rsid w:val="000E6168"/>
    <w:rsid w:val="000E6EB6"/>
    <w:rsid w:val="000F006A"/>
    <w:rsid w:val="000F2BF3"/>
    <w:rsid w:val="000F2F6B"/>
    <w:rsid w:val="000F30A8"/>
    <w:rsid w:val="000F310D"/>
    <w:rsid w:val="000F3BB1"/>
    <w:rsid w:val="000F4509"/>
    <w:rsid w:val="000F7890"/>
    <w:rsid w:val="00100582"/>
    <w:rsid w:val="00102549"/>
    <w:rsid w:val="001025B5"/>
    <w:rsid w:val="00103132"/>
    <w:rsid w:val="00103DD6"/>
    <w:rsid w:val="001046AF"/>
    <w:rsid w:val="00104B6B"/>
    <w:rsid w:val="00105012"/>
    <w:rsid w:val="00106929"/>
    <w:rsid w:val="00110592"/>
    <w:rsid w:val="00110A51"/>
    <w:rsid w:val="00110BBB"/>
    <w:rsid w:val="00110CB4"/>
    <w:rsid w:val="001115B7"/>
    <w:rsid w:val="00111609"/>
    <w:rsid w:val="00111908"/>
    <w:rsid w:val="001123FB"/>
    <w:rsid w:val="00112E7B"/>
    <w:rsid w:val="001154C5"/>
    <w:rsid w:val="00116E70"/>
    <w:rsid w:val="00116EBC"/>
    <w:rsid w:val="00117D35"/>
    <w:rsid w:val="0012002C"/>
    <w:rsid w:val="00120288"/>
    <w:rsid w:val="00120401"/>
    <w:rsid w:val="00121BA2"/>
    <w:rsid w:val="00122477"/>
    <w:rsid w:val="001229F5"/>
    <w:rsid w:val="00123839"/>
    <w:rsid w:val="0012564B"/>
    <w:rsid w:val="001257C9"/>
    <w:rsid w:val="001263E1"/>
    <w:rsid w:val="0012758C"/>
    <w:rsid w:val="00127EE5"/>
    <w:rsid w:val="001300BB"/>
    <w:rsid w:val="001331FC"/>
    <w:rsid w:val="00133A37"/>
    <w:rsid w:val="00133C47"/>
    <w:rsid w:val="001356C4"/>
    <w:rsid w:val="00135D6D"/>
    <w:rsid w:val="0014142D"/>
    <w:rsid w:val="0014174B"/>
    <w:rsid w:val="001417D8"/>
    <w:rsid w:val="00142789"/>
    <w:rsid w:val="0014502D"/>
    <w:rsid w:val="00145859"/>
    <w:rsid w:val="001460BD"/>
    <w:rsid w:val="00146ADB"/>
    <w:rsid w:val="001477C8"/>
    <w:rsid w:val="00147FF5"/>
    <w:rsid w:val="00152ED3"/>
    <w:rsid w:val="001539AF"/>
    <w:rsid w:val="00153E50"/>
    <w:rsid w:val="00153ECF"/>
    <w:rsid w:val="001545D8"/>
    <w:rsid w:val="001554E4"/>
    <w:rsid w:val="00155C13"/>
    <w:rsid w:val="001571A3"/>
    <w:rsid w:val="00157EA0"/>
    <w:rsid w:val="00161F95"/>
    <w:rsid w:val="001638F8"/>
    <w:rsid w:val="001653F7"/>
    <w:rsid w:val="001660FB"/>
    <w:rsid w:val="00166204"/>
    <w:rsid w:val="0016657E"/>
    <w:rsid w:val="00167065"/>
    <w:rsid w:val="00167DEF"/>
    <w:rsid w:val="00171621"/>
    <w:rsid w:val="001717F2"/>
    <w:rsid w:val="001729C8"/>
    <w:rsid w:val="001735F3"/>
    <w:rsid w:val="001736A7"/>
    <w:rsid w:val="00175EAE"/>
    <w:rsid w:val="00176B10"/>
    <w:rsid w:val="00177053"/>
    <w:rsid w:val="00177DE3"/>
    <w:rsid w:val="0018340A"/>
    <w:rsid w:val="00183B6E"/>
    <w:rsid w:val="00183E9D"/>
    <w:rsid w:val="00184638"/>
    <w:rsid w:val="0018626E"/>
    <w:rsid w:val="00186AC6"/>
    <w:rsid w:val="00187195"/>
    <w:rsid w:val="0019285E"/>
    <w:rsid w:val="00192985"/>
    <w:rsid w:val="00192D55"/>
    <w:rsid w:val="00193932"/>
    <w:rsid w:val="00194A11"/>
    <w:rsid w:val="001957D3"/>
    <w:rsid w:val="001961EB"/>
    <w:rsid w:val="0019622C"/>
    <w:rsid w:val="0019792F"/>
    <w:rsid w:val="001A0B5F"/>
    <w:rsid w:val="001A17EB"/>
    <w:rsid w:val="001A2F3F"/>
    <w:rsid w:val="001A337D"/>
    <w:rsid w:val="001A407D"/>
    <w:rsid w:val="001A4947"/>
    <w:rsid w:val="001A53CC"/>
    <w:rsid w:val="001A5620"/>
    <w:rsid w:val="001A56A9"/>
    <w:rsid w:val="001A6304"/>
    <w:rsid w:val="001A67AC"/>
    <w:rsid w:val="001A7620"/>
    <w:rsid w:val="001A7A62"/>
    <w:rsid w:val="001B0DE6"/>
    <w:rsid w:val="001B0E3D"/>
    <w:rsid w:val="001B1C16"/>
    <w:rsid w:val="001B2058"/>
    <w:rsid w:val="001B3661"/>
    <w:rsid w:val="001B72D2"/>
    <w:rsid w:val="001B7FBA"/>
    <w:rsid w:val="001C1D2C"/>
    <w:rsid w:val="001C541F"/>
    <w:rsid w:val="001C5D03"/>
    <w:rsid w:val="001C68A0"/>
    <w:rsid w:val="001C724A"/>
    <w:rsid w:val="001C74E0"/>
    <w:rsid w:val="001D0E20"/>
    <w:rsid w:val="001D2210"/>
    <w:rsid w:val="001D2576"/>
    <w:rsid w:val="001D28CF"/>
    <w:rsid w:val="001D29C4"/>
    <w:rsid w:val="001D2BF2"/>
    <w:rsid w:val="001D3477"/>
    <w:rsid w:val="001D58A7"/>
    <w:rsid w:val="001D7F67"/>
    <w:rsid w:val="001E0D9F"/>
    <w:rsid w:val="001E34C6"/>
    <w:rsid w:val="001E37BE"/>
    <w:rsid w:val="001E4914"/>
    <w:rsid w:val="001E4E81"/>
    <w:rsid w:val="001E6A6B"/>
    <w:rsid w:val="001E72D5"/>
    <w:rsid w:val="001E7B8D"/>
    <w:rsid w:val="001F006B"/>
    <w:rsid w:val="001F1F56"/>
    <w:rsid w:val="001F2ADC"/>
    <w:rsid w:val="001F42DC"/>
    <w:rsid w:val="001F4805"/>
    <w:rsid w:val="001F6AA1"/>
    <w:rsid w:val="001F715A"/>
    <w:rsid w:val="00200082"/>
    <w:rsid w:val="002004F3"/>
    <w:rsid w:val="00200878"/>
    <w:rsid w:val="00201857"/>
    <w:rsid w:val="00201C4D"/>
    <w:rsid w:val="00201D9D"/>
    <w:rsid w:val="002033D6"/>
    <w:rsid w:val="00203A48"/>
    <w:rsid w:val="002042D8"/>
    <w:rsid w:val="002045CA"/>
    <w:rsid w:val="0020622D"/>
    <w:rsid w:val="00206A2F"/>
    <w:rsid w:val="002075B8"/>
    <w:rsid w:val="00207995"/>
    <w:rsid w:val="00207AE3"/>
    <w:rsid w:val="00207F81"/>
    <w:rsid w:val="0021049B"/>
    <w:rsid w:val="002109C8"/>
    <w:rsid w:val="00210E74"/>
    <w:rsid w:val="00211522"/>
    <w:rsid w:val="00211ECA"/>
    <w:rsid w:val="0021223F"/>
    <w:rsid w:val="0021265C"/>
    <w:rsid w:val="00212D26"/>
    <w:rsid w:val="00213585"/>
    <w:rsid w:val="0021388C"/>
    <w:rsid w:val="00214293"/>
    <w:rsid w:val="00214A0E"/>
    <w:rsid w:val="00214CAA"/>
    <w:rsid w:val="0021607E"/>
    <w:rsid w:val="0021738A"/>
    <w:rsid w:val="00221387"/>
    <w:rsid w:val="002303AF"/>
    <w:rsid w:val="00230815"/>
    <w:rsid w:val="00230B79"/>
    <w:rsid w:val="00230CEA"/>
    <w:rsid w:val="00231B5A"/>
    <w:rsid w:val="00232A41"/>
    <w:rsid w:val="00233399"/>
    <w:rsid w:val="0023511C"/>
    <w:rsid w:val="0023550A"/>
    <w:rsid w:val="00235CB2"/>
    <w:rsid w:val="00235F49"/>
    <w:rsid w:val="00236B37"/>
    <w:rsid w:val="00240C10"/>
    <w:rsid w:val="002414BF"/>
    <w:rsid w:val="00242E8D"/>
    <w:rsid w:val="00242F7C"/>
    <w:rsid w:val="002440D9"/>
    <w:rsid w:val="002459DE"/>
    <w:rsid w:val="002470D7"/>
    <w:rsid w:val="0024715E"/>
    <w:rsid w:val="002545C1"/>
    <w:rsid w:val="0025507F"/>
    <w:rsid w:val="00255424"/>
    <w:rsid w:val="00256717"/>
    <w:rsid w:val="00257796"/>
    <w:rsid w:val="0026003B"/>
    <w:rsid w:val="002607C3"/>
    <w:rsid w:val="0026096C"/>
    <w:rsid w:val="00260E25"/>
    <w:rsid w:val="00261BBC"/>
    <w:rsid w:val="0026253B"/>
    <w:rsid w:val="002628A6"/>
    <w:rsid w:val="00263B7E"/>
    <w:rsid w:val="00264A9A"/>
    <w:rsid w:val="00265413"/>
    <w:rsid w:val="00265C1F"/>
    <w:rsid w:val="00266889"/>
    <w:rsid w:val="00267E3B"/>
    <w:rsid w:val="00270632"/>
    <w:rsid w:val="00271882"/>
    <w:rsid w:val="002726AA"/>
    <w:rsid w:val="00273930"/>
    <w:rsid w:val="0027427C"/>
    <w:rsid w:val="00274F83"/>
    <w:rsid w:val="00276890"/>
    <w:rsid w:val="00280730"/>
    <w:rsid w:val="002808B4"/>
    <w:rsid w:val="00281C10"/>
    <w:rsid w:val="00281E62"/>
    <w:rsid w:val="00283225"/>
    <w:rsid w:val="00284683"/>
    <w:rsid w:val="002866CC"/>
    <w:rsid w:val="0028757A"/>
    <w:rsid w:val="002908DC"/>
    <w:rsid w:val="00291A45"/>
    <w:rsid w:val="00293B32"/>
    <w:rsid w:val="00294A94"/>
    <w:rsid w:val="00294EBA"/>
    <w:rsid w:val="0029533C"/>
    <w:rsid w:val="0029584C"/>
    <w:rsid w:val="00296286"/>
    <w:rsid w:val="00297171"/>
    <w:rsid w:val="002976B6"/>
    <w:rsid w:val="002A0A66"/>
    <w:rsid w:val="002A1336"/>
    <w:rsid w:val="002A23F7"/>
    <w:rsid w:val="002A3892"/>
    <w:rsid w:val="002A4921"/>
    <w:rsid w:val="002A4C60"/>
    <w:rsid w:val="002B0843"/>
    <w:rsid w:val="002B13A6"/>
    <w:rsid w:val="002B2944"/>
    <w:rsid w:val="002B46AF"/>
    <w:rsid w:val="002B4C2A"/>
    <w:rsid w:val="002B5A13"/>
    <w:rsid w:val="002B60A6"/>
    <w:rsid w:val="002B61CD"/>
    <w:rsid w:val="002B70B8"/>
    <w:rsid w:val="002C3772"/>
    <w:rsid w:val="002C3BC6"/>
    <w:rsid w:val="002C45F3"/>
    <w:rsid w:val="002C4705"/>
    <w:rsid w:val="002C4A41"/>
    <w:rsid w:val="002C6436"/>
    <w:rsid w:val="002C664F"/>
    <w:rsid w:val="002C6DE7"/>
    <w:rsid w:val="002C7CA6"/>
    <w:rsid w:val="002D136A"/>
    <w:rsid w:val="002D2E3C"/>
    <w:rsid w:val="002D5F22"/>
    <w:rsid w:val="002D6DE7"/>
    <w:rsid w:val="002D7E4A"/>
    <w:rsid w:val="002E4C4F"/>
    <w:rsid w:val="002E7693"/>
    <w:rsid w:val="002F0AAE"/>
    <w:rsid w:val="002F12E2"/>
    <w:rsid w:val="002F158B"/>
    <w:rsid w:val="002F2148"/>
    <w:rsid w:val="002F4F3B"/>
    <w:rsid w:val="002F51AC"/>
    <w:rsid w:val="002F6943"/>
    <w:rsid w:val="00300D47"/>
    <w:rsid w:val="00302476"/>
    <w:rsid w:val="003036DA"/>
    <w:rsid w:val="00303977"/>
    <w:rsid w:val="0030629D"/>
    <w:rsid w:val="00307A60"/>
    <w:rsid w:val="00307F5F"/>
    <w:rsid w:val="0031234A"/>
    <w:rsid w:val="00313E4B"/>
    <w:rsid w:val="00314142"/>
    <w:rsid w:val="00317191"/>
    <w:rsid w:val="00320D84"/>
    <w:rsid w:val="00324D66"/>
    <w:rsid w:val="00324DC8"/>
    <w:rsid w:val="00324F4D"/>
    <w:rsid w:val="00327667"/>
    <w:rsid w:val="003303CA"/>
    <w:rsid w:val="00330501"/>
    <w:rsid w:val="00330FB6"/>
    <w:rsid w:val="00332150"/>
    <w:rsid w:val="00332519"/>
    <w:rsid w:val="00332654"/>
    <w:rsid w:val="00333772"/>
    <w:rsid w:val="003349AF"/>
    <w:rsid w:val="00334A01"/>
    <w:rsid w:val="00334ED2"/>
    <w:rsid w:val="00335700"/>
    <w:rsid w:val="00335C97"/>
    <w:rsid w:val="00336369"/>
    <w:rsid w:val="003363BA"/>
    <w:rsid w:val="00336F5B"/>
    <w:rsid w:val="00337448"/>
    <w:rsid w:val="003374A8"/>
    <w:rsid w:val="00340B0D"/>
    <w:rsid w:val="003411CB"/>
    <w:rsid w:val="00341BD5"/>
    <w:rsid w:val="003424F6"/>
    <w:rsid w:val="00342586"/>
    <w:rsid w:val="00343C0F"/>
    <w:rsid w:val="00345931"/>
    <w:rsid w:val="0034650F"/>
    <w:rsid w:val="00347C4B"/>
    <w:rsid w:val="00352288"/>
    <w:rsid w:val="003538DF"/>
    <w:rsid w:val="0035411E"/>
    <w:rsid w:val="00354757"/>
    <w:rsid w:val="00354948"/>
    <w:rsid w:val="00354AA1"/>
    <w:rsid w:val="00354D3E"/>
    <w:rsid w:val="00355CBA"/>
    <w:rsid w:val="0035675A"/>
    <w:rsid w:val="00360092"/>
    <w:rsid w:val="00360847"/>
    <w:rsid w:val="00360D96"/>
    <w:rsid w:val="00360F72"/>
    <w:rsid w:val="00361D97"/>
    <w:rsid w:val="00362602"/>
    <w:rsid w:val="00364D02"/>
    <w:rsid w:val="003654D1"/>
    <w:rsid w:val="00365E69"/>
    <w:rsid w:val="00367110"/>
    <w:rsid w:val="00370023"/>
    <w:rsid w:val="003702BE"/>
    <w:rsid w:val="0037052D"/>
    <w:rsid w:val="00371E01"/>
    <w:rsid w:val="003734A6"/>
    <w:rsid w:val="00373F5A"/>
    <w:rsid w:val="00376F21"/>
    <w:rsid w:val="00377054"/>
    <w:rsid w:val="003776CC"/>
    <w:rsid w:val="00377AD5"/>
    <w:rsid w:val="00377BD9"/>
    <w:rsid w:val="00381065"/>
    <w:rsid w:val="0038277A"/>
    <w:rsid w:val="0038326D"/>
    <w:rsid w:val="00383903"/>
    <w:rsid w:val="00383CAC"/>
    <w:rsid w:val="00384F71"/>
    <w:rsid w:val="0038592F"/>
    <w:rsid w:val="0038626D"/>
    <w:rsid w:val="00386681"/>
    <w:rsid w:val="00386A3B"/>
    <w:rsid w:val="0038734B"/>
    <w:rsid w:val="00387A8C"/>
    <w:rsid w:val="00390A83"/>
    <w:rsid w:val="00392D2F"/>
    <w:rsid w:val="00393266"/>
    <w:rsid w:val="00393337"/>
    <w:rsid w:val="00393A4B"/>
    <w:rsid w:val="003941EB"/>
    <w:rsid w:val="003958C5"/>
    <w:rsid w:val="00396220"/>
    <w:rsid w:val="003A05DB"/>
    <w:rsid w:val="003A087A"/>
    <w:rsid w:val="003A2C53"/>
    <w:rsid w:val="003A3C9E"/>
    <w:rsid w:val="003A42C1"/>
    <w:rsid w:val="003B302F"/>
    <w:rsid w:val="003B515B"/>
    <w:rsid w:val="003B5E88"/>
    <w:rsid w:val="003B5F41"/>
    <w:rsid w:val="003C2631"/>
    <w:rsid w:val="003C4BB1"/>
    <w:rsid w:val="003C5068"/>
    <w:rsid w:val="003C57B7"/>
    <w:rsid w:val="003C5CC7"/>
    <w:rsid w:val="003D0847"/>
    <w:rsid w:val="003D0963"/>
    <w:rsid w:val="003D180A"/>
    <w:rsid w:val="003D1C23"/>
    <w:rsid w:val="003D2964"/>
    <w:rsid w:val="003D54E7"/>
    <w:rsid w:val="003D6CB0"/>
    <w:rsid w:val="003D7AD2"/>
    <w:rsid w:val="003E00DE"/>
    <w:rsid w:val="003E0C4F"/>
    <w:rsid w:val="003E0D2F"/>
    <w:rsid w:val="003E124B"/>
    <w:rsid w:val="003E1AAD"/>
    <w:rsid w:val="003E21D0"/>
    <w:rsid w:val="003E24B8"/>
    <w:rsid w:val="003E485D"/>
    <w:rsid w:val="003E4891"/>
    <w:rsid w:val="003E57FC"/>
    <w:rsid w:val="003E60C3"/>
    <w:rsid w:val="003E6FE2"/>
    <w:rsid w:val="003E7B11"/>
    <w:rsid w:val="003F0E35"/>
    <w:rsid w:val="003F16A8"/>
    <w:rsid w:val="003F5C6F"/>
    <w:rsid w:val="003F6B2B"/>
    <w:rsid w:val="003F7520"/>
    <w:rsid w:val="003F753D"/>
    <w:rsid w:val="003F7BDC"/>
    <w:rsid w:val="0040061B"/>
    <w:rsid w:val="004006AA"/>
    <w:rsid w:val="00400F9E"/>
    <w:rsid w:val="00402081"/>
    <w:rsid w:val="00402AE4"/>
    <w:rsid w:val="00403811"/>
    <w:rsid w:val="00403B69"/>
    <w:rsid w:val="00405E72"/>
    <w:rsid w:val="00407C6E"/>
    <w:rsid w:val="004103C4"/>
    <w:rsid w:val="0041099E"/>
    <w:rsid w:val="00412117"/>
    <w:rsid w:val="004121CD"/>
    <w:rsid w:val="00413155"/>
    <w:rsid w:val="004137AB"/>
    <w:rsid w:val="00413ABC"/>
    <w:rsid w:val="00414396"/>
    <w:rsid w:val="00417475"/>
    <w:rsid w:val="004174BB"/>
    <w:rsid w:val="00421044"/>
    <w:rsid w:val="004212B7"/>
    <w:rsid w:val="00422555"/>
    <w:rsid w:val="00423A1F"/>
    <w:rsid w:val="00426621"/>
    <w:rsid w:val="00431DD3"/>
    <w:rsid w:val="0043274D"/>
    <w:rsid w:val="00432B50"/>
    <w:rsid w:val="0043348B"/>
    <w:rsid w:val="00433733"/>
    <w:rsid w:val="00435B0B"/>
    <w:rsid w:val="004361F4"/>
    <w:rsid w:val="00437213"/>
    <w:rsid w:val="00437336"/>
    <w:rsid w:val="00441C26"/>
    <w:rsid w:val="00442308"/>
    <w:rsid w:val="004468AE"/>
    <w:rsid w:val="00447D0C"/>
    <w:rsid w:val="004500C3"/>
    <w:rsid w:val="00450286"/>
    <w:rsid w:val="004509CB"/>
    <w:rsid w:val="00450D8B"/>
    <w:rsid w:val="00450F65"/>
    <w:rsid w:val="0045153C"/>
    <w:rsid w:val="00451C4A"/>
    <w:rsid w:val="0045261F"/>
    <w:rsid w:val="0045509A"/>
    <w:rsid w:val="00457665"/>
    <w:rsid w:val="004615F5"/>
    <w:rsid w:val="00462945"/>
    <w:rsid w:val="00462F8C"/>
    <w:rsid w:val="00463710"/>
    <w:rsid w:val="00464C28"/>
    <w:rsid w:val="0047050E"/>
    <w:rsid w:val="00471303"/>
    <w:rsid w:val="00472157"/>
    <w:rsid w:val="00473065"/>
    <w:rsid w:val="00473E85"/>
    <w:rsid w:val="004748F2"/>
    <w:rsid w:val="00474C8B"/>
    <w:rsid w:val="004767B7"/>
    <w:rsid w:val="00476DD7"/>
    <w:rsid w:val="004801E0"/>
    <w:rsid w:val="00482058"/>
    <w:rsid w:val="00482DDB"/>
    <w:rsid w:val="00483A5D"/>
    <w:rsid w:val="00483DA8"/>
    <w:rsid w:val="00484C8C"/>
    <w:rsid w:val="00486588"/>
    <w:rsid w:val="0048747A"/>
    <w:rsid w:val="004903D5"/>
    <w:rsid w:val="00490AAA"/>
    <w:rsid w:val="00491040"/>
    <w:rsid w:val="00492D77"/>
    <w:rsid w:val="00492F80"/>
    <w:rsid w:val="004937A7"/>
    <w:rsid w:val="00494639"/>
    <w:rsid w:val="00496E22"/>
    <w:rsid w:val="004A146D"/>
    <w:rsid w:val="004A1817"/>
    <w:rsid w:val="004A2DDB"/>
    <w:rsid w:val="004A33B6"/>
    <w:rsid w:val="004A3E33"/>
    <w:rsid w:val="004A532D"/>
    <w:rsid w:val="004A6319"/>
    <w:rsid w:val="004A67D6"/>
    <w:rsid w:val="004A7051"/>
    <w:rsid w:val="004A799E"/>
    <w:rsid w:val="004B149F"/>
    <w:rsid w:val="004B1C5A"/>
    <w:rsid w:val="004B280A"/>
    <w:rsid w:val="004B2A89"/>
    <w:rsid w:val="004B44A8"/>
    <w:rsid w:val="004B44F1"/>
    <w:rsid w:val="004B5489"/>
    <w:rsid w:val="004B62CB"/>
    <w:rsid w:val="004B6F60"/>
    <w:rsid w:val="004B7D8B"/>
    <w:rsid w:val="004C21FC"/>
    <w:rsid w:val="004C2F6C"/>
    <w:rsid w:val="004C32DA"/>
    <w:rsid w:val="004C3F63"/>
    <w:rsid w:val="004C5ABF"/>
    <w:rsid w:val="004D073B"/>
    <w:rsid w:val="004D0ECA"/>
    <w:rsid w:val="004D0F43"/>
    <w:rsid w:val="004D33B9"/>
    <w:rsid w:val="004D3451"/>
    <w:rsid w:val="004D4E80"/>
    <w:rsid w:val="004D548D"/>
    <w:rsid w:val="004D6FFB"/>
    <w:rsid w:val="004D70C1"/>
    <w:rsid w:val="004D7B92"/>
    <w:rsid w:val="004E09D9"/>
    <w:rsid w:val="004E0C97"/>
    <w:rsid w:val="004E1370"/>
    <w:rsid w:val="004E2D74"/>
    <w:rsid w:val="004E2F6A"/>
    <w:rsid w:val="004E3716"/>
    <w:rsid w:val="004E40E0"/>
    <w:rsid w:val="004E4CF4"/>
    <w:rsid w:val="004E5C9B"/>
    <w:rsid w:val="004E72F8"/>
    <w:rsid w:val="004F11BD"/>
    <w:rsid w:val="004F12D3"/>
    <w:rsid w:val="004F140A"/>
    <w:rsid w:val="004F276F"/>
    <w:rsid w:val="004F2F00"/>
    <w:rsid w:val="004F4305"/>
    <w:rsid w:val="004F49C6"/>
    <w:rsid w:val="004F546F"/>
    <w:rsid w:val="004F64F9"/>
    <w:rsid w:val="004F67D0"/>
    <w:rsid w:val="005010E2"/>
    <w:rsid w:val="00501884"/>
    <w:rsid w:val="005018FC"/>
    <w:rsid w:val="00502602"/>
    <w:rsid w:val="0050727B"/>
    <w:rsid w:val="005073DF"/>
    <w:rsid w:val="0051284D"/>
    <w:rsid w:val="00514043"/>
    <w:rsid w:val="00515A77"/>
    <w:rsid w:val="005165CC"/>
    <w:rsid w:val="00516A8A"/>
    <w:rsid w:val="0051709F"/>
    <w:rsid w:val="00521420"/>
    <w:rsid w:val="005231AB"/>
    <w:rsid w:val="00524CB3"/>
    <w:rsid w:val="00524D4E"/>
    <w:rsid w:val="00525090"/>
    <w:rsid w:val="005251D9"/>
    <w:rsid w:val="005267CA"/>
    <w:rsid w:val="00527068"/>
    <w:rsid w:val="00527CB7"/>
    <w:rsid w:val="00533426"/>
    <w:rsid w:val="005336F5"/>
    <w:rsid w:val="0053371B"/>
    <w:rsid w:val="00540751"/>
    <w:rsid w:val="00540831"/>
    <w:rsid w:val="00542469"/>
    <w:rsid w:val="0054343C"/>
    <w:rsid w:val="00543F66"/>
    <w:rsid w:val="00544A38"/>
    <w:rsid w:val="00546D50"/>
    <w:rsid w:val="00552872"/>
    <w:rsid w:val="00552998"/>
    <w:rsid w:val="00554538"/>
    <w:rsid w:val="005545FF"/>
    <w:rsid w:val="00554D63"/>
    <w:rsid w:val="00554F3A"/>
    <w:rsid w:val="005559CF"/>
    <w:rsid w:val="00555DEA"/>
    <w:rsid w:val="005561BF"/>
    <w:rsid w:val="005575AC"/>
    <w:rsid w:val="00557D67"/>
    <w:rsid w:val="00561322"/>
    <w:rsid w:val="0056239B"/>
    <w:rsid w:val="00563596"/>
    <w:rsid w:val="005639B3"/>
    <w:rsid w:val="00563D57"/>
    <w:rsid w:val="005654A3"/>
    <w:rsid w:val="00565E28"/>
    <w:rsid w:val="00566EA2"/>
    <w:rsid w:val="00567D89"/>
    <w:rsid w:val="00570052"/>
    <w:rsid w:val="00570D1D"/>
    <w:rsid w:val="00571CBD"/>
    <w:rsid w:val="00572574"/>
    <w:rsid w:val="005728DE"/>
    <w:rsid w:val="00573C55"/>
    <w:rsid w:val="00574A02"/>
    <w:rsid w:val="00575085"/>
    <w:rsid w:val="00575912"/>
    <w:rsid w:val="00576882"/>
    <w:rsid w:val="00576A23"/>
    <w:rsid w:val="00576ABE"/>
    <w:rsid w:val="005774D8"/>
    <w:rsid w:val="00583320"/>
    <w:rsid w:val="00583D67"/>
    <w:rsid w:val="0058782D"/>
    <w:rsid w:val="005878F1"/>
    <w:rsid w:val="00590E4F"/>
    <w:rsid w:val="00593AD4"/>
    <w:rsid w:val="00593D32"/>
    <w:rsid w:val="005955BB"/>
    <w:rsid w:val="00595A01"/>
    <w:rsid w:val="00595D05"/>
    <w:rsid w:val="00596607"/>
    <w:rsid w:val="00597DD3"/>
    <w:rsid w:val="005A10B5"/>
    <w:rsid w:val="005A3448"/>
    <w:rsid w:val="005A35D2"/>
    <w:rsid w:val="005A54A3"/>
    <w:rsid w:val="005A617E"/>
    <w:rsid w:val="005A63AF"/>
    <w:rsid w:val="005A66C0"/>
    <w:rsid w:val="005A7DD3"/>
    <w:rsid w:val="005B1060"/>
    <w:rsid w:val="005B31DD"/>
    <w:rsid w:val="005B3633"/>
    <w:rsid w:val="005B5458"/>
    <w:rsid w:val="005B586A"/>
    <w:rsid w:val="005B5E3A"/>
    <w:rsid w:val="005B6ED5"/>
    <w:rsid w:val="005C2650"/>
    <w:rsid w:val="005C381D"/>
    <w:rsid w:val="005C3D74"/>
    <w:rsid w:val="005C4321"/>
    <w:rsid w:val="005C52B0"/>
    <w:rsid w:val="005C79F6"/>
    <w:rsid w:val="005D25F4"/>
    <w:rsid w:val="005D3BDE"/>
    <w:rsid w:val="005D57FE"/>
    <w:rsid w:val="005D61ED"/>
    <w:rsid w:val="005D62D7"/>
    <w:rsid w:val="005D6783"/>
    <w:rsid w:val="005D6B90"/>
    <w:rsid w:val="005D73B2"/>
    <w:rsid w:val="005D76BC"/>
    <w:rsid w:val="005E0DAB"/>
    <w:rsid w:val="005E0F23"/>
    <w:rsid w:val="005E49A5"/>
    <w:rsid w:val="005E6549"/>
    <w:rsid w:val="005E7DD8"/>
    <w:rsid w:val="005F18C0"/>
    <w:rsid w:val="005F2C4D"/>
    <w:rsid w:val="005F32EF"/>
    <w:rsid w:val="005F3BC2"/>
    <w:rsid w:val="005F534C"/>
    <w:rsid w:val="005F6400"/>
    <w:rsid w:val="005F7F49"/>
    <w:rsid w:val="00600C30"/>
    <w:rsid w:val="00601A55"/>
    <w:rsid w:val="006023F0"/>
    <w:rsid w:val="00604A9B"/>
    <w:rsid w:val="00604AFA"/>
    <w:rsid w:val="00604CBF"/>
    <w:rsid w:val="00605568"/>
    <w:rsid w:val="00607A4B"/>
    <w:rsid w:val="00607EE2"/>
    <w:rsid w:val="006115CC"/>
    <w:rsid w:val="00612F0A"/>
    <w:rsid w:val="006150EA"/>
    <w:rsid w:val="006151EB"/>
    <w:rsid w:val="006158A8"/>
    <w:rsid w:val="00616508"/>
    <w:rsid w:val="006166CA"/>
    <w:rsid w:val="00617130"/>
    <w:rsid w:val="006200F8"/>
    <w:rsid w:val="00620C98"/>
    <w:rsid w:val="00620CA5"/>
    <w:rsid w:val="00622DC3"/>
    <w:rsid w:val="00623711"/>
    <w:rsid w:val="006246DA"/>
    <w:rsid w:val="006264C7"/>
    <w:rsid w:val="00627056"/>
    <w:rsid w:val="00627634"/>
    <w:rsid w:val="00627E03"/>
    <w:rsid w:val="006302AD"/>
    <w:rsid w:val="006310CF"/>
    <w:rsid w:val="00631BC6"/>
    <w:rsid w:val="00631DDF"/>
    <w:rsid w:val="00635461"/>
    <w:rsid w:val="006369C7"/>
    <w:rsid w:val="00636EBC"/>
    <w:rsid w:val="006377BD"/>
    <w:rsid w:val="00637857"/>
    <w:rsid w:val="00637DAA"/>
    <w:rsid w:val="00640615"/>
    <w:rsid w:val="0064278E"/>
    <w:rsid w:val="006429AF"/>
    <w:rsid w:val="00643814"/>
    <w:rsid w:val="00643C34"/>
    <w:rsid w:val="00646FFE"/>
    <w:rsid w:val="00647A2E"/>
    <w:rsid w:val="0065151F"/>
    <w:rsid w:val="00652205"/>
    <w:rsid w:val="00652254"/>
    <w:rsid w:val="006528E2"/>
    <w:rsid w:val="006539CE"/>
    <w:rsid w:val="006544A6"/>
    <w:rsid w:val="0065450D"/>
    <w:rsid w:val="00655F9B"/>
    <w:rsid w:val="00656440"/>
    <w:rsid w:val="006606DE"/>
    <w:rsid w:val="006610DA"/>
    <w:rsid w:val="00661225"/>
    <w:rsid w:val="00661F04"/>
    <w:rsid w:val="0066253D"/>
    <w:rsid w:val="00662A9E"/>
    <w:rsid w:val="00664C26"/>
    <w:rsid w:val="006657E0"/>
    <w:rsid w:val="006659E5"/>
    <w:rsid w:val="00667EA4"/>
    <w:rsid w:val="00670771"/>
    <w:rsid w:val="00676848"/>
    <w:rsid w:val="006775FC"/>
    <w:rsid w:val="0067781A"/>
    <w:rsid w:val="00680A43"/>
    <w:rsid w:val="006813FC"/>
    <w:rsid w:val="00681B08"/>
    <w:rsid w:val="0068201F"/>
    <w:rsid w:val="0068277B"/>
    <w:rsid w:val="006836CA"/>
    <w:rsid w:val="00685237"/>
    <w:rsid w:val="00686646"/>
    <w:rsid w:val="006869A7"/>
    <w:rsid w:val="00686F3C"/>
    <w:rsid w:val="00686F84"/>
    <w:rsid w:val="0069031D"/>
    <w:rsid w:val="00690E23"/>
    <w:rsid w:val="0069256E"/>
    <w:rsid w:val="006929BE"/>
    <w:rsid w:val="0069386E"/>
    <w:rsid w:val="00693E38"/>
    <w:rsid w:val="00694473"/>
    <w:rsid w:val="00694A34"/>
    <w:rsid w:val="0069582C"/>
    <w:rsid w:val="006971CB"/>
    <w:rsid w:val="006A068E"/>
    <w:rsid w:val="006A2E4E"/>
    <w:rsid w:val="006A51DE"/>
    <w:rsid w:val="006A5B87"/>
    <w:rsid w:val="006A5E27"/>
    <w:rsid w:val="006A7ADF"/>
    <w:rsid w:val="006B0350"/>
    <w:rsid w:val="006B06E2"/>
    <w:rsid w:val="006B16E6"/>
    <w:rsid w:val="006B3556"/>
    <w:rsid w:val="006B3DE9"/>
    <w:rsid w:val="006B494E"/>
    <w:rsid w:val="006B53F2"/>
    <w:rsid w:val="006B69C4"/>
    <w:rsid w:val="006B7D81"/>
    <w:rsid w:val="006C0392"/>
    <w:rsid w:val="006C3ECA"/>
    <w:rsid w:val="006C480C"/>
    <w:rsid w:val="006C4DF5"/>
    <w:rsid w:val="006C70A5"/>
    <w:rsid w:val="006D0A37"/>
    <w:rsid w:val="006D20C0"/>
    <w:rsid w:val="006D2C6E"/>
    <w:rsid w:val="006D3721"/>
    <w:rsid w:val="006D38A5"/>
    <w:rsid w:val="006D4F22"/>
    <w:rsid w:val="006D550E"/>
    <w:rsid w:val="006D588F"/>
    <w:rsid w:val="006D612C"/>
    <w:rsid w:val="006D7D3E"/>
    <w:rsid w:val="006E19F9"/>
    <w:rsid w:val="006E3BD0"/>
    <w:rsid w:val="006E603E"/>
    <w:rsid w:val="006E6866"/>
    <w:rsid w:val="006F0E6C"/>
    <w:rsid w:val="006F0FC4"/>
    <w:rsid w:val="006F11C8"/>
    <w:rsid w:val="006F1A16"/>
    <w:rsid w:val="006F2D22"/>
    <w:rsid w:val="006F2EBA"/>
    <w:rsid w:val="006F336E"/>
    <w:rsid w:val="006F3588"/>
    <w:rsid w:val="006F3684"/>
    <w:rsid w:val="006F4385"/>
    <w:rsid w:val="006F58FE"/>
    <w:rsid w:val="006F7EF0"/>
    <w:rsid w:val="00700942"/>
    <w:rsid w:val="00701546"/>
    <w:rsid w:val="00702C09"/>
    <w:rsid w:val="00702DCB"/>
    <w:rsid w:val="0070498E"/>
    <w:rsid w:val="00704FB5"/>
    <w:rsid w:val="007058C3"/>
    <w:rsid w:val="00707175"/>
    <w:rsid w:val="00707532"/>
    <w:rsid w:val="00710B75"/>
    <w:rsid w:val="00711678"/>
    <w:rsid w:val="00711C9E"/>
    <w:rsid w:val="00712C82"/>
    <w:rsid w:val="00712D5C"/>
    <w:rsid w:val="00713627"/>
    <w:rsid w:val="00716731"/>
    <w:rsid w:val="00717189"/>
    <w:rsid w:val="00717403"/>
    <w:rsid w:val="0072044F"/>
    <w:rsid w:val="0072083B"/>
    <w:rsid w:val="007218B5"/>
    <w:rsid w:val="00721D52"/>
    <w:rsid w:val="00722176"/>
    <w:rsid w:val="007239D0"/>
    <w:rsid w:val="00723C48"/>
    <w:rsid w:val="0072404A"/>
    <w:rsid w:val="0072438C"/>
    <w:rsid w:val="00724B55"/>
    <w:rsid w:val="00730345"/>
    <w:rsid w:val="007303E8"/>
    <w:rsid w:val="00730693"/>
    <w:rsid w:val="007309BC"/>
    <w:rsid w:val="00733D7F"/>
    <w:rsid w:val="00733EBE"/>
    <w:rsid w:val="00735827"/>
    <w:rsid w:val="00736409"/>
    <w:rsid w:val="0073679A"/>
    <w:rsid w:val="007368AC"/>
    <w:rsid w:val="0074022F"/>
    <w:rsid w:val="00742A22"/>
    <w:rsid w:val="0074467C"/>
    <w:rsid w:val="007452A7"/>
    <w:rsid w:val="00751E90"/>
    <w:rsid w:val="00751FE4"/>
    <w:rsid w:val="00752E1A"/>
    <w:rsid w:val="00753FCA"/>
    <w:rsid w:val="007542E3"/>
    <w:rsid w:val="0075535A"/>
    <w:rsid w:val="00761323"/>
    <w:rsid w:val="007613C6"/>
    <w:rsid w:val="00761604"/>
    <w:rsid w:val="00761783"/>
    <w:rsid w:val="00761FE4"/>
    <w:rsid w:val="00763203"/>
    <w:rsid w:val="00763C3C"/>
    <w:rsid w:val="00764149"/>
    <w:rsid w:val="00770137"/>
    <w:rsid w:val="00771B8C"/>
    <w:rsid w:val="00771FA1"/>
    <w:rsid w:val="007726B0"/>
    <w:rsid w:val="007742A4"/>
    <w:rsid w:val="00774D48"/>
    <w:rsid w:val="00775B56"/>
    <w:rsid w:val="00776D5F"/>
    <w:rsid w:val="007811A9"/>
    <w:rsid w:val="00783C4B"/>
    <w:rsid w:val="00786F19"/>
    <w:rsid w:val="00787BE2"/>
    <w:rsid w:val="00787E84"/>
    <w:rsid w:val="0079075B"/>
    <w:rsid w:val="00791AB3"/>
    <w:rsid w:val="00791D54"/>
    <w:rsid w:val="007923EC"/>
    <w:rsid w:val="007925A4"/>
    <w:rsid w:val="007929F1"/>
    <w:rsid w:val="007955F2"/>
    <w:rsid w:val="00795DAC"/>
    <w:rsid w:val="00796F3E"/>
    <w:rsid w:val="007974FA"/>
    <w:rsid w:val="00797A88"/>
    <w:rsid w:val="00797B01"/>
    <w:rsid w:val="007A0100"/>
    <w:rsid w:val="007A42D7"/>
    <w:rsid w:val="007A5FFF"/>
    <w:rsid w:val="007A6CDA"/>
    <w:rsid w:val="007A74FF"/>
    <w:rsid w:val="007A7571"/>
    <w:rsid w:val="007A7A47"/>
    <w:rsid w:val="007A7BB7"/>
    <w:rsid w:val="007B086E"/>
    <w:rsid w:val="007B119A"/>
    <w:rsid w:val="007B1310"/>
    <w:rsid w:val="007B1DA0"/>
    <w:rsid w:val="007B4EF7"/>
    <w:rsid w:val="007B602F"/>
    <w:rsid w:val="007B6734"/>
    <w:rsid w:val="007B6806"/>
    <w:rsid w:val="007B69DD"/>
    <w:rsid w:val="007B72B4"/>
    <w:rsid w:val="007B7405"/>
    <w:rsid w:val="007B75B5"/>
    <w:rsid w:val="007B7BDD"/>
    <w:rsid w:val="007C04A7"/>
    <w:rsid w:val="007C15BB"/>
    <w:rsid w:val="007C22BA"/>
    <w:rsid w:val="007C2644"/>
    <w:rsid w:val="007C32F6"/>
    <w:rsid w:val="007C351C"/>
    <w:rsid w:val="007C3D5D"/>
    <w:rsid w:val="007C413E"/>
    <w:rsid w:val="007C4730"/>
    <w:rsid w:val="007C5BD6"/>
    <w:rsid w:val="007C6F7B"/>
    <w:rsid w:val="007C7434"/>
    <w:rsid w:val="007C79A6"/>
    <w:rsid w:val="007D21AA"/>
    <w:rsid w:val="007D2475"/>
    <w:rsid w:val="007E3B98"/>
    <w:rsid w:val="007E48BF"/>
    <w:rsid w:val="007E4AD4"/>
    <w:rsid w:val="007E6D78"/>
    <w:rsid w:val="007F0859"/>
    <w:rsid w:val="007F1628"/>
    <w:rsid w:val="007F16D3"/>
    <w:rsid w:val="007F5546"/>
    <w:rsid w:val="007F6D88"/>
    <w:rsid w:val="008018F7"/>
    <w:rsid w:val="00802665"/>
    <w:rsid w:val="00803120"/>
    <w:rsid w:val="00805967"/>
    <w:rsid w:val="00805A62"/>
    <w:rsid w:val="00806CE3"/>
    <w:rsid w:val="008070B9"/>
    <w:rsid w:val="00810472"/>
    <w:rsid w:val="00810D3B"/>
    <w:rsid w:val="00810EE7"/>
    <w:rsid w:val="00812FBC"/>
    <w:rsid w:val="00814725"/>
    <w:rsid w:val="00815702"/>
    <w:rsid w:val="008175E3"/>
    <w:rsid w:val="008179B8"/>
    <w:rsid w:val="00817D6B"/>
    <w:rsid w:val="00820343"/>
    <w:rsid w:val="0082143B"/>
    <w:rsid w:val="00823176"/>
    <w:rsid w:val="00823432"/>
    <w:rsid w:val="00823D7C"/>
    <w:rsid w:val="008245AF"/>
    <w:rsid w:val="00826576"/>
    <w:rsid w:val="008277A3"/>
    <w:rsid w:val="0083188C"/>
    <w:rsid w:val="00831CC3"/>
    <w:rsid w:val="00831F6B"/>
    <w:rsid w:val="0083217A"/>
    <w:rsid w:val="00832B67"/>
    <w:rsid w:val="00832B86"/>
    <w:rsid w:val="00833954"/>
    <w:rsid w:val="008356ED"/>
    <w:rsid w:val="00840B53"/>
    <w:rsid w:val="0084118A"/>
    <w:rsid w:val="00841E15"/>
    <w:rsid w:val="00844729"/>
    <w:rsid w:val="00845127"/>
    <w:rsid w:val="00845867"/>
    <w:rsid w:val="00845B44"/>
    <w:rsid w:val="00846524"/>
    <w:rsid w:val="00846696"/>
    <w:rsid w:val="00846EF2"/>
    <w:rsid w:val="00850010"/>
    <w:rsid w:val="008501F2"/>
    <w:rsid w:val="008513EE"/>
    <w:rsid w:val="00851464"/>
    <w:rsid w:val="00851FAB"/>
    <w:rsid w:val="00852CFE"/>
    <w:rsid w:val="008535A9"/>
    <w:rsid w:val="00853E1E"/>
    <w:rsid w:val="00853EA4"/>
    <w:rsid w:val="00855B8D"/>
    <w:rsid w:val="008563F0"/>
    <w:rsid w:val="00856ACB"/>
    <w:rsid w:val="00856B03"/>
    <w:rsid w:val="00857838"/>
    <w:rsid w:val="00857BF2"/>
    <w:rsid w:val="00862A80"/>
    <w:rsid w:val="00863FF0"/>
    <w:rsid w:val="00864958"/>
    <w:rsid w:val="00865D99"/>
    <w:rsid w:val="00866BE6"/>
    <w:rsid w:val="008672C7"/>
    <w:rsid w:val="00872766"/>
    <w:rsid w:val="0087279F"/>
    <w:rsid w:val="008742E4"/>
    <w:rsid w:val="00876E41"/>
    <w:rsid w:val="008771F0"/>
    <w:rsid w:val="00877F2B"/>
    <w:rsid w:val="00881B5F"/>
    <w:rsid w:val="00882672"/>
    <w:rsid w:val="00882DC6"/>
    <w:rsid w:val="00883CCB"/>
    <w:rsid w:val="00891072"/>
    <w:rsid w:val="00893368"/>
    <w:rsid w:val="0089425D"/>
    <w:rsid w:val="0089495B"/>
    <w:rsid w:val="00894DEF"/>
    <w:rsid w:val="00895A46"/>
    <w:rsid w:val="008A1136"/>
    <w:rsid w:val="008A1EBD"/>
    <w:rsid w:val="008A2C5E"/>
    <w:rsid w:val="008A3E7C"/>
    <w:rsid w:val="008A5761"/>
    <w:rsid w:val="008A6E66"/>
    <w:rsid w:val="008B1E09"/>
    <w:rsid w:val="008B27E3"/>
    <w:rsid w:val="008B391A"/>
    <w:rsid w:val="008B3A3F"/>
    <w:rsid w:val="008B4AA2"/>
    <w:rsid w:val="008B4D69"/>
    <w:rsid w:val="008B5161"/>
    <w:rsid w:val="008B5594"/>
    <w:rsid w:val="008B6D6F"/>
    <w:rsid w:val="008B7108"/>
    <w:rsid w:val="008C19AE"/>
    <w:rsid w:val="008C212B"/>
    <w:rsid w:val="008C4677"/>
    <w:rsid w:val="008C54D1"/>
    <w:rsid w:val="008C600D"/>
    <w:rsid w:val="008D1D09"/>
    <w:rsid w:val="008D1F38"/>
    <w:rsid w:val="008D431A"/>
    <w:rsid w:val="008D4952"/>
    <w:rsid w:val="008D4A30"/>
    <w:rsid w:val="008D53AF"/>
    <w:rsid w:val="008D5A8E"/>
    <w:rsid w:val="008E00D8"/>
    <w:rsid w:val="008E03AE"/>
    <w:rsid w:val="008E0437"/>
    <w:rsid w:val="008E04B7"/>
    <w:rsid w:val="008E0CF2"/>
    <w:rsid w:val="008E3CEC"/>
    <w:rsid w:val="008E3F1D"/>
    <w:rsid w:val="008E3F4E"/>
    <w:rsid w:val="008E4D20"/>
    <w:rsid w:val="008E639E"/>
    <w:rsid w:val="008E672E"/>
    <w:rsid w:val="008E75ED"/>
    <w:rsid w:val="008E79C9"/>
    <w:rsid w:val="008E7F37"/>
    <w:rsid w:val="008F0999"/>
    <w:rsid w:val="008F2FDD"/>
    <w:rsid w:val="008F592E"/>
    <w:rsid w:val="008F6498"/>
    <w:rsid w:val="008F6DB3"/>
    <w:rsid w:val="008F7DC7"/>
    <w:rsid w:val="00901DBF"/>
    <w:rsid w:val="00902A1E"/>
    <w:rsid w:val="009033FE"/>
    <w:rsid w:val="00904BAC"/>
    <w:rsid w:val="00905B96"/>
    <w:rsid w:val="00907281"/>
    <w:rsid w:val="00910081"/>
    <w:rsid w:val="00910845"/>
    <w:rsid w:val="00911401"/>
    <w:rsid w:val="0091183E"/>
    <w:rsid w:val="00911FD0"/>
    <w:rsid w:val="009127C5"/>
    <w:rsid w:val="00913887"/>
    <w:rsid w:val="00913B09"/>
    <w:rsid w:val="0092156B"/>
    <w:rsid w:val="00922CC4"/>
    <w:rsid w:val="00923FBF"/>
    <w:rsid w:val="009247B9"/>
    <w:rsid w:val="00924E79"/>
    <w:rsid w:val="00925827"/>
    <w:rsid w:val="009265E8"/>
    <w:rsid w:val="00930797"/>
    <w:rsid w:val="00931004"/>
    <w:rsid w:val="00932128"/>
    <w:rsid w:val="00932305"/>
    <w:rsid w:val="00932424"/>
    <w:rsid w:val="009328EC"/>
    <w:rsid w:val="009329D6"/>
    <w:rsid w:val="00932CB0"/>
    <w:rsid w:val="00933408"/>
    <w:rsid w:val="009342DC"/>
    <w:rsid w:val="009406AA"/>
    <w:rsid w:val="009422B1"/>
    <w:rsid w:val="009423BA"/>
    <w:rsid w:val="00942409"/>
    <w:rsid w:val="00943519"/>
    <w:rsid w:val="0094384F"/>
    <w:rsid w:val="009445AB"/>
    <w:rsid w:val="00944D67"/>
    <w:rsid w:val="00945113"/>
    <w:rsid w:val="009454D1"/>
    <w:rsid w:val="00945560"/>
    <w:rsid w:val="009463D6"/>
    <w:rsid w:val="00950F2A"/>
    <w:rsid w:val="00953DBC"/>
    <w:rsid w:val="00956B9F"/>
    <w:rsid w:val="00956CDA"/>
    <w:rsid w:val="0096039B"/>
    <w:rsid w:val="00960D1C"/>
    <w:rsid w:val="00962923"/>
    <w:rsid w:val="00963AEC"/>
    <w:rsid w:val="00963D08"/>
    <w:rsid w:val="00964C58"/>
    <w:rsid w:val="0097009D"/>
    <w:rsid w:val="0097031C"/>
    <w:rsid w:val="00972F53"/>
    <w:rsid w:val="0097312E"/>
    <w:rsid w:val="00973C99"/>
    <w:rsid w:val="00973F46"/>
    <w:rsid w:val="0097416A"/>
    <w:rsid w:val="009744C3"/>
    <w:rsid w:val="00974AAA"/>
    <w:rsid w:val="00975811"/>
    <w:rsid w:val="00976DE4"/>
    <w:rsid w:val="00981B12"/>
    <w:rsid w:val="00981E31"/>
    <w:rsid w:val="00982F9B"/>
    <w:rsid w:val="00983833"/>
    <w:rsid w:val="00985CB0"/>
    <w:rsid w:val="00991F8A"/>
    <w:rsid w:val="009948F2"/>
    <w:rsid w:val="00995681"/>
    <w:rsid w:val="00995959"/>
    <w:rsid w:val="00995A59"/>
    <w:rsid w:val="00995C61"/>
    <w:rsid w:val="00997C17"/>
    <w:rsid w:val="009A023C"/>
    <w:rsid w:val="009A0834"/>
    <w:rsid w:val="009A0F94"/>
    <w:rsid w:val="009A1656"/>
    <w:rsid w:val="009A2C16"/>
    <w:rsid w:val="009A3645"/>
    <w:rsid w:val="009A4210"/>
    <w:rsid w:val="009A5737"/>
    <w:rsid w:val="009A5E13"/>
    <w:rsid w:val="009A5EA2"/>
    <w:rsid w:val="009A6909"/>
    <w:rsid w:val="009A6DF4"/>
    <w:rsid w:val="009A6ECB"/>
    <w:rsid w:val="009B0C76"/>
    <w:rsid w:val="009B19D3"/>
    <w:rsid w:val="009B1C6C"/>
    <w:rsid w:val="009B1CFA"/>
    <w:rsid w:val="009B21D3"/>
    <w:rsid w:val="009B3DBF"/>
    <w:rsid w:val="009B4073"/>
    <w:rsid w:val="009B5172"/>
    <w:rsid w:val="009B641C"/>
    <w:rsid w:val="009B6B49"/>
    <w:rsid w:val="009C053F"/>
    <w:rsid w:val="009C14E6"/>
    <w:rsid w:val="009C1CB8"/>
    <w:rsid w:val="009C2202"/>
    <w:rsid w:val="009C228B"/>
    <w:rsid w:val="009C2469"/>
    <w:rsid w:val="009C4AB4"/>
    <w:rsid w:val="009C4DF4"/>
    <w:rsid w:val="009C6D98"/>
    <w:rsid w:val="009C73F8"/>
    <w:rsid w:val="009D4FE9"/>
    <w:rsid w:val="009D61F5"/>
    <w:rsid w:val="009D675C"/>
    <w:rsid w:val="009D70E0"/>
    <w:rsid w:val="009E0DD4"/>
    <w:rsid w:val="009E1E3D"/>
    <w:rsid w:val="009E2E47"/>
    <w:rsid w:val="009E34C2"/>
    <w:rsid w:val="009E354F"/>
    <w:rsid w:val="009E41BC"/>
    <w:rsid w:val="009E4285"/>
    <w:rsid w:val="009E5109"/>
    <w:rsid w:val="009E6120"/>
    <w:rsid w:val="009F067F"/>
    <w:rsid w:val="009F10AA"/>
    <w:rsid w:val="009F2163"/>
    <w:rsid w:val="009F4509"/>
    <w:rsid w:val="009F6095"/>
    <w:rsid w:val="009F625C"/>
    <w:rsid w:val="009F6DCD"/>
    <w:rsid w:val="00A000DC"/>
    <w:rsid w:val="00A01C44"/>
    <w:rsid w:val="00A03059"/>
    <w:rsid w:val="00A030A1"/>
    <w:rsid w:val="00A0480F"/>
    <w:rsid w:val="00A05FD7"/>
    <w:rsid w:val="00A064A0"/>
    <w:rsid w:val="00A07ADF"/>
    <w:rsid w:val="00A124AB"/>
    <w:rsid w:val="00A13412"/>
    <w:rsid w:val="00A13D6C"/>
    <w:rsid w:val="00A14288"/>
    <w:rsid w:val="00A151E7"/>
    <w:rsid w:val="00A16790"/>
    <w:rsid w:val="00A16F3B"/>
    <w:rsid w:val="00A172B0"/>
    <w:rsid w:val="00A17A9F"/>
    <w:rsid w:val="00A206F9"/>
    <w:rsid w:val="00A2091D"/>
    <w:rsid w:val="00A21D21"/>
    <w:rsid w:val="00A23795"/>
    <w:rsid w:val="00A24190"/>
    <w:rsid w:val="00A26A3A"/>
    <w:rsid w:val="00A272E1"/>
    <w:rsid w:val="00A27D71"/>
    <w:rsid w:val="00A27F74"/>
    <w:rsid w:val="00A348C1"/>
    <w:rsid w:val="00A34D2F"/>
    <w:rsid w:val="00A37079"/>
    <w:rsid w:val="00A3742A"/>
    <w:rsid w:val="00A417D4"/>
    <w:rsid w:val="00A4219D"/>
    <w:rsid w:val="00A425AE"/>
    <w:rsid w:val="00A44186"/>
    <w:rsid w:val="00A44B90"/>
    <w:rsid w:val="00A459AD"/>
    <w:rsid w:val="00A4668A"/>
    <w:rsid w:val="00A46B62"/>
    <w:rsid w:val="00A46E96"/>
    <w:rsid w:val="00A47A7C"/>
    <w:rsid w:val="00A47D3F"/>
    <w:rsid w:val="00A5135A"/>
    <w:rsid w:val="00A51A06"/>
    <w:rsid w:val="00A54989"/>
    <w:rsid w:val="00A549FF"/>
    <w:rsid w:val="00A56062"/>
    <w:rsid w:val="00A604EA"/>
    <w:rsid w:val="00A6158C"/>
    <w:rsid w:val="00A61673"/>
    <w:rsid w:val="00A61BB4"/>
    <w:rsid w:val="00A61BD8"/>
    <w:rsid w:val="00A61DBA"/>
    <w:rsid w:val="00A62D62"/>
    <w:rsid w:val="00A63C44"/>
    <w:rsid w:val="00A6411C"/>
    <w:rsid w:val="00A6738F"/>
    <w:rsid w:val="00A70584"/>
    <w:rsid w:val="00A71B16"/>
    <w:rsid w:val="00A73189"/>
    <w:rsid w:val="00A74154"/>
    <w:rsid w:val="00A74A3F"/>
    <w:rsid w:val="00A77181"/>
    <w:rsid w:val="00A86E49"/>
    <w:rsid w:val="00A878BB"/>
    <w:rsid w:val="00A87F0C"/>
    <w:rsid w:val="00A9078E"/>
    <w:rsid w:val="00A917E1"/>
    <w:rsid w:val="00A92754"/>
    <w:rsid w:val="00A93E9E"/>
    <w:rsid w:val="00A94B2C"/>
    <w:rsid w:val="00A95581"/>
    <w:rsid w:val="00AA0068"/>
    <w:rsid w:val="00AA0CE4"/>
    <w:rsid w:val="00AA0FCD"/>
    <w:rsid w:val="00AA15DF"/>
    <w:rsid w:val="00AA22C8"/>
    <w:rsid w:val="00AA2D61"/>
    <w:rsid w:val="00AA45B4"/>
    <w:rsid w:val="00AA4959"/>
    <w:rsid w:val="00AA54FB"/>
    <w:rsid w:val="00AA6508"/>
    <w:rsid w:val="00AA6716"/>
    <w:rsid w:val="00AA7E52"/>
    <w:rsid w:val="00AB0006"/>
    <w:rsid w:val="00AB2236"/>
    <w:rsid w:val="00AB294C"/>
    <w:rsid w:val="00AB2B56"/>
    <w:rsid w:val="00AB33AA"/>
    <w:rsid w:val="00AB36B0"/>
    <w:rsid w:val="00AB4267"/>
    <w:rsid w:val="00AB56BF"/>
    <w:rsid w:val="00AB7139"/>
    <w:rsid w:val="00AB71ED"/>
    <w:rsid w:val="00AC0A52"/>
    <w:rsid w:val="00AC15DA"/>
    <w:rsid w:val="00AC252E"/>
    <w:rsid w:val="00AC6A08"/>
    <w:rsid w:val="00AC77EB"/>
    <w:rsid w:val="00AD1BAA"/>
    <w:rsid w:val="00AD200C"/>
    <w:rsid w:val="00AD37C3"/>
    <w:rsid w:val="00AD3EBD"/>
    <w:rsid w:val="00AD44BE"/>
    <w:rsid w:val="00AD53F8"/>
    <w:rsid w:val="00AD5E2A"/>
    <w:rsid w:val="00AD6E32"/>
    <w:rsid w:val="00AD6F80"/>
    <w:rsid w:val="00AE2443"/>
    <w:rsid w:val="00AE3373"/>
    <w:rsid w:val="00AE33DF"/>
    <w:rsid w:val="00AE54AB"/>
    <w:rsid w:val="00AE5C64"/>
    <w:rsid w:val="00AE6074"/>
    <w:rsid w:val="00AE65DB"/>
    <w:rsid w:val="00AE66A2"/>
    <w:rsid w:val="00AE6F4B"/>
    <w:rsid w:val="00AE7AEA"/>
    <w:rsid w:val="00AF0A35"/>
    <w:rsid w:val="00AF0E1A"/>
    <w:rsid w:val="00AF4C38"/>
    <w:rsid w:val="00AF636C"/>
    <w:rsid w:val="00AF6966"/>
    <w:rsid w:val="00B001FE"/>
    <w:rsid w:val="00B0068C"/>
    <w:rsid w:val="00B00BC4"/>
    <w:rsid w:val="00B00E5F"/>
    <w:rsid w:val="00B028D3"/>
    <w:rsid w:val="00B02B61"/>
    <w:rsid w:val="00B02F6E"/>
    <w:rsid w:val="00B05023"/>
    <w:rsid w:val="00B05637"/>
    <w:rsid w:val="00B07759"/>
    <w:rsid w:val="00B10519"/>
    <w:rsid w:val="00B108F7"/>
    <w:rsid w:val="00B11050"/>
    <w:rsid w:val="00B110FA"/>
    <w:rsid w:val="00B1153F"/>
    <w:rsid w:val="00B12CEE"/>
    <w:rsid w:val="00B132BC"/>
    <w:rsid w:val="00B14D52"/>
    <w:rsid w:val="00B17C28"/>
    <w:rsid w:val="00B20A0E"/>
    <w:rsid w:val="00B20CA0"/>
    <w:rsid w:val="00B20E94"/>
    <w:rsid w:val="00B21972"/>
    <w:rsid w:val="00B21F81"/>
    <w:rsid w:val="00B227F9"/>
    <w:rsid w:val="00B24AD1"/>
    <w:rsid w:val="00B25166"/>
    <w:rsid w:val="00B266E7"/>
    <w:rsid w:val="00B26756"/>
    <w:rsid w:val="00B26CDA"/>
    <w:rsid w:val="00B275B4"/>
    <w:rsid w:val="00B3065C"/>
    <w:rsid w:val="00B30CCD"/>
    <w:rsid w:val="00B31303"/>
    <w:rsid w:val="00B31F0B"/>
    <w:rsid w:val="00B33181"/>
    <w:rsid w:val="00B33C99"/>
    <w:rsid w:val="00B3467D"/>
    <w:rsid w:val="00B34CF1"/>
    <w:rsid w:val="00B357ED"/>
    <w:rsid w:val="00B35B8A"/>
    <w:rsid w:val="00B360EB"/>
    <w:rsid w:val="00B37228"/>
    <w:rsid w:val="00B37D37"/>
    <w:rsid w:val="00B37DC2"/>
    <w:rsid w:val="00B4143A"/>
    <w:rsid w:val="00B41AAE"/>
    <w:rsid w:val="00B41CB4"/>
    <w:rsid w:val="00B42F53"/>
    <w:rsid w:val="00B43E99"/>
    <w:rsid w:val="00B4411C"/>
    <w:rsid w:val="00B45C80"/>
    <w:rsid w:val="00B47BAB"/>
    <w:rsid w:val="00B50F98"/>
    <w:rsid w:val="00B536B1"/>
    <w:rsid w:val="00B554D4"/>
    <w:rsid w:val="00B55D0D"/>
    <w:rsid w:val="00B55EFF"/>
    <w:rsid w:val="00B57610"/>
    <w:rsid w:val="00B6032F"/>
    <w:rsid w:val="00B631D0"/>
    <w:rsid w:val="00B6341F"/>
    <w:rsid w:val="00B64A1E"/>
    <w:rsid w:val="00B64BDA"/>
    <w:rsid w:val="00B652DE"/>
    <w:rsid w:val="00B668A4"/>
    <w:rsid w:val="00B70165"/>
    <w:rsid w:val="00B710E2"/>
    <w:rsid w:val="00B77644"/>
    <w:rsid w:val="00B814B3"/>
    <w:rsid w:val="00B8206A"/>
    <w:rsid w:val="00B839AE"/>
    <w:rsid w:val="00B839F9"/>
    <w:rsid w:val="00B85823"/>
    <w:rsid w:val="00B85E77"/>
    <w:rsid w:val="00B86587"/>
    <w:rsid w:val="00B91332"/>
    <w:rsid w:val="00B913AF"/>
    <w:rsid w:val="00B915B8"/>
    <w:rsid w:val="00B92B15"/>
    <w:rsid w:val="00B93CB1"/>
    <w:rsid w:val="00B94C35"/>
    <w:rsid w:val="00B95240"/>
    <w:rsid w:val="00B955F9"/>
    <w:rsid w:val="00B95C39"/>
    <w:rsid w:val="00B974C4"/>
    <w:rsid w:val="00B97B8D"/>
    <w:rsid w:val="00BA0693"/>
    <w:rsid w:val="00BA06D6"/>
    <w:rsid w:val="00BA0BF1"/>
    <w:rsid w:val="00BA2224"/>
    <w:rsid w:val="00BA3366"/>
    <w:rsid w:val="00BA3807"/>
    <w:rsid w:val="00BA43AB"/>
    <w:rsid w:val="00BB0305"/>
    <w:rsid w:val="00BB0777"/>
    <w:rsid w:val="00BB0CD3"/>
    <w:rsid w:val="00BB15AB"/>
    <w:rsid w:val="00BB1932"/>
    <w:rsid w:val="00BB36BD"/>
    <w:rsid w:val="00BB4C06"/>
    <w:rsid w:val="00BB4C3A"/>
    <w:rsid w:val="00BC1498"/>
    <w:rsid w:val="00BC2C61"/>
    <w:rsid w:val="00BC2D4E"/>
    <w:rsid w:val="00BC2DE9"/>
    <w:rsid w:val="00BC479D"/>
    <w:rsid w:val="00BC494F"/>
    <w:rsid w:val="00BC63C5"/>
    <w:rsid w:val="00BC64D8"/>
    <w:rsid w:val="00BD0329"/>
    <w:rsid w:val="00BD0D13"/>
    <w:rsid w:val="00BD35EF"/>
    <w:rsid w:val="00BD3CDF"/>
    <w:rsid w:val="00BD50FD"/>
    <w:rsid w:val="00BD76EE"/>
    <w:rsid w:val="00BE1877"/>
    <w:rsid w:val="00BE2446"/>
    <w:rsid w:val="00BE27E7"/>
    <w:rsid w:val="00BE2D54"/>
    <w:rsid w:val="00BE308B"/>
    <w:rsid w:val="00BE3C6B"/>
    <w:rsid w:val="00BE4871"/>
    <w:rsid w:val="00BE4BA4"/>
    <w:rsid w:val="00BE4CE1"/>
    <w:rsid w:val="00BE5517"/>
    <w:rsid w:val="00BE78CF"/>
    <w:rsid w:val="00BF0E61"/>
    <w:rsid w:val="00BF133B"/>
    <w:rsid w:val="00BF1484"/>
    <w:rsid w:val="00BF4746"/>
    <w:rsid w:val="00BF64F7"/>
    <w:rsid w:val="00BF68BA"/>
    <w:rsid w:val="00BF6DCE"/>
    <w:rsid w:val="00BF6FE3"/>
    <w:rsid w:val="00C002FE"/>
    <w:rsid w:val="00C010FE"/>
    <w:rsid w:val="00C02292"/>
    <w:rsid w:val="00C033A1"/>
    <w:rsid w:val="00C036B0"/>
    <w:rsid w:val="00C03E01"/>
    <w:rsid w:val="00C05003"/>
    <w:rsid w:val="00C05410"/>
    <w:rsid w:val="00C05BFE"/>
    <w:rsid w:val="00C05ED8"/>
    <w:rsid w:val="00C0606B"/>
    <w:rsid w:val="00C063D6"/>
    <w:rsid w:val="00C07262"/>
    <w:rsid w:val="00C12ABE"/>
    <w:rsid w:val="00C14818"/>
    <w:rsid w:val="00C14ADB"/>
    <w:rsid w:val="00C15FED"/>
    <w:rsid w:val="00C16BFA"/>
    <w:rsid w:val="00C1718D"/>
    <w:rsid w:val="00C20712"/>
    <w:rsid w:val="00C21438"/>
    <w:rsid w:val="00C21FDE"/>
    <w:rsid w:val="00C22773"/>
    <w:rsid w:val="00C230E2"/>
    <w:rsid w:val="00C24442"/>
    <w:rsid w:val="00C25547"/>
    <w:rsid w:val="00C26457"/>
    <w:rsid w:val="00C2747A"/>
    <w:rsid w:val="00C30A86"/>
    <w:rsid w:val="00C31E31"/>
    <w:rsid w:val="00C32751"/>
    <w:rsid w:val="00C35FCF"/>
    <w:rsid w:val="00C40015"/>
    <w:rsid w:val="00C41844"/>
    <w:rsid w:val="00C41D73"/>
    <w:rsid w:val="00C43094"/>
    <w:rsid w:val="00C4558E"/>
    <w:rsid w:val="00C456B2"/>
    <w:rsid w:val="00C46D1C"/>
    <w:rsid w:val="00C47B8D"/>
    <w:rsid w:val="00C50147"/>
    <w:rsid w:val="00C504A8"/>
    <w:rsid w:val="00C5058C"/>
    <w:rsid w:val="00C50FE7"/>
    <w:rsid w:val="00C5186B"/>
    <w:rsid w:val="00C55B04"/>
    <w:rsid w:val="00C577D9"/>
    <w:rsid w:val="00C607EF"/>
    <w:rsid w:val="00C62832"/>
    <w:rsid w:val="00C64051"/>
    <w:rsid w:val="00C64316"/>
    <w:rsid w:val="00C649CD"/>
    <w:rsid w:val="00C65315"/>
    <w:rsid w:val="00C6632C"/>
    <w:rsid w:val="00C66B0C"/>
    <w:rsid w:val="00C66C9E"/>
    <w:rsid w:val="00C670F0"/>
    <w:rsid w:val="00C674F4"/>
    <w:rsid w:val="00C67957"/>
    <w:rsid w:val="00C70E1F"/>
    <w:rsid w:val="00C71181"/>
    <w:rsid w:val="00C7118D"/>
    <w:rsid w:val="00C71863"/>
    <w:rsid w:val="00C736BD"/>
    <w:rsid w:val="00C74017"/>
    <w:rsid w:val="00C74D22"/>
    <w:rsid w:val="00C75897"/>
    <w:rsid w:val="00C7653D"/>
    <w:rsid w:val="00C7753B"/>
    <w:rsid w:val="00C77AE3"/>
    <w:rsid w:val="00C801A9"/>
    <w:rsid w:val="00C810DD"/>
    <w:rsid w:val="00C82002"/>
    <w:rsid w:val="00C8541A"/>
    <w:rsid w:val="00C900FC"/>
    <w:rsid w:val="00C903C9"/>
    <w:rsid w:val="00C9069E"/>
    <w:rsid w:val="00C92F6A"/>
    <w:rsid w:val="00C93BFC"/>
    <w:rsid w:val="00C94CA4"/>
    <w:rsid w:val="00C94CCC"/>
    <w:rsid w:val="00C953D7"/>
    <w:rsid w:val="00C95E88"/>
    <w:rsid w:val="00C961E4"/>
    <w:rsid w:val="00CA21E2"/>
    <w:rsid w:val="00CA289B"/>
    <w:rsid w:val="00CA3260"/>
    <w:rsid w:val="00CA56CE"/>
    <w:rsid w:val="00CA6080"/>
    <w:rsid w:val="00CA638B"/>
    <w:rsid w:val="00CA63EA"/>
    <w:rsid w:val="00CB25AF"/>
    <w:rsid w:val="00CB2659"/>
    <w:rsid w:val="00CB2A55"/>
    <w:rsid w:val="00CB2B0F"/>
    <w:rsid w:val="00CB3284"/>
    <w:rsid w:val="00CB3D2D"/>
    <w:rsid w:val="00CB5138"/>
    <w:rsid w:val="00CB5320"/>
    <w:rsid w:val="00CB583D"/>
    <w:rsid w:val="00CB5A83"/>
    <w:rsid w:val="00CB6C4F"/>
    <w:rsid w:val="00CB6D55"/>
    <w:rsid w:val="00CB6F82"/>
    <w:rsid w:val="00CB7F82"/>
    <w:rsid w:val="00CC02E6"/>
    <w:rsid w:val="00CC0B66"/>
    <w:rsid w:val="00CC2F25"/>
    <w:rsid w:val="00CC2FB0"/>
    <w:rsid w:val="00CC73A7"/>
    <w:rsid w:val="00CD1770"/>
    <w:rsid w:val="00CD47AA"/>
    <w:rsid w:val="00CD6EB3"/>
    <w:rsid w:val="00CD747B"/>
    <w:rsid w:val="00CD7F6C"/>
    <w:rsid w:val="00CE15A4"/>
    <w:rsid w:val="00CE1E59"/>
    <w:rsid w:val="00CE5A10"/>
    <w:rsid w:val="00CE6912"/>
    <w:rsid w:val="00CE740A"/>
    <w:rsid w:val="00CF0659"/>
    <w:rsid w:val="00CF0F6B"/>
    <w:rsid w:val="00CF0F8F"/>
    <w:rsid w:val="00CF136A"/>
    <w:rsid w:val="00CF1F46"/>
    <w:rsid w:val="00CF2D12"/>
    <w:rsid w:val="00CF31E3"/>
    <w:rsid w:val="00CF392E"/>
    <w:rsid w:val="00CF4525"/>
    <w:rsid w:val="00CF477E"/>
    <w:rsid w:val="00CF4817"/>
    <w:rsid w:val="00CF5FD1"/>
    <w:rsid w:val="00D010CF"/>
    <w:rsid w:val="00D0121A"/>
    <w:rsid w:val="00D01C77"/>
    <w:rsid w:val="00D03763"/>
    <w:rsid w:val="00D03C80"/>
    <w:rsid w:val="00D04A9C"/>
    <w:rsid w:val="00D0597E"/>
    <w:rsid w:val="00D05F4B"/>
    <w:rsid w:val="00D0682E"/>
    <w:rsid w:val="00D06AF2"/>
    <w:rsid w:val="00D077DE"/>
    <w:rsid w:val="00D07B27"/>
    <w:rsid w:val="00D106EA"/>
    <w:rsid w:val="00D129F0"/>
    <w:rsid w:val="00D164BB"/>
    <w:rsid w:val="00D16AB8"/>
    <w:rsid w:val="00D1712F"/>
    <w:rsid w:val="00D175AC"/>
    <w:rsid w:val="00D22627"/>
    <w:rsid w:val="00D24E83"/>
    <w:rsid w:val="00D25E36"/>
    <w:rsid w:val="00D279F4"/>
    <w:rsid w:val="00D27DB2"/>
    <w:rsid w:val="00D30222"/>
    <w:rsid w:val="00D315D1"/>
    <w:rsid w:val="00D326B6"/>
    <w:rsid w:val="00D3309C"/>
    <w:rsid w:val="00D33793"/>
    <w:rsid w:val="00D34F26"/>
    <w:rsid w:val="00D37AB8"/>
    <w:rsid w:val="00D40312"/>
    <w:rsid w:val="00D403A7"/>
    <w:rsid w:val="00D405B9"/>
    <w:rsid w:val="00D40F8F"/>
    <w:rsid w:val="00D4284B"/>
    <w:rsid w:val="00D429DD"/>
    <w:rsid w:val="00D44EF4"/>
    <w:rsid w:val="00D45D9E"/>
    <w:rsid w:val="00D462A3"/>
    <w:rsid w:val="00D46BE5"/>
    <w:rsid w:val="00D47086"/>
    <w:rsid w:val="00D470B0"/>
    <w:rsid w:val="00D4756F"/>
    <w:rsid w:val="00D502B4"/>
    <w:rsid w:val="00D51F96"/>
    <w:rsid w:val="00D51FD5"/>
    <w:rsid w:val="00D52604"/>
    <w:rsid w:val="00D54ADF"/>
    <w:rsid w:val="00D572A8"/>
    <w:rsid w:val="00D62CA7"/>
    <w:rsid w:val="00D63AF4"/>
    <w:rsid w:val="00D64375"/>
    <w:rsid w:val="00D6455B"/>
    <w:rsid w:val="00D65C1B"/>
    <w:rsid w:val="00D667DF"/>
    <w:rsid w:val="00D67CDA"/>
    <w:rsid w:val="00D702AD"/>
    <w:rsid w:val="00D71A9E"/>
    <w:rsid w:val="00D72568"/>
    <w:rsid w:val="00D72AAC"/>
    <w:rsid w:val="00D81474"/>
    <w:rsid w:val="00D82815"/>
    <w:rsid w:val="00D828A6"/>
    <w:rsid w:val="00D82923"/>
    <w:rsid w:val="00D83951"/>
    <w:rsid w:val="00D83D39"/>
    <w:rsid w:val="00D841FE"/>
    <w:rsid w:val="00D8605C"/>
    <w:rsid w:val="00D91BDE"/>
    <w:rsid w:val="00D934F6"/>
    <w:rsid w:val="00D94AB4"/>
    <w:rsid w:val="00D962A1"/>
    <w:rsid w:val="00D97521"/>
    <w:rsid w:val="00D97A83"/>
    <w:rsid w:val="00DA00CE"/>
    <w:rsid w:val="00DA0471"/>
    <w:rsid w:val="00DA0891"/>
    <w:rsid w:val="00DA138A"/>
    <w:rsid w:val="00DA2835"/>
    <w:rsid w:val="00DA3197"/>
    <w:rsid w:val="00DA488E"/>
    <w:rsid w:val="00DA4DF8"/>
    <w:rsid w:val="00DA6A54"/>
    <w:rsid w:val="00DA7BD3"/>
    <w:rsid w:val="00DB0DE9"/>
    <w:rsid w:val="00DB2069"/>
    <w:rsid w:val="00DB210A"/>
    <w:rsid w:val="00DB7115"/>
    <w:rsid w:val="00DB75E4"/>
    <w:rsid w:val="00DB7FC0"/>
    <w:rsid w:val="00DC296A"/>
    <w:rsid w:val="00DC2A7B"/>
    <w:rsid w:val="00DC3173"/>
    <w:rsid w:val="00DC334A"/>
    <w:rsid w:val="00DC4125"/>
    <w:rsid w:val="00DC455B"/>
    <w:rsid w:val="00DC6DE5"/>
    <w:rsid w:val="00DD055F"/>
    <w:rsid w:val="00DD4693"/>
    <w:rsid w:val="00DD5139"/>
    <w:rsid w:val="00DD5A4B"/>
    <w:rsid w:val="00DD63AC"/>
    <w:rsid w:val="00DD67F5"/>
    <w:rsid w:val="00DE015E"/>
    <w:rsid w:val="00DE019A"/>
    <w:rsid w:val="00DE08C2"/>
    <w:rsid w:val="00DE21C9"/>
    <w:rsid w:val="00DE2737"/>
    <w:rsid w:val="00DE2A2E"/>
    <w:rsid w:val="00DE332A"/>
    <w:rsid w:val="00DE58AC"/>
    <w:rsid w:val="00DE6869"/>
    <w:rsid w:val="00DE7A6A"/>
    <w:rsid w:val="00DF1FA3"/>
    <w:rsid w:val="00DF2460"/>
    <w:rsid w:val="00DF3429"/>
    <w:rsid w:val="00DF3F1F"/>
    <w:rsid w:val="00DF3FC3"/>
    <w:rsid w:val="00DF4D00"/>
    <w:rsid w:val="00DF5805"/>
    <w:rsid w:val="00DF6C72"/>
    <w:rsid w:val="00E02B24"/>
    <w:rsid w:val="00E02E4D"/>
    <w:rsid w:val="00E0380A"/>
    <w:rsid w:val="00E05DA4"/>
    <w:rsid w:val="00E07121"/>
    <w:rsid w:val="00E075A5"/>
    <w:rsid w:val="00E115D7"/>
    <w:rsid w:val="00E204C8"/>
    <w:rsid w:val="00E21F93"/>
    <w:rsid w:val="00E22BA5"/>
    <w:rsid w:val="00E23625"/>
    <w:rsid w:val="00E239C2"/>
    <w:rsid w:val="00E24249"/>
    <w:rsid w:val="00E250A8"/>
    <w:rsid w:val="00E253B5"/>
    <w:rsid w:val="00E25DD3"/>
    <w:rsid w:val="00E26D6B"/>
    <w:rsid w:val="00E31DE0"/>
    <w:rsid w:val="00E31F07"/>
    <w:rsid w:val="00E31F3A"/>
    <w:rsid w:val="00E3205D"/>
    <w:rsid w:val="00E32C05"/>
    <w:rsid w:val="00E33FCA"/>
    <w:rsid w:val="00E347C6"/>
    <w:rsid w:val="00E35C26"/>
    <w:rsid w:val="00E3697F"/>
    <w:rsid w:val="00E40C86"/>
    <w:rsid w:val="00E417F9"/>
    <w:rsid w:val="00E42757"/>
    <w:rsid w:val="00E44C7A"/>
    <w:rsid w:val="00E47A49"/>
    <w:rsid w:val="00E5015A"/>
    <w:rsid w:val="00E50A4F"/>
    <w:rsid w:val="00E50EB2"/>
    <w:rsid w:val="00E52932"/>
    <w:rsid w:val="00E536EF"/>
    <w:rsid w:val="00E53B7B"/>
    <w:rsid w:val="00E546C7"/>
    <w:rsid w:val="00E550C8"/>
    <w:rsid w:val="00E620BF"/>
    <w:rsid w:val="00E63285"/>
    <w:rsid w:val="00E63D13"/>
    <w:rsid w:val="00E63D69"/>
    <w:rsid w:val="00E64A84"/>
    <w:rsid w:val="00E6542E"/>
    <w:rsid w:val="00E66172"/>
    <w:rsid w:val="00E671E3"/>
    <w:rsid w:val="00E67855"/>
    <w:rsid w:val="00E70076"/>
    <w:rsid w:val="00E707D1"/>
    <w:rsid w:val="00E72BAD"/>
    <w:rsid w:val="00E73E5B"/>
    <w:rsid w:val="00E751F4"/>
    <w:rsid w:val="00E757F1"/>
    <w:rsid w:val="00E76DA4"/>
    <w:rsid w:val="00E77021"/>
    <w:rsid w:val="00E802D0"/>
    <w:rsid w:val="00E81466"/>
    <w:rsid w:val="00E824B7"/>
    <w:rsid w:val="00E8315B"/>
    <w:rsid w:val="00E83E2C"/>
    <w:rsid w:val="00E84227"/>
    <w:rsid w:val="00E84ACF"/>
    <w:rsid w:val="00E878ED"/>
    <w:rsid w:val="00E8792E"/>
    <w:rsid w:val="00E902C1"/>
    <w:rsid w:val="00E90993"/>
    <w:rsid w:val="00E909C8"/>
    <w:rsid w:val="00E90F46"/>
    <w:rsid w:val="00E91E4F"/>
    <w:rsid w:val="00E91F29"/>
    <w:rsid w:val="00E94EDB"/>
    <w:rsid w:val="00E957D7"/>
    <w:rsid w:val="00E95A09"/>
    <w:rsid w:val="00E9679A"/>
    <w:rsid w:val="00EA043B"/>
    <w:rsid w:val="00EA213B"/>
    <w:rsid w:val="00EA24ED"/>
    <w:rsid w:val="00EA3445"/>
    <w:rsid w:val="00EA4092"/>
    <w:rsid w:val="00EA4301"/>
    <w:rsid w:val="00EA5F1C"/>
    <w:rsid w:val="00EA6032"/>
    <w:rsid w:val="00EA6139"/>
    <w:rsid w:val="00EA7161"/>
    <w:rsid w:val="00EB26F0"/>
    <w:rsid w:val="00EB3B8F"/>
    <w:rsid w:val="00EB535B"/>
    <w:rsid w:val="00EB5605"/>
    <w:rsid w:val="00EB675C"/>
    <w:rsid w:val="00EB7006"/>
    <w:rsid w:val="00EB7E22"/>
    <w:rsid w:val="00EC1C21"/>
    <w:rsid w:val="00EC44F4"/>
    <w:rsid w:val="00EC507C"/>
    <w:rsid w:val="00EC6CD6"/>
    <w:rsid w:val="00ED01C6"/>
    <w:rsid w:val="00ED07B6"/>
    <w:rsid w:val="00ED1F70"/>
    <w:rsid w:val="00ED25B7"/>
    <w:rsid w:val="00ED2D08"/>
    <w:rsid w:val="00ED3931"/>
    <w:rsid w:val="00ED3AE1"/>
    <w:rsid w:val="00ED401B"/>
    <w:rsid w:val="00ED4B4A"/>
    <w:rsid w:val="00ED523C"/>
    <w:rsid w:val="00ED5C17"/>
    <w:rsid w:val="00ED7B2E"/>
    <w:rsid w:val="00EE30CE"/>
    <w:rsid w:val="00EE3DAF"/>
    <w:rsid w:val="00EE48F6"/>
    <w:rsid w:val="00EE4A08"/>
    <w:rsid w:val="00EE56AA"/>
    <w:rsid w:val="00EE5A8C"/>
    <w:rsid w:val="00EE605C"/>
    <w:rsid w:val="00EE685F"/>
    <w:rsid w:val="00EE6A7E"/>
    <w:rsid w:val="00EF17BA"/>
    <w:rsid w:val="00EF2549"/>
    <w:rsid w:val="00EF5118"/>
    <w:rsid w:val="00F0035F"/>
    <w:rsid w:val="00F02681"/>
    <w:rsid w:val="00F02D13"/>
    <w:rsid w:val="00F033BD"/>
    <w:rsid w:val="00F047C5"/>
    <w:rsid w:val="00F05A82"/>
    <w:rsid w:val="00F05EEE"/>
    <w:rsid w:val="00F07B0E"/>
    <w:rsid w:val="00F1132D"/>
    <w:rsid w:val="00F11BFD"/>
    <w:rsid w:val="00F12FBF"/>
    <w:rsid w:val="00F1308F"/>
    <w:rsid w:val="00F13779"/>
    <w:rsid w:val="00F152C4"/>
    <w:rsid w:val="00F15598"/>
    <w:rsid w:val="00F16F36"/>
    <w:rsid w:val="00F171B1"/>
    <w:rsid w:val="00F2079B"/>
    <w:rsid w:val="00F210D0"/>
    <w:rsid w:val="00F213EE"/>
    <w:rsid w:val="00F2153F"/>
    <w:rsid w:val="00F22996"/>
    <w:rsid w:val="00F234A8"/>
    <w:rsid w:val="00F23A22"/>
    <w:rsid w:val="00F24290"/>
    <w:rsid w:val="00F24D1D"/>
    <w:rsid w:val="00F31463"/>
    <w:rsid w:val="00F32A16"/>
    <w:rsid w:val="00F32FD1"/>
    <w:rsid w:val="00F350DD"/>
    <w:rsid w:val="00F35BD9"/>
    <w:rsid w:val="00F37633"/>
    <w:rsid w:val="00F41276"/>
    <w:rsid w:val="00F4159E"/>
    <w:rsid w:val="00F41AFA"/>
    <w:rsid w:val="00F438E0"/>
    <w:rsid w:val="00F47389"/>
    <w:rsid w:val="00F5017D"/>
    <w:rsid w:val="00F50414"/>
    <w:rsid w:val="00F50B3D"/>
    <w:rsid w:val="00F5164D"/>
    <w:rsid w:val="00F54C31"/>
    <w:rsid w:val="00F555F4"/>
    <w:rsid w:val="00F565E4"/>
    <w:rsid w:val="00F568AF"/>
    <w:rsid w:val="00F617BC"/>
    <w:rsid w:val="00F61EC1"/>
    <w:rsid w:val="00F62857"/>
    <w:rsid w:val="00F63593"/>
    <w:rsid w:val="00F64164"/>
    <w:rsid w:val="00F648F3"/>
    <w:rsid w:val="00F65A8C"/>
    <w:rsid w:val="00F65C30"/>
    <w:rsid w:val="00F66689"/>
    <w:rsid w:val="00F678FC"/>
    <w:rsid w:val="00F67A32"/>
    <w:rsid w:val="00F7075A"/>
    <w:rsid w:val="00F70D8C"/>
    <w:rsid w:val="00F70FC0"/>
    <w:rsid w:val="00F710AD"/>
    <w:rsid w:val="00F71C9C"/>
    <w:rsid w:val="00F726C3"/>
    <w:rsid w:val="00F72EAC"/>
    <w:rsid w:val="00F73E5D"/>
    <w:rsid w:val="00F7570F"/>
    <w:rsid w:val="00F76401"/>
    <w:rsid w:val="00F7724E"/>
    <w:rsid w:val="00F7777B"/>
    <w:rsid w:val="00F809CC"/>
    <w:rsid w:val="00F811C3"/>
    <w:rsid w:val="00F81349"/>
    <w:rsid w:val="00F82519"/>
    <w:rsid w:val="00F82D86"/>
    <w:rsid w:val="00F837FA"/>
    <w:rsid w:val="00F84245"/>
    <w:rsid w:val="00F85C40"/>
    <w:rsid w:val="00F86365"/>
    <w:rsid w:val="00F907A8"/>
    <w:rsid w:val="00F90A19"/>
    <w:rsid w:val="00F91DE9"/>
    <w:rsid w:val="00F91E56"/>
    <w:rsid w:val="00F923E7"/>
    <w:rsid w:val="00F929F1"/>
    <w:rsid w:val="00F94308"/>
    <w:rsid w:val="00F94499"/>
    <w:rsid w:val="00F9517A"/>
    <w:rsid w:val="00F9720C"/>
    <w:rsid w:val="00FA0A8A"/>
    <w:rsid w:val="00FA209F"/>
    <w:rsid w:val="00FA320A"/>
    <w:rsid w:val="00FA3D25"/>
    <w:rsid w:val="00FA44D6"/>
    <w:rsid w:val="00FA5031"/>
    <w:rsid w:val="00FB2FF5"/>
    <w:rsid w:val="00FB31BC"/>
    <w:rsid w:val="00FB427E"/>
    <w:rsid w:val="00FB5731"/>
    <w:rsid w:val="00FB68DF"/>
    <w:rsid w:val="00FB7871"/>
    <w:rsid w:val="00FB7B8D"/>
    <w:rsid w:val="00FC0B23"/>
    <w:rsid w:val="00FC217B"/>
    <w:rsid w:val="00FC3454"/>
    <w:rsid w:val="00FC3CC0"/>
    <w:rsid w:val="00FC4D3F"/>
    <w:rsid w:val="00FC6070"/>
    <w:rsid w:val="00FC63B7"/>
    <w:rsid w:val="00FC656D"/>
    <w:rsid w:val="00FC7C3E"/>
    <w:rsid w:val="00FD12AF"/>
    <w:rsid w:val="00FD34A3"/>
    <w:rsid w:val="00FD6027"/>
    <w:rsid w:val="00FD64D1"/>
    <w:rsid w:val="00FD6558"/>
    <w:rsid w:val="00FD7848"/>
    <w:rsid w:val="00FE008D"/>
    <w:rsid w:val="00FE0337"/>
    <w:rsid w:val="00FE1432"/>
    <w:rsid w:val="00FE1DC5"/>
    <w:rsid w:val="00FE4142"/>
    <w:rsid w:val="00FE7098"/>
    <w:rsid w:val="00FE7925"/>
    <w:rsid w:val="00FE7DCC"/>
    <w:rsid w:val="00FF1695"/>
    <w:rsid w:val="00FF48FE"/>
    <w:rsid w:val="00FF549D"/>
    <w:rsid w:val="00FF55C6"/>
    <w:rsid w:val="00FF5676"/>
    <w:rsid w:val="00FF6199"/>
    <w:rsid w:val="00FF67DA"/>
    <w:rsid w:val="00FF71E4"/>
    <w:rsid w:val="00FF78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BB0777"/>
    <w:rPr>
      <w:color w:val="5F5F5F" w:themeColor="hyperlink"/>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 w:type="paragraph" w:customStyle="1" w:styleId="Quellcode">
    <w:name w:val="Quellcode"/>
    <w:basedOn w:val="KeinLeerraum"/>
    <w:link w:val="QuellcodeZchn"/>
    <w:qFormat/>
    <w:rsid w:val="00846EF2"/>
    <w:pPr>
      <w:pBdr>
        <w:top w:val="single" w:sz="4" w:space="1" w:color="auto"/>
        <w:left w:val="single" w:sz="4" w:space="4" w:color="auto"/>
        <w:bottom w:val="single" w:sz="4" w:space="1" w:color="auto"/>
        <w:right w:val="single" w:sz="4" w:space="4" w:color="auto"/>
      </w:pBdr>
    </w:pPr>
    <w:rPr>
      <w:rFonts w:ascii="Courier New" w:hAnsi="Courier New" w:cs="Times New Roman"/>
      <w:noProof/>
      <w:lang w:eastAsia="de-CH" w:bidi="ar-SA"/>
    </w:rPr>
  </w:style>
  <w:style w:type="character" w:customStyle="1" w:styleId="QuellcodeZchn">
    <w:name w:val="Quellcode Zchn"/>
    <w:basedOn w:val="KeinLeerraumZchn"/>
    <w:link w:val="Quellcode"/>
    <w:rsid w:val="00846EF2"/>
    <w:rPr>
      <w:rFonts w:ascii="Courier New" w:hAnsi="Courier New" w:cs="Times New Roman"/>
      <w:i w:val="0"/>
      <w:iCs/>
      <w:noProof/>
      <w:sz w:val="20"/>
      <w:szCs w:val="20"/>
      <w:lang w:val="de-CH" w:eastAsia="de-CH" w:bidi="ar-SA"/>
    </w:rPr>
  </w:style>
  <w:style w:type="character" w:styleId="Zeilennummer">
    <w:name w:val="line number"/>
    <w:basedOn w:val="Absatz-Standardschriftart"/>
    <w:uiPriority w:val="99"/>
    <w:semiHidden/>
    <w:unhideWhenUsed/>
    <w:rsid w:val="00590E4F"/>
    <w:rPr>
      <w:sz w:val="16"/>
    </w:rPr>
  </w:style>
  <w:style w:type="character" w:customStyle="1" w:styleId="CodeSnippet">
    <w:name w:val="CodeSnippet"/>
    <w:basedOn w:val="Absatz-Standardschriftart"/>
    <w:rsid w:val="00207F81"/>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BB0777"/>
    <w:rPr>
      <w:color w:val="5F5F5F" w:themeColor="hyperlink"/>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 w:type="paragraph" w:customStyle="1" w:styleId="Quellcode">
    <w:name w:val="Quellcode"/>
    <w:basedOn w:val="KeinLeerraum"/>
    <w:link w:val="QuellcodeZchn"/>
    <w:qFormat/>
    <w:rsid w:val="00846EF2"/>
    <w:pPr>
      <w:pBdr>
        <w:top w:val="single" w:sz="4" w:space="1" w:color="auto"/>
        <w:left w:val="single" w:sz="4" w:space="4" w:color="auto"/>
        <w:bottom w:val="single" w:sz="4" w:space="1" w:color="auto"/>
        <w:right w:val="single" w:sz="4" w:space="4" w:color="auto"/>
      </w:pBdr>
    </w:pPr>
    <w:rPr>
      <w:rFonts w:ascii="Courier New" w:hAnsi="Courier New" w:cs="Times New Roman"/>
      <w:noProof/>
      <w:lang w:eastAsia="de-CH" w:bidi="ar-SA"/>
    </w:rPr>
  </w:style>
  <w:style w:type="character" w:customStyle="1" w:styleId="QuellcodeZchn">
    <w:name w:val="Quellcode Zchn"/>
    <w:basedOn w:val="KeinLeerraumZchn"/>
    <w:link w:val="Quellcode"/>
    <w:rsid w:val="00846EF2"/>
    <w:rPr>
      <w:rFonts w:ascii="Courier New" w:hAnsi="Courier New" w:cs="Times New Roman"/>
      <w:i w:val="0"/>
      <w:iCs/>
      <w:noProof/>
      <w:sz w:val="20"/>
      <w:szCs w:val="20"/>
      <w:lang w:val="de-CH" w:eastAsia="de-CH" w:bidi="ar-SA"/>
    </w:rPr>
  </w:style>
  <w:style w:type="character" w:styleId="Zeilennummer">
    <w:name w:val="line number"/>
    <w:basedOn w:val="Absatz-Standardschriftart"/>
    <w:uiPriority w:val="99"/>
    <w:semiHidden/>
    <w:unhideWhenUsed/>
    <w:rsid w:val="00590E4F"/>
    <w:rPr>
      <w:sz w:val="16"/>
    </w:rPr>
  </w:style>
  <w:style w:type="character" w:customStyle="1" w:styleId="CodeSnippet">
    <w:name w:val="CodeSnippet"/>
    <w:basedOn w:val="Absatz-Standardschriftart"/>
    <w:rsid w:val="00207F81"/>
    <w:rPr>
      <w:rFonts w:ascii="Courier New" w:hAnsi="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787">
      <w:bodyDiv w:val="1"/>
      <w:marLeft w:val="0"/>
      <w:marRight w:val="0"/>
      <w:marTop w:val="0"/>
      <w:marBottom w:val="0"/>
      <w:divBdr>
        <w:top w:val="none" w:sz="0" w:space="0" w:color="auto"/>
        <w:left w:val="none" w:sz="0" w:space="0" w:color="auto"/>
        <w:bottom w:val="none" w:sz="0" w:space="0" w:color="auto"/>
        <w:right w:val="none" w:sz="0" w:space="0" w:color="auto"/>
      </w:divBdr>
    </w:div>
    <w:div w:id="171993892">
      <w:bodyDiv w:val="1"/>
      <w:marLeft w:val="0"/>
      <w:marRight w:val="0"/>
      <w:marTop w:val="0"/>
      <w:marBottom w:val="0"/>
      <w:divBdr>
        <w:top w:val="none" w:sz="0" w:space="0" w:color="auto"/>
        <w:left w:val="none" w:sz="0" w:space="0" w:color="auto"/>
        <w:bottom w:val="none" w:sz="0" w:space="0" w:color="auto"/>
        <w:right w:val="none" w:sz="0" w:space="0" w:color="auto"/>
      </w:divBdr>
    </w:div>
    <w:div w:id="224073901">
      <w:bodyDiv w:val="1"/>
      <w:marLeft w:val="0"/>
      <w:marRight w:val="0"/>
      <w:marTop w:val="0"/>
      <w:marBottom w:val="0"/>
      <w:divBdr>
        <w:top w:val="none" w:sz="0" w:space="0" w:color="auto"/>
        <w:left w:val="none" w:sz="0" w:space="0" w:color="auto"/>
        <w:bottom w:val="none" w:sz="0" w:space="0" w:color="auto"/>
        <w:right w:val="none" w:sz="0" w:space="0" w:color="auto"/>
      </w:divBdr>
    </w:div>
    <w:div w:id="237711134">
      <w:bodyDiv w:val="1"/>
      <w:marLeft w:val="0"/>
      <w:marRight w:val="0"/>
      <w:marTop w:val="0"/>
      <w:marBottom w:val="0"/>
      <w:divBdr>
        <w:top w:val="none" w:sz="0" w:space="0" w:color="auto"/>
        <w:left w:val="none" w:sz="0" w:space="0" w:color="auto"/>
        <w:bottom w:val="none" w:sz="0" w:space="0" w:color="auto"/>
        <w:right w:val="none" w:sz="0" w:space="0" w:color="auto"/>
      </w:divBdr>
    </w:div>
    <w:div w:id="302278432">
      <w:bodyDiv w:val="1"/>
      <w:marLeft w:val="0"/>
      <w:marRight w:val="0"/>
      <w:marTop w:val="0"/>
      <w:marBottom w:val="0"/>
      <w:divBdr>
        <w:top w:val="none" w:sz="0" w:space="0" w:color="auto"/>
        <w:left w:val="none" w:sz="0" w:space="0" w:color="auto"/>
        <w:bottom w:val="none" w:sz="0" w:space="0" w:color="auto"/>
        <w:right w:val="none" w:sz="0" w:space="0" w:color="auto"/>
      </w:divBdr>
    </w:div>
    <w:div w:id="346366640">
      <w:bodyDiv w:val="1"/>
      <w:marLeft w:val="0"/>
      <w:marRight w:val="0"/>
      <w:marTop w:val="0"/>
      <w:marBottom w:val="0"/>
      <w:divBdr>
        <w:top w:val="none" w:sz="0" w:space="0" w:color="auto"/>
        <w:left w:val="none" w:sz="0" w:space="0" w:color="auto"/>
        <w:bottom w:val="none" w:sz="0" w:space="0" w:color="auto"/>
        <w:right w:val="none" w:sz="0" w:space="0" w:color="auto"/>
      </w:divBdr>
    </w:div>
    <w:div w:id="396976834">
      <w:bodyDiv w:val="1"/>
      <w:marLeft w:val="0"/>
      <w:marRight w:val="0"/>
      <w:marTop w:val="0"/>
      <w:marBottom w:val="0"/>
      <w:divBdr>
        <w:top w:val="none" w:sz="0" w:space="0" w:color="auto"/>
        <w:left w:val="none" w:sz="0" w:space="0" w:color="auto"/>
        <w:bottom w:val="none" w:sz="0" w:space="0" w:color="auto"/>
        <w:right w:val="none" w:sz="0" w:space="0" w:color="auto"/>
      </w:divBdr>
    </w:div>
    <w:div w:id="435371332">
      <w:bodyDiv w:val="1"/>
      <w:marLeft w:val="0"/>
      <w:marRight w:val="0"/>
      <w:marTop w:val="0"/>
      <w:marBottom w:val="0"/>
      <w:divBdr>
        <w:top w:val="none" w:sz="0" w:space="0" w:color="auto"/>
        <w:left w:val="none" w:sz="0" w:space="0" w:color="auto"/>
        <w:bottom w:val="none" w:sz="0" w:space="0" w:color="auto"/>
        <w:right w:val="none" w:sz="0" w:space="0" w:color="auto"/>
      </w:divBdr>
    </w:div>
    <w:div w:id="565340710">
      <w:bodyDiv w:val="1"/>
      <w:marLeft w:val="0"/>
      <w:marRight w:val="0"/>
      <w:marTop w:val="0"/>
      <w:marBottom w:val="0"/>
      <w:divBdr>
        <w:top w:val="none" w:sz="0" w:space="0" w:color="auto"/>
        <w:left w:val="none" w:sz="0" w:space="0" w:color="auto"/>
        <w:bottom w:val="none" w:sz="0" w:space="0" w:color="auto"/>
        <w:right w:val="none" w:sz="0" w:space="0" w:color="auto"/>
      </w:divBdr>
    </w:div>
    <w:div w:id="613633307">
      <w:bodyDiv w:val="1"/>
      <w:marLeft w:val="0"/>
      <w:marRight w:val="0"/>
      <w:marTop w:val="0"/>
      <w:marBottom w:val="0"/>
      <w:divBdr>
        <w:top w:val="none" w:sz="0" w:space="0" w:color="auto"/>
        <w:left w:val="none" w:sz="0" w:space="0" w:color="auto"/>
        <w:bottom w:val="none" w:sz="0" w:space="0" w:color="auto"/>
        <w:right w:val="none" w:sz="0" w:space="0" w:color="auto"/>
      </w:divBdr>
    </w:div>
    <w:div w:id="731586368">
      <w:bodyDiv w:val="1"/>
      <w:marLeft w:val="0"/>
      <w:marRight w:val="0"/>
      <w:marTop w:val="0"/>
      <w:marBottom w:val="0"/>
      <w:divBdr>
        <w:top w:val="none" w:sz="0" w:space="0" w:color="auto"/>
        <w:left w:val="none" w:sz="0" w:space="0" w:color="auto"/>
        <w:bottom w:val="none" w:sz="0" w:space="0" w:color="auto"/>
        <w:right w:val="none" w:sz="0" w:space="0" w:color="auto"/>
      </w:divBdr>
    </w:div>
    <w:div w:id="833568884">
      <w:bodyDiv w:val="1"/>
      <w:marLeft w:val="0"/>
      <w:marRight w:val="0"/>
      <w:marTop w:val="0"/>
      <w:marBottom w:val="0"/>
      <w:divBdr>
        <w:top w:val="none" w:sz="0" w:space="0" w:color="auto"/>
        <w:left w:val="none" w:sz="0" w:space="0" w:color="auto"/>
        <w:bottom w:val="none" w:sz="0" w:space="0" w:color="auto"/>
        <w:right w:val="none" w:sz="0" w:space="0" w:color="auto"/>
      </w:divBdr>
    </w:div>
    <w:div w:id="1263101561">
      <w:bodyDiv w:val="1"/>
      <w:marLeft w:val="0"/>
      <w:marRight w:val="0"/>
      <w:marTop w:val="0"/>
      <w:marBottom w:val="0"/>
      <w:divBdr>
        <w:top w:val="none" w:sz="0" w:space="0" w:color="auto"/>
        <w:left w:val="none" w:sz="0" w:space="0" w:color="auto"/>
        <w:bottom w:val="none" w:sz="0" w:space="0" w:color="auto"/>
        <w:right w:val="none" w:sz="0" w:space="0" w:color="auto"/>
      </w:divBdr>
    </w:div>
    <w:div w:id="1265571633">
      <w:bodyDiv w:val="1"/>
      <w:marLeft w:val="0"/>
      <w:marRight w:val="0"/>
      <w:marTop w:val="0"/>
      <w:marBottom w:val="0"/>
      <w:divBdr>
        <w:top w:val="none" w:sz="0" w:space="0" w:color="auto"/>
        <w:left w:val="none" w:sz="0" w:space="0" w:color="auto"/>
        <w:bottom w:val="none" w:sz="0" w:space="0" w:color="auto"/>
        <w:right w:val="none" w:sz="0" w:space="0" w:color="auto"/>
      </w:divBdr>
    </w:div>
    <w:div w:id="1283075200">
      <w:bodyDiv w:val="1"/>
      <w:marLeft w:val="0"/>
      <w:marRight w:val="0"/>
      <w:marTop w:val="0"/>
      <w:marBottom w:val="0"/>
      <w:divBdr>
        <w:top w:val="none" w:sz="0" w:space="0" w:color="auto"/>
        <w:left w:val="none" w:sz="0" w:space="0" w:color="auto"/>
        <w:bottom w:val="none" w:sz="0" w:space="0" w:color="auto"/>
        <w:right w:val="none" w:sz="0" w:space="0" w:color="auto"/>
      </w:divBdr>
    </w:div>
    <w:div w:id="1285501477">
      <w:bodyDiv w:val="1"/>
      <w:marLeft w:val="0"/>
      <w:marRight w:val="0"/>
      <w:marTop w:val="0"/>
      <w:marBottom w:val="0"/>
      <w:divBdr>
        <w:top w:val="none" w:sz="0" w:space="0" w:color="auto"/>
        <w:left w:val="none" w:sz="0" w:space="0" w:color="auto"/>
        <w:bottom w:val="none" w:sz="0" w:space="0" w:color="auto"/>
        <w:right w:val="none" w:sz="0" w:space="0" w:color="auto"/>
      </w:divBdr>
    </w:div>
    <w:div w:id="1447852340">
      <w:bodyDiv w:val="1"/>
      <w:marLeft w:val="0"/>
      <w:marRight w:val="0"/>
      <w:marTop w:val="0"/>
      <w:marBottom w:val="0"/>
      <w:divBdr>
        <w:top w:val="none" w:sz="0" w:space="0" w:color="auto"/>
        <w:left w:val="none" w:sz="0" w:space="0" w:color="auto"/>
        <w:bottom w:val="none" w:sz="0" w:space="0" w:color="auto"/>
        <w:right w:val="none" w:sz="0" w:space="0" w:color="auto"/>
      </w:divBdr>
    </w:div>
    <w:div w:id="1536458478">
      <w:bodyDiv w:val="1"/>
      <w:marLeft w:val="0"/>
      <w:marRight w:val="0"/>
      <w:marTop w:val="0"/>
      <w:marBottom w:val="0"/>
      <w:divBdr>
        <w:top w:val="none" w:sz="0" w:space="0" w:color="auto"/>
        <w:left w:val="none" w:sz="0" w:space="0" w:color="auto"/>
        <w:bottom w:val="none" w:sz="0" w:space="0" w:color="auto"/>
        <w:right w:val="none" w:sz="0" w:space="0" w:color="auto"/>
      </w:divBdr>
    </w:div>
    <w:div w:id="1577978457">
      <w:bodyDiv w:val="1"/>
      <w:marLeft w:val="0"/>
      <w:marRight w:val="0"/>
      <w:marTop w:val="0"/>
      <w:marBottom w:val="0"/>
      <w:divBdr>
        <w:top w:val="none" w:sz="0" w:space="0" w:color="auto"/>
        <w:left w:val="none" w:sz="0" w:space="0" w:color="auto"/>
        <w:bottom w:val="none" w:sz="0" w:space="0" w:color="auto"/>
        <w:right w:val="none" w:sz="0" w:space="0" w:color="auto"/>
      </w:divBdr>
    </w:div>
    <w:div w:id="1666277348">
      <w:bodyDiv w:val="1"/>
      <w:marLeft w:val="0"/>
      <w:marRight w:val="0"/>
      <w:marTop w:val="0"/>
      <w:marBottom w:val="0"/>
      <w:divBdr>
        <w:top w:val="none" w:sz="0" w:space="0" w:color="auto"/>
        <w:left w:val="none" w:sz="0" w:space="0" w:color="auto"/>
        <w:bottom w:val="none" w:sz="0" w:space="0" w:color="auto"/>
        <w:right w:val="none" w:sz="0" w:space="0" w:color="auto"/>
      </w:divBdr>
    </w:div>
    <w:div w:id="1669595282">
      <w:bodyDiv w:val="1"/>
      <w:marLeft w:val="0"/>
      <w:marRight w:val="0"/>
      <w:marTop w:val="0"/>
      <w:marBottom w:val="0"/>
      <w:divBdr>
        <w:top w:val="none" w:sz="0" w:space="0" w:color="auto"/>
        <w:left w:val="none" w:sz="0" w:space="0" w:color="auto"/>
        <w:bottom w:val="none" w:sz="0" w:space="0" w:color="auto"/>
        <w:right w:val="none" w:sz="0" w:space="0" w:color="auto"/>
      </w:divBdr>
    </w:div>
    <w:div w:id="1792166288">
      <w:bodyDiv w:val="1"/>
      <w:marLeft w:val="0"/>
      <w:marRight w:val="0"/>
      <w:marTop w:val="0"/>
      <w:marBottom w:val="0"/>
      <w:divBdr>
        <w:top w:val="none" w:sz="0" w:space="0" w:color="auto"/>
        <w:left w:val="none" w:sz="0" w:space="0" w:color="auto"/>
        <w:bottom w:val="none" w:sz="0" w:space="0" w:color="auto"/>
        <w:right w:val="none" w:sz="0" w:space="0" w:color="auto"/>
      </w:divBdr>
      <w:divsChild>
        <w:div w:id="1041713752">
          <w:marLeft w:val="504"/>
          <w:marRight w:val="0"/>
          <w:marTop w:val="140"/>
          <w:marBottom w:val="0"/>
          <w:divBdr>
            <w:top w:val="none" w:sz="0" w:space="0" w:color="auto"/>
            <w:left w:val="none" w:sz="0" w:space="0" w:color="auto"/>
            <w:bottom w:val="none" w:sz="0" w:space="0" w:color="auto"/>
            <w:right w:val="none" w:sz="0" w:space="0" w:color="auto"/>
          </w:divBdr>
        </w:div>
        <w:div w:id="756095481">
          <w:marLeft w:val="1008"/>
          <w:marRight w:val="0"/>
          <w:marTop w:val="110"/>
          <w:marBottom w:val="0"/>
          <w:divBdr>
            <w:top w:val="none" w:sz="0" w:space="0" w:color="auto"/>
            <w:left w:val="none" w:sz="0" w:space="0" w:color="auto"/>
            <w:bottom w:val="none" w:sz="0" w:space="0" w:color="auto"/>
            <w:right w:val="none" w:sz="0" w:space="0" w:color="auto"/>
          </w:divBdr>
        </w:div>
        <w:div w:id="2032678568">
          <w:marLeft w:val="504"/>
          <w:marRight w:val="0"/>
          <w:marTop w:val="140"/>
          <w:marBottom w:val="0"/>
          <w:divBdr>
            <w:top w:val="none" w:sz="0" w:space="0" w:color="auto"/>
            <w:left w:val="none" w:sz="0" w:space="0" w:color="auto"/>
            <w:bottom w:val="none" w:sz="0" w:space="0" w:color="auto"/>
            <w:right w:val="none" w:sz="0" w:space="0" w:color="auto"/>
          </w:divBdr>
        </w:div>
        <w:div w:id="628050526">
          <w:marLeft w:val="1008"/>
          <w:marRight w:val="0"/>
          <w:marTop w:val="110"/>
          <w:marBottom w:val="0"/>
          <w:divBdr>
            <w:top w:val="none" w:sz="0" w:space="0" w:color="auto"/>
            <w:left w:val="none" w:sz="0" w:space="0" w:color="auto"/>
            <w:bottom w:val="none" w:sz="0" w:space="0" w:color="auto"/>
            <w:right w:val="none" w:sz="0" w:space="0" w:color="auto"/>
          </w:divBdr>
        </w:div>
        <w:div w:id="1406688754">
          <w:marLeft w:val="504"/>
          <w:marRight w:val="0"/>
          <w:marTop w:val="140"/>
          <w:marBottom w:val="0"/>
          <w:divBdr>
            <w:top w:val="none" w:sz="0" w:space="0" w:color="auto"/>
            <w:left w:val="none" w:sz="0" w:space="0" w:color="auto"/>
            <w:bottom w:val="none" w:sz="0" w:space="0" w:color="auto"/>
            <w:right w:val="none" w:sz="0" w:space="0" w:color="auto"/>
          </w:divBdr>
        </w:div>
        <w:div w:id="1020357741">
          <w:marLeft w:val="1008"/>
          <w:marRight w:val="0"/>
          <w:marTop w:val="110"/>
          <w:marBottom w:val="0"/>
          <w:divBdr>
            <w:top w:val="none" w:sz="0" w:space="0" w:color="auto"/>
            <w:left w:val="none" w:sz="0" w:space="0" w:color="auto"/>
            <w:bottom w:val="none" w:sz="0" w:space="0" w:color="auto"/>
            <w:right w:val="none" w:sz="0" w:space="0" w:color="auto"/>
          </w:divBdr>
        </w:div>
        <w:div w:id="1950425578">
          <w:marLeft w:val="504"/>
          <w:marRight w:val="0"/>
          <w:marTop w:val="140"/>
          <w:marBottom w:val="0"/>
          <w:divBdr>
            <w:top w:val="none" w:sz="0" w:space="0" w:color="auto"/>
            <w:left w:val="none" w:sz="0" w:space="0" w:color="auto"/>
            <w:bottom w:val="none" w:sz="0" w:space="0" w:color="auto"/>
            <w:right w:val="none" w:sz="0" w:space="0" w:color="auto"/>
          </w:divBdr>
        </w:div>
        <w:div w:id="1946228800">
          <w:marLeft w:val="1008"/>
          <w:marRight w:val="0"/>
          <w:marTop w:val="110"/>
          <w:marBottom w:val="0"/>
          <w:divBdr>
            <w:top w:val="none" w:sz="0" w:space="0" w:color="auto"/>
            <w:left w:val="none" w:sz="0" w:space="0" w:color="auto"/>
            <w:bottom w:val="none" w:sz="0" w:space="0" w:color="auto"/>
            <w:right w:val="none" w:sz="0" w:space="0" w:color="auto"/>
          </w:divBdr>
        </w:div>
      </w:divsChild>
    </w:div>
    <w:div w:id="18607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swisseduc.ch/informatik/karatojava/javakara/material/" TargetMode="External"/><Relationship Id="rId1" Type="http://schemas.openxmlformats.org/officeDocument/2006/relationships/hyperlink" Target="http://www.swisseduc.ch/informatik/karatojav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du.makery.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Unterricht\Vorlagen\Vorlage%20Handout.dotx" TargetMode="Externa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2C423-B65D-402D-8F11-45E40102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Handout.dotx</Template>
  <TotalTime>0</TotalTime>
  <Pages>6</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Jakob</dc:creator>
  <cp:lastModifiedBy>Marco Jakob</cp:lastModifiedBy>
  <cp:revision>975</cp:revision>
  <cp:lastPrinted>2011-03-08T00:22:00Z</cp:lastPrinted>
  <dcterms:created xsi:type="dcterms:W3CDTF">2010-08-28T19:53:00Z</dcterms:created>
  <dcterms:modified xsi:type="dcterms:W3CDTF">2012-10-01T21:19:00Z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id="g3Lxb6Hz"/&gt;&lt;style id="http://www.zotero.org/styles/mhra" hasBibliography="0"/&gt;&lt;prefs&gt;&lt;pref name="fieldType" value="Field"/&gt;&lt;pref name="noteType" value="2"/&gt;&lt;/prefs&gt;&lt;/data&gt;</vt:lpwstr>
  </property>
  <property fmtid="{D5CDD505-2E9C-101B-9397-08002B2CF9AE}" pid="3" name="ZOTERO_BREF_E6MNnW7OxlOR_1">
    <vt:lpwstr>ZOTERO_ITEM {"citationItems":[{"uri":["http://zotero.org/users/75294/items/TFU7RPQH"]}]}</vt:lpwstr>
  </property>
  <property fmtid="{D5CDD505-2E9C-101B-9397-08002B2CF9AE}" pid="4" name="ZOTERO_BREF_5EVsAYHNzNSM_1">
    <vt:lpwstr>ZOTERO_ITEM {"sort":true,"citationItems":[{"uri":["http://zotero.org/users/75294/items/TFU7RPQH"]}]}</vt:lpwstr>
  </property>
  <property fmtid="{D5CDD505-2E9C-101B-9397-08002B2CF9AE}" pid="5" name="ZOTERO_BREF_TmwP1KcegxX9_1">
    <vt:lpwstr>ZOTERO_BIBL </vt:lpwstr>
  </property>
  <property fmtid="{D5CDD505-2E9C-101B-9397-08002B2CF9AE}" pid="6" name="ZOTERO_BREF_ROsbakTasAJ7_1">
    <vt:lpwstr>ZOTERO_ITEM {"sort":true,"citationItems":[{"locator":"8","uri":["http://zotero.org/users/75294/items/TFU7RPQH"]}]}</vt:lpwstr>
  </property>
</Properties>
</file>