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A3" w:rsidRPr="001A2D00" w:rsidRDefault="0002254A" w:rsidP="00A70584">
      <w:pPr>
        <w:pStyle w:val="Titel"/>
        <w:spacing w:after="240"/>
        <w:rPr>
          <w:sz w:val="44"/>
          <w:lang w:val="en-US"/>
        </w:rPr>
      </w:pPr>
      <w:r w:rsidRPr="001A2D00">
        <w:rPr>
          <w:sz w:val="44"/>
          <w:lang w:val="en-US"/>
        </w:rPr>
        <w:t>Chapter</w:t>
      </w:r>
      <w:r w:rsidR="005A617E" w:rsidRPr="001A2D00">
        <w:rPr>
          <w:sz w:val="44"/>
          <w:lang w:val="en-US"/>
        </w:rPr>
        <w:t xml:space="preserve"> </w:t>
      </w:r>
      <w:r w:rsidR="00042216" w:rsidRPr="001A2D00">
        <w:rPr>
          <w:sz w:val="44"/>
          <w:lang w:val="en-US"/>
        </w:rPr>
        <w:t>2</w:t>
      </w:r>
      <w:r w:rsidR="005A617E" w:rsidRPr="001A2D00">
        <w:rPr>
          <w:sz w:val="44"/>
          <w:lang w:val="en-US"/>
        </w:rPr>
        <w:t>:</w:t>
      </w:r>
      <w:r w:rsidR="001331FC" w:rsidRPr="001A2D00">
        <w:rPr>
          <w:sz w:val="44"/>
          <w:lang w:val="en-US"/>
        </w:rPr>
        <w:t xml:space="preserve"> </w:t>
      </w:r>
      <w:r w:rsidRPr="001A2D00">
        <w:rPr>
          <w:sz w:val="44"/>
          <w:lang w:val="en-US"/>
        </w:rPr>
        <w:t>Program Flow</w:t>
      </w:r>
      <w:r w:rsidR="00E11D8A" w:rsidRPr="001A2D00">
        <w:rPr>
          <w:sz w:val="44"/>
          <w:lang w:val="en-US"/>
        </w:rPr>
        <w:t xml:space="preserve"> (</w:t>
      </w:r>
      <w:r w:rsidRPr="001A2D00">
        <w:rPr>
          <w:sz w:val="44"/>
          <w:lang w:val="en-US"/>
        </w:rPr>
        <w:t>Solutions</w:t>
      </w:r>
      <w:r w:rsidR="00E11D8A" w:rsidRPr="001A2D00">
        <w:rPr>
          <w:sz w:val="44"/>
          <w:lang w:val="en-US"/>
        </w:rPr>
        <w:t>)</w:t>
      </w:r>
    </w:p>
    <w:p w:rsidR="00E347C6" w:rsidRPr="001A2D00" w:rsidRDefault="00E4498A" w:rsidP="00CB6C4F">
      <w:pPr>
        <w:pStyle w:val="Aufgabe"/>
        <w:rPr>
          <w:lang w:val="en-US"/>
        </w:rPr>
      </w:pPr>
      <w:r w:rsidRPr="001A2D00">
        <w:rPr>
          <w:lang w:val="en-US"/>
        </w:rPr>
        <w:t>Solution for Task</w:t>
      </w:r>
      <w:r w:rsidR="00CB6C4F" w:rsidRPr="001A2D00">
        <w:rPr>
          <w:lang w:val="en-US"/>
        </w:rPr>
        <w:t xml:space="preserve"> </w:t>
      </w:r>
      <w:r w:rsidR="00042216" w:rsidRPr="001A2D00">
        <w:rPr>
          <w:lang w:val="en-US"/>
        </w:rPr>
        <w:t>9</w:t>
      </w:r>
      <w:r w:rsidR="00CB6C4F" w:rsidRPr="001A2D00">
        <w:rPr>
          <w:lang w:val="en-US"/>
        </w:rPr>
        <w:t>:</w:t>
      </w:r>
    </w:p>
    <w:p w:rsidR="00E47E1D" w:rsidRPr="00244DE9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244DE9">
        <w:rPr>
          <w:lang w:val="en-US"/>
        </w:rPr>
        <w:t>public void act() {</w:t>
      </w:r>
    </w:p>
    <w:p w:rsidR="00E47E1D" w:rsidRPr="00244DE9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  <w:t>if (treeFront()) {</w:t>
      </w:r>
    </w:p>
    <w:p w:rsidR="00E47E1D" w:rsidRPr="00244DE9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</w:r>
      <w:r w:rsidRPr="00244DE9">
        <w:rPr>
          <w:lang w:val="en-US"/>
        </w:rPr>
        <w:tab/>
        <w:t>goAroundTree();</w:t>
      </w:r>
    </w:p>
    <w:p w:rsidR="00E47E1D" w:rsidRPr="00244DE9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  <w:t>} else {</w:t>
      </w:r>
    </w:p>
    <w:p w:rsidR="00E47E1D" w:rsidRPr="00244DE9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</w:r>
      <w:r w:rsidRPr="00244DE9">
        <w:rPr>
          <w:lang w:val="en-US"/>
        </w:rPr>
        <w:tab/>
        <w:t>move();</w:t>
      </w:r>
    </w:p>
    <w:p w:rsidR="00E47E1D" w:rsidRPr="00244DE9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  <w:t>}</w:t>
      </w:r>
    </w:p>
    <w:p w:rsidR="00E47E1D" w:rsidRPr="00244DE9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E47E1D" w:rsidRPr="00244DE9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  <w:t>if (onLeaf()) {</w:t>
      </w:r>
    </w:p>
    <w:p w:rsidR="00E47E1D" w:rsidRPr="00244DE9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</w:r>
      <w:r w:rsidRPr="00244DE9">
        <w:rPr>
          <w:lang w:val="en-US"/>
        </w:rPr>
        <w:tab/>
        <w:t>removeLeaf();</w:t>
      </w:r>
    </w:p>
    <w:p w:rsidR="00E47E1D" w:rsidRPr="00244DE9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</w:r>
      <w:r w:rsidRPr="00244DE9">
        <w:rPr>
          <w:lang w:val="en-US"/>
        </w:rPr>
        <w:tab/>
        <w:t>stop();</w:t>
      </w:r>
    </w:p>
    <w:p w:rsidR="00E47E1D" w:rsidRPr="00244DE9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  <w:t>}</w:t>
      </w:r>
    </w:p>
    <w:p w:rsidR="00E47E1D" w:rsidRPr="00244DE9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  <w:t>}</w:t>
      </w:r>
    </w:p>
    <w:p w:rsidR="00E47E1D" w:rsidRPr="00244DE9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E47E1D" w:rsidRPr="00244DE9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  <w:t>public void goAroundTree() {</w:t>
      </w:r>
    </w:p>
    <w:p w:rsidR="00E47E1D" w:rsidRPr="00244DE9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  <w:t>turnLeft();</w:t>
      </w:r>
    </w:p>
    <w:p w:rsidR="00E47E1D" w:rsidRPr="00244DE9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  <w:t>move();</w:t>
      </w:r>
    </w:p>
    <w:p w:rsidR="00E47E1D" w:rsidRPr="00244DE9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  <w:t>turnRight();</w:t>
      </w:r>
    </w:p>
    <w:p w:rsidR="00E47E1D" w:rsidRPr="00244DE9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  <w:t>move();</w:t>
      </w:r>
    </w:p>
    <w:p w:rsidR="00E47E1D" w:rsidRPr="00244DE9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  <w:t>move();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244DE9">
        <w:rPr>
          <w:lang w:val="en-US"/>
        </w:rPr>
        <w:tab/>
      </w:r>
      <w:r w:rsidRPr="00244DE9">
        <w:rPr>
          <w:lang w:val="en-US"/>
        </w:rPr>
        <w:tab/>
      </w:r>
      <w:r w:rsidRPr="00E47E1D">
        <w:rPr>
          <w:lang w:val="en-US"/>
        </w:rPr>
        <w:t>turnRight();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  <w:t>move();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  <w:t>turnLeft();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  <w:t>}</w:t>
      </w:r>
    </w:p>
    <w:p w:rsidR="00042216" w:rsidRDefault="00042216" w:rsidP="00042216">
      <w:pPr>
        <w:rPr>
          <w:lang w:val="en-US"/>
        </w:rPr>
      </w:pPr>
    </w:p>
    <w:p w:rsidR="00E47E1D" w:rsidRPr="001A2D00" w:rsidRDefault="00E47E1D" w:rsidP="00042216">
      <w:pPr>
        <w:rPr>
          <w:lang w:val="en-US"/>
        </w:rPr>
      </w:pPr>
    </w:p>
    <w:p w:rsidR="009B0C76" w:rsidRPr="001A2D00" w:rsidRDefault="00E4498A" w:rsidP="009B0C76">
      <w:pPr>
        <w:pStyle w:val="Aufgabe"/>
        <w:rPr>
          <w:lang w:val="en-US"/>
        </w:rPr>
      </w:pPr>
      <w:r w:rsidRPr="001A2D00">
        <w:rPr>
          <w:lang w:val="en-US"/>
        </w:rPr>
        <w:t>Solution for Task</w:t>
      </w:r>
      <w:r w:rsidR="009B0C76" w:rsidRPr="001A2D00">
        <w:rPr>
          <w:lang w:val="en-US"/>
        </w:rPr>
        <w:t xml:space="preserve"> </w:t>
      </w:r>
      <w:r w:rsidR="00042216" w:rsidRPr="001A2D00">
        <w:rPr>
          <w:lang w:val="en-US"/>
        </w:rPr>
        <w:t>11</w:t>
      </w:r>
      <w:r w:rsidR="009B0C76" w:rsidRPr="001A2D00">
        <w:rPr>
          <w:lang w:val="en-US"/>
        </w:rPr>
        <w:t>: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E47E1D">
        <w:rPr>
          <w:lang w:val="en-US"/>
        </w:rPr>
        <w:t>public void act() {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  <w:t>if (treeLeft()) {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</w:r>
      <w:r w:rsidRPr="00E47E1D">
        <w:rPr>
          <w:lang w:val="en-US"/>
        </w:rPr>
        <w:tab/>
        <w:t>move();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  <w:t>} else {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</w:r>
      <w:r w:rsidRPr="00E47E1D">
        <w:rPr>
          <w:lang w:val="en-US"/>
        </w:rPr>
        <w:tab/>
        <w:t>if (onLeaf()) {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</w:r>
      <w:r w:rsidRPr="00E47E1D">
        <w:rPr>
          <w:lang w:val="en-US"/>
        </w:rPr>
        <w:tab/>
      </w:r>
      <w:r w:rsidRPr="00E47E1D">
        <w:rPr>
          <w:lang w:val="en-US"/>
        </w:rPr>
        <w:tab/>
        <w:t>removeLeaf();</w:t>
      </w:r>
    </w:p>
    <w:p w:rsidR="00E47E1D" w:rsidRPr="00605A5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</w:r>
      <w:r w:rsidRPr="00E47E1D">
        <w:rPr>
          <w:lang w:val="en-US"/>
        </w:rPr>
        <w:tab/>
      </w:r>
      <w:r w:rsidRPr="00E47E1D">
        <w:rPr>
          <w:lang w:val="en-US"/>
        </w:rPr>
        <w:tab/>
      </w:r>
      <w:r w:rsidRPr="00605A5D">
        <w:rPr>
          <w:lang w:val="en-US"/>
        </w:rPr>
        <w:t>move();</w:t>
      </w:r>
    </w:p>
    <w:p w:rsidR="00E47E1D" w:rsidRPr="00605A5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605A5D">
        <w:rPr>
          <w:lang w:val="en-US"/>
        </w:rPr>
        <w:tab/>
      </w:r>
      <w:r w:rsidRPr="00605A5D">
        <w:rPr>
          <w:lang w:val="en-US"/>
        </w:rPr>
        <w:tab/>
        <w:t>} else {</w:t>
      </w:r>
    </w:p>
    <w:p w:rsidR="00E47E1D" w:rsidRPr="00605A5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605A5D">
        <w:rPr>
          <w:lang w:val="en-US"/>
        </w:rPr>
        <w:tab/>
      </w:r>
      <w:r w:rsidRPr="00605A5D">
        <w:rPr>
          <w:lang w:val="en-US"/>
        </w:rPr>
        <w:tab/>
      </w:r>
      <w:r w:rsidRPr="00605A5D">
        <w:rPr>
          <w:lang w:val="en-US"/>
        </w:rPr>
        <w:tab/>
        <w:t>move();</w:t>
      </w:r>
    </w:p>
    <w:p w:rsidR="00E47E1D" w:rsidRPr="00605A5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605A5D">
        <w:rPr>
          <w:lang w:val="en-US"/>
        </w:rPr>
        <w:tab/>
      </w:r>
      <w:r w:rsidRPr="00605A5D">
        <w:rPr>
          <w:lang w:val="en-US"/>
        </w:rPr>
        <w:tab/>
        <w:t>}</w:t>
      </w:r>
    </w:p>
    <w:p w:rsidR="00E47E1D" w:rsidRPr="00605A5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605A5D">
        <w:rPr>
          <w:lang w:val="en-US"/>
        </w:rPr>
        <w:tab/>
        <w:t>}</w:t>
      </w:r>
    </w:p>
    <w:p w:rsidR="00E47E1D" w:rsidRPr="00605A5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  <w:t>}</w:t>
      </w:r>
    </w:p>
    <w:p w:rsidR="00042216" w:rsidRPr="00E47E1D" w:rsidRDefault="00042216" w:rsidP="00042216">
      <w:pPr>
        <w:rPr>
          <w:lang w:val="en-US"/>
        </w:rPr>
      </w:pPr>
    </w:p>
    <w:p w:rsidR="00042216" w:rsidRPr="00E47E1D" w:rsidRDefault="00042216" w:rsidP="00042216">
      <w:pPr>
        <w:rPr>
          <w:lang w:val="en-US"/>
        </w:rPr>
      </w:pPr>
    </w:p>
    <w:p w:rsidR="00042216" w:rsidRPr="001A2D00" w:rsidRDefault="00E4498A" w:rsidP="00042216">
      <w:pPr>
        <w:pStyle w:val="Aufgabe"/>
        <w:rPr>
          <w:lang w:val="en-US"/>
        </w:rPr>
      </w:pPr>
      <w:r w:rsidRPr="001A2D00">
        <w:rPr>
          <w:lang w:val="en-US"/>
        </w:rPr>
        <w:t>Solution for Task</w:t>
      </w:r>
      <w:r w:rsidR="00042216" w:rsidRPr="001A2D00">
        <w:rPr>
          <w:lang w:val="en-US"/>
        </w:rPr>
        <w:t xml:space="preserve"> 12: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E47E1D">
        <w:rPr>
          <w:lang w:val="en-US"/>
        </w:rPr>
        <w:t>public void act() {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  <w:t>if (treeLeft() &amp;&amp; treeRight()) {</w:t>
      </w:r>
    </w:p>
    <w:p w:rsidR="00E47E1D" w:rsidRPr="00605A5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</w:r>
      <w:r w:rsidRPr="00E47E1D">
        <w:rPr>
          <w:lang w:val="en-US"/>
        </w:rPr>
        <w:tab/>
      </w:r>
      <w:r w:rsidRPr="00605A5D">
        <w:rPr>
          <w:lang w:val="en-US"/>
        </w:rPr>
        <w:t>putLeaf();</w:t>
      </w:r>
    </w:p>
    <w:p w:rsidR="00E47E1D" w:rsidRPr="00605A5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605A5D">
        <w:rPr>
          <w:lang w:val="en-US"/>
        </w:rPr>
        <w:tab/>
      </w:r>
      <w:r w:rsidRPr="00605A5D">
        <w:rPr>
          <w:lang w:val="en-US"/>
        </w:rPr>
        <w:tab/>
        <w:t>stop();</w:t>
      </w:r>
    </w:p>
    <w:p w:rsidR="00E47E1D" w:rsidRPr="00605A5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605A5D">
        <w:rPr>
          <w:lang w:val="en-US"/>
        </w:rPr>
        <w:tab/>
        <w:t>} else {</w:t>
      </w:r>
    </w:p>
    <w:p w:rsidR="00E47E1D" w:rsidRPr="00605A5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605A5D">
        <w:rPr>
          <w:lang w:val="en-US"/>
        </w:rPr>
        <w:tab/>
      </w:r>
      <w:r w:rsidRPr="00605A5D">
        <w:rPr>
          <w:lang w:val="en-US"/>
        </w:rPr>
        <w:tab/>
        <w:t>move();</w:t>
      </w:r>
    </w:p>
    <w:p w:rsidR="00E47E1D" w:rsidRPr="00605A5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605A5D">
        <w:rPr>
          <w:lang w:val="en-US"/>
        </w:rPr>
        <w:tab/>
        <w:t>}</w:t>
      </w:r>
    </w:p>
    <w:p w:rsidR="00E47E1D" w:rsidRPr="00605A5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  <w:t>}</w:t>
      </w:r>
    </w:p>
    <w:p w:rsidR="00042216" w:rsidRPr="001A2D00" w:rsidRDefault="00042216" w:rsidP="00042216">
      <w:pPr>
        <w:rPr>
          <w:lang w:val="en-US"/>
        </w:rPr>
      </w:pPr>
    </w:p>
    <w:p w:rsidR="00042216" w:rsidRPr="001A2D00" w:rsidRDefault="00E4498A" w:rsidP="00042216">
      <w:pPr>
        <w:pStyle w:val="Aufgabe"/>
        <w:rPr>
          <w:lang w:val="en-US"/>
        </w:rPr>
      </w:pPr>
      <w:r w:rsidRPr="001A2D00">
        <w:rPr>
          <w:lang w:val="en-US"/>
        </w:rPr>
        <w:lastRenderedPageBreak/>
        <w:t>Solution for Task</w:t>
      </w:r>
      <w:r w:rsidR="00042216" w:rsidRPr="001A2D00">
        <w:rPr>
          <w:lang w:val="en-US"/>
        </w:rPr>
        <w:t xml:space="preserve"> 13: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E47E1D">
        <w:rPr>
          <w:lang w:val="en-US"/>
        </w:rPr>
        <w:t>public void act() {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  <w:t>if (treeLeft() || treeRight()) {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</w:r>
      <w:r w:rsidRPr="00E47E1D">
        <w:rPr>
          <w:lang w:val="en-US"/>
        </w:rPr>
        <w:tab/>
        <w:t>putLeaf();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</w:r>
      <w:r w:rsidRPr="00E47E1D">
        <w:rPr>
          <w:lang w:val="en-US"/>
        </w:rPr>
        <w:tab/>
        <w:t>move();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  <w:t>} else {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</w:r>
      <w:r w:rsidRPr="00E47E1D">
        <w:rPr>
          <w:lang w:val="en-US"/>
        </w:rPr>
        <w:tab/>
        <w:t>move();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  <w:t>}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  <w:t>if (onLeaf()) {</w:t>
      </w:r>
    </w:p>
    <w:p w:rsidR="00E47E1D" w:rsidRPr="00605A5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</w:r>
      <w:r w:rsidRPr="00E47E1D">
        <w:rPr>
          <w:lang w:val="en-US"/>
        </w:rPr>
        <w:tab/>
      </w:r>
      <w:r w:rsidRPr="00605A5D">
        <w:rPr>
          <w:lang w:val="en-US"/>
        </w:rPr>
        <w:t>stop();</w:t>
      </w:r>
    </w:p>
    <w:p w:rsidR="00E47E1D" w:rsidRPr="00605A5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605A5D">
        <w:rPr>
          <w:lang w:val="en-US"/>
        </w:rPr>
        <w:tab/>
        <w:t>}</w:t>
      </w:r>
    </w:p>
    <w:p w:rsidR="00E47E1D" w:rsidRPr="00605A5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  <w:t>}</w:t>
      </w:r>
    </w:p>
    <w:p w:rsidR="00042216" w:rsidRPr="001A2D00" w:rsidRDefault="00042216" w:rsidP="00042216">
      <w:pPr>
        <w:rPr>
          <w:lang w:val="en-US"/>
        </w:rPr>
      </w:pPr>
    </w:p>
    <w:p w:rsidR="00416DC3" w:rsidRPr="001A2D00" w:rsidRDefault="00E4498A" w:rsidP="00416DC3">
      <w:pPr>
        <w:pStyle w:val="Aufgabe"/>
        <w:rPr>
          <w:lang w:val="en-US"/>
        </w:rPr>
      </w:pPr>
      <w:r w:rsidRPr="001A2D00">
        <w:rPr>
          <w:lang w:val="en-US"/>
        </w:rPr>
        <w:t>Solution for Task</w:t>
      </w:r>
      <w:r w:rsidR="00416DC3" w:rsidRPr="001A2D00">
        <w:rPr>
          <w:lang w:val="en-US"/>
        </w:rPr>
        <w:t xml:space="preserve"> 14: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E47E1D">
        <w:rPr>
          <w:lang w:val="en-US"/>
        </w:rPr>
        <w:t>public void act() {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  <w:t>if (!onLeaf()) {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</w:r>
      <w:r w:rsidRPr="00E47E1D">
        <w:rPr>
          <w:lang w:val="en-US"/>
        </w:rPr>
        <w:tab/>
        <w:t>putLeaf();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  <w:t>}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  <w:t>if (!treeFront()) {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</w:r>
      <w:r w:rsidRPr="00E47E1D">
        <w:rPr>
          <w:lang w:val="en-US"/>
        </w:rPr>
        <w:tab/>
        <w:t>move();</w:t>
      </w:r>
    </w:p>
    <w:p w:rsidR="00E47E1D" w:rsidRPr="00E47E1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  <w:t>} else {</w:t>
      </w:r>
    </w:p>
    <w:p w:rsidR="00E47E1D" w:rsidRPr="00605A5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E47E1D">
        <w:rPr>
          <w:lang w:val="en-US"/>
        </w:rPr>
        <w:tab/>
      </w:r>
      <w:r w:rsidRPr="00E47E1D">
        <w:rPr>
          <w:lang w:val="en-US"/>
        </w:rPr>
        <w:tab/>
      </w:r>
      <w:r w:rsidRPr="00E47E1D">
        <w:rPr>
          <w:lang w:val="en-US"/>
        </w:rPr>
        <w:tab/>
      </w:r>
      <w:r w:rsidRPr="00605A5D">
        <w:rPr>
          <w:lang w:val="en-US"/>
        </w:rPr>
        <w:t>stop();</w:t>
      </w:r>
    </w:p>
    <w:p w:rsidR="00E47E1D" w:rsidRPr="00605A5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605A5D">
        <w:rPr>
          <w:lang w:val="en-US"/>
        </w:rPr>
        <w:tab/>
        <w:t>}</w:t>
      </w:r>
    </w:p>
    <w:p w:rsidR="00E47E1D" w:rsidRPr="00605A5D" w:rsidRDefault="00E47E1D" w:rsidP="00E47E1D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  <w:t>}</w:t>
      </w:r>
    </w:p>
    <w:p w:rsidR="009E72A8" w:rsidRPr="001A2D00" w:rsidRDefault="009E72A8">
      <w:pPr>
        <w:rPr>
          <w:lang w:val="en-US"/>
        </w:rPr>
      </w:pPr>
    </w:p>
    <w:p w:rsidR="009E72A8" w:rsidRPr="001A2D00" w:rsidRDefault="00E4498A" w:rsidP="009E72A8">
      <w:pPr>
        <w:pStyle w:val="Aufgabe"/>
        <w:rPr>
          <w:lang w:val="en-US"/>
        </w:rPr>
      </w:pPr>
      <w:r w:rsidRPr="001A2D00">
        <w:rPr>
          <w:lang w:val="en-US"/>
        </w:rPr>
        <w:t>Solution for Task</w:t>
      </w:r>
      <w:r w:rsidR="009E72A8" w:rsidRPr="001A2D00">
        <w:rPr>
          <w:lang w:val="en-US"/>
        </w:rPr>
        <w:t xml:space="preserve"> 15:</w:t>
      </w:r>
    </w:p>
    <w:p w:rsidR="00660AE1" w:rsidRPr="00660AE1" w:rsidRDefault="00660AE1" w:rsidP="00660AE1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660AE1">
        <w:rPr>
          <w:lang w:val="en-US"/>
        </w:rPr>
        <w:t>public void act() {</w:t>
      </w:r>
    </w:p>
    <w:p w:rsidR="00660AE1" w:rsidRPr="00660AE1" w:rsidRDefault="00660AE1" w:rsidP="00660AE1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60AE1">
        <w:rPr>
          <w:lang w:val="en-US"/>
        </w:rPr>
        <w:tab/>
      </w:r>
      <w:r w:rsidRPr="00660AE1">
        <w:rPr>
          <w:lang w:val="en-US"/>
        </w:rPr>
        <w:tab/>
        <w:t>if (onLeaf()) {</w:t>
      </w:r>
    </w:p>
    <w:p w:rsidR="00660AE1" w:rsidRPr="00660AE1" w:rsidRDefault="00660AE1" w:rsidP="00660AE1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60AE1">
        <w:rPr>
          <w:lang w:val="en-US"/>
        </w:rPr>
        <w:tab/>
      </w:r>
      <w:r w:rsidRPr="00660AE1">
        <w:rPr>
          <w:lang w:val="en-US"/>
        </w:rPr>
        <w:tab/>
      </w:r>
      <w:r w:rsidRPr="00660AE1">
        <w:rPr>
          <w:lang w:val="en-US"/>
        </w:rPr>
        <w:tab/>
        <w:t>removeLeaf();</w:t>
      </w:r>
    </w:p>
    <w:p w:rsidR="00660AE1" w:rsidRPr="00660AE1" w:rsidRDefault="00660AE1" w:rsidP="00660AE1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60AE1">
        <w:rPr>
          <w:lang w:val="en-US"/>
        </w:rPr>
        <w:tab/>
      </w:r>
      <w:r w:rsidRPr="00660AE1">
        <w:rPr>
          <w:lang w:val="en-US"/>
        </w:rPr>
        <w:tab/>
        <w:t>} else {</w:t>
      </w:r>
    </w:p>
    <w:p w:rsidR="00660AE1" w:rsidRPr="00660AE1" w:rsidRDefault="00660AE1" w:rsidP="00660AE1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60AE1">
        <w:rPr>
          <w:lang w:val="en-US"/>
        </w:rPr>
        <w:tab/>
      </w:r>
      <w:r w:rsidRPr="00660AE1">
        <w:rPr>
          <w:lang w:val="en-US"/>
        </w:rPr>
        <w:tab/>
      </w:r>
      <w:r w:rsidRPr="00660AE1">
        <w:rPr>
          <w:lang w:val="en-US"/>
        </w:rPr>
        <w:tab/>
        <w:t>if (!treeFront()) {</w:t>
      </w:r>
    </w:p>
    <w:p w:rsidR="00660AE1" w:rsidRPr="00660AE1" w:rsidRDefault="00660AE1" w:rsidP="00660AE1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60AE1">
        <w:rPr>
          <w:lang w:val="en-US"/>
        </w:rPr>
        <w:tab/>
      </w:r>
      <w:r w:rsidRPr="00660AE1">
        <w:rPr>
          <w:lang w:val="en-US"/>
        </w:rPr>
        <w:tab/>
      </w:r>
      <w:r w:rsidRPr="00660AE1">
        <w:rPr>
          <w:lang w:val="en-US"/>
        </w:rPr>
        <w:tab/>
      </w:r>
      <w:r w:rsidRPr="00660AE1">
        <w:rPr>
          <w:lang w:val="en-US"/>
        </w:rPr>
        <w:tab/>
        <w:t>move();</w:t>
      </w:r>
    </w:p>
    <w:p w:rsidR="00660AE1" w:rsidRPr="00660AE1" w:rsidRDefault="00660AE1" w:rsidP="00660AE1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60AE1">
        <w:rPr>
          <w:lang w:val="en-US"/>
        </w:rPr>
        <w:tab/>
      </w:r>
      <w:r w:rsidRPr="00660AE1">
        <w:rPr>
          <w:lang w:val="en-US"/>
        </w:rPr>
        <w:tab/>
      </w:r>
      <w:r w:rsidRPr="00660AE1">
        <w:rPr>
          <w:lang w:val="en-US"/>
        </w:rPr>
        <w:tab/>
        <w:t>} else {</w:t>
      </w:r>
    </w:p>
    <w:p w:rsidR="00660AE1" w:rsidRPr="00660AE1" w:rsidRDefault="00660AE1" w:rsidP="00660AE1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60AE1">
        <w:rPr>
          <w:lang w:val="en-US"/>
        </w:rPr>
        <w:tab/>
      </w:r>
      <w:r w:rsidRPr="00660AE1">
        <w:rPr>
          <w:lang w:val="en-US"/>
        </w:rPr>
        <w:tab/>
      </w:r>
      <w:r w:rsidRPr="00660AE1">
        <w:rPr>
          <w:lang w:val="en-US"/>
        </w:rPr>
        <w:tab/>
      </w:r>
      <w:r w:rsidRPr="00660AE1">
        <w:rPr>
          <w:lang w:val="en-US"/>
        </w:rPr>
        <w:tab/>
        <w:t>if (!treeLeft()) {</w:t>
      </w:r>
    </w:p>
    <w:p w:rsidR="00660AE1" w:rsidRPr="00660AE1" w:rsidRDefault="00660AE1" w:rsidP="00660AE1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60AE1">
        <w:rPr>
          <w:lang w:val="en-US"/>
        </w:rPr>
        <w:tab/>
      </w:r>
      <w:r w:rsidRPr="00660AE1">
        <w:rPr>
          <w:lang w:val="en-US"/>
        </w:rPr>
        <w:tab/>
      </w:r>
      <w:r w:rsidRPr="00660AE1">
        <w:rPr>
          <w:lang w:val="en-US"/>
        </w:rPr>
        <w:tab/>
      </w:r>
      <w:r w:rsidRPr="00660AE1">
        <w:rPr>
          <w:lang w:val="en-US"/>
        </w:rPr>
        <w:tab/>
      </w:r>
      <w:r w:rsidRPr="00660AE1">
        <w:rPr>
          <w:lang w:val="en-US"/>
        </w:rPr>
        <w:tab/>
        <w:t>turnLeft();</w:t>
      </w:r>
    </w:p>
    <w:p w:rsidR="00660AE1" w:rsidRPr="00660AE1" w:rsidRDefault="00660AE1" w:rsidP="00660AE1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60AE1">
        <w:rPr>
          <w:lang w:val="en-US"/>
        </w:rPr>
        <w:tab/>
      </w:r>
      <w:r w:rsidRPr="00660AE1">
        <w:rPr>
          <w:lang w:val="en-US"/>
        </w:rPr>
        <w:tab/>
      </w:r>
      <w:r w:rsidRPr="00660AE1">
        <w:rPr>
          <w:lang w:val="en-US"/>
        </w:rPr>
        <w:tab/>
      </w:r>
      <w:r w:rsidRPr="00660AE1">
        <w:rPr>
          <w:lang w:val="en-US"/>
        </w:rPr>
        <w:tab/>
      </w:r>
      <w:r w:rsidRPr="00660AE1">
        <w:rPr>
          <w:lang w:val="en-US"/>
        </w:rPr>
        <w:tab/>
        <w:t>move();</w:t>
      </w:r>
    </w:p>
    <w:p w:rsidR="00660AE1" w:rsidRPr="00653C70" w:rsidRDefault="00660AE1" w:rsidP="00660AE1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60AE1">
        <w:rPr>
          <w:lang w:val="en-US"/>
        </w:rPr>
        <w:tab/>
      </w:r>
      <w:r w:rsidRPr="00660AE1">
        <w:rPr>
          <w:lang w:val="en-US"/>
        </w:rPr>
        <w:tab/>
      </w:r>
      <w:r w:rsidRPr="00660AE1">
        <w:rPr>
          <w:lang w:val="en-US"/>
        </w:rPr>
        <w:tab/>
      </w:r>
      <w:r w:rsidRPr="00660AE1">
        <w:rPr>
          <w:lang w:val="en-US"/>
        </w:rPr>
        <w:tab/>
      </w:r>
      <w:r w:rsidRPr="00653C70">
        <w:rPr>
          <w:lang w:val="en-US"/>
        </w:rPr>
        <w:t>} else {</w:t>
      </w:r>
    </w:p>
    <w:p w:rsidR="00660AE1" w:rsidRPr="00653C70" w:rsidRDefault="00660AE1" w:rsidP="00660AE1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53C70">
        <w:rPr>
          <w:lang w:val="en-US"/>
        </w:rPr>
        <w:tab/>
      </w:r>
      <w:r w:rsidRPr="00653C70">
        <w:rPr>
          <w:lang w:val="en-US"/>
        </w:rPr>
        <w:tab/>
      </w:r>
      <w:r w:rsidRPr="00653C70">
        <w:rPr>
          <w:lang w:val="en-US"/>
        </w:rPr>
        <w:tab/>
      </w:r>
      <w:r w:rsidRPr="00653C70">
        <w:rPr>
          <w:lang w:val="en-US"/>
        </w:rPr>
        <w:tab/>
      </w:r>
      <w:r w:rsidRPr="00653C70">
        <w:rPr>
          <w:lang w:val="en-US"/>
        </w:rPr>
        <w:tab/>
        <w:t>turnRight();</w:t>
      </w:r>
    </w:p>
    <w:p w:rsidR="00660AE1" w:rsidRPr="00653C70" w:rsidRDefault="00660AE1" w:rsidP="00660AE1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53C70">
        <w:rPr>
          <w:lang w:val="en-US"/>
        </w:rPr>
        <w:tab/>
      </w:r>
      <w:r w:rsidRPr="00653C70">
        <w:rPr>
          <w:lang w:val="en-US"/>
        </w:rPr>
        <w:tab/>
      </w:r>
      <w:r w:rsidRPr="00653C70">
        <w:rPr>
          <w:lang w:val="en-US"/>
        </w:rPr>
        <w:tab/>
      </w:r>
      <w:r w:rsidRPr="00653C70">
        <w:rPr>
          <w:lang w:val="en-US"/>
        </w:rPr>
        <w:tab/>
      </w:r>
      <w:r w:rsidRPr="00653C70">
        <w:rPr>
          <w:lang w:val="en-US"/>
        </w:rPr>
        <w:tab/>
        <w:t>move();</w:t>
      </w:r>
    </w:p>
    <w:p w:rsidR="00660AE1" w:rsidRPr="00653C70" w:rsidRDefault="00660AE1" w:rsidP="00660AE1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53C70">
        <w:rPr>
          <w:lang w:val="en-US"/>
        </w:rPr>
        <w:tab/>
      </w:r>
      <w:r w:rsidRPr="00653C70">
        <w:rPr>
          <w:lang w:val="en-US"/>
        </w:rPr>
        <w:tab/>
      </w:r>
      <w:r w:rsidRPr="00653C70">
        <w:rPr>
          <w:lang w:val="en-US"/>
        </w:rPr>
        <w:tab/>
      </w:r>
      <w:r w:rsidRPr="00653C70">
        <w:rPr>
          <w:lang w:val="en-US"/>
        </w:rPr>
        <w:tab/>
        <w:t>}</w:t>
      </w:r>
    </w:p>
    <w:p w:rsidR="00660AE1" w:rsidRPr="00653C70" w:rsidRDefault="00660AE1" w:rsidP="00660AE1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53C70">
        <w:rPr>
          <w:lang w:val="en-US"/>
        </w:rPr>
        <w:tab/>
      </w:r>
      <w:r w:rsidRPr="00653C70">
        <w:rPr>
          <w:lang w:val="en-US"/>
        </w:rPr>
        <w:tab/>
      </w:r>
      <w:r w:rsidRPr="00653C70">
        <w:rPr>
          <w:lang w:val="en-US"/>
        </w:rPr>
        <w:tab/>
        <w:t>}</w:t>
      </w:r>
    </w:p>
    <w:p w:rsidR="00660AE1" w:rsidRPr="00653C70" w:rsidRDefault="00660AE1" w:rsidP="00660AE1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53C70">
        <w:rPr>
          <w:lang w:val="en-US"/>
        </w:rPr>
        <w:tab/>
      </w:r>
      <w:r w:rsidRPr="00653C70">
        <w:rPr>
          <w:lang w:val="en-US"/>
        </w:rPr>
        <w:tab/>
        <w:t>}</w:t>
      </w:r>
    </w:p>
    <w:p w:rsidR="00660AE1" w:rsidRPr="00653C70" w:rsidRDefault="00660AE1" w:rsidP="00660AE1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53C70">
        <w:rPr>
          <w:lang w:val="en-US"/>
        </w:rPr>
        <w:tab/>
        <w:t>}</w:t>
      </w:r>
    </w:p>
    <w:p w:rsidR="009E72A8" w:rsidRPr="001A2D00" w:rsidRDefault="009E72A8">
      <w:pPr>
        <w:rPr>
          <w:lang w:val="en-US"/>
        </w:rPr>
      </w:pPr>
      <w:r w:rsidRPr="001A2D00">
        <w:rPr>
          <w:lang w:val="en-US"/>
        </w:rPr>
        <w:br w:type="page"/>
      </w:r>
    </w:p>
    <w:p w:rsidR="009E72A8" w:rsidRPr="001A2D00" w:rsidRDefault="00E4498A" w:rsidP="009E72A8">
      <w:pPr>
        <w:pStyle w:val="Aufgabe"/>
        <w:rPr>
          <w:lang w:val="en-US"/>
        </w:rPr>
      </w:pPr>
      <w:r w:rsidRPr="001A2D00">
        <w:rPr>
          <w:lang w:val="en-US"/>
        </w:rPr>
        <w:lastRenderedPageBreak/>
        <w:t>Solution for Task</w:t>
      </w:r>
      <w:r w:rsidR="009E72A8" w:rsidRPr="001A2D00">
        <w:rPr>
          <w:lang w:val="en-US"/>
        </w:rPr>
        <w:t xml:space="preserve"> 16:</w:t>
      </w: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AF0B53">
        <w:rPr>
          <w:lang w:val="en-US"/>
        </w:rPr>
        <w:t>public void act() {</w:t>
      </w: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AF0B53">
        <w:rPr>
          <w:lang w:val="en-US"/>
        </w:rPr>
        <w:tab/>
      </w:r>
      <w:r w:rsidRPr="00AF0B53">
        <w:rPr>
          <w:lang w:val="en-US"/>
        </w:rPr>
        <w:tab/>
        <w:t>if (!treeFront()) {</w:t>
      </w: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AF0B53">
        <w:rPr>
          <w:lang w:val="en-US"/>
        </w:rPr>
        <w:tab/>
      </w:r>
      <w:r w:rsidRPr="00AF0B53">
        <w:rPr>
          <w:lang w:val="en-US"/>
        </w:rPr>
        <w:tab/>
      </w:r>
      <w:r w:rsidRPr="00AF0B53">
        <w:rPr>
          <w:lang w:val="en-US"/>
        </w:rPr>
        <w:tab/>
        <w:t>removeLeaf();</w:t>
      </w: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AF0B53">
        <w:rPr>
          <w:lang w:val="en-US"/>
        </w:rPr>
        <w:tab/>
      </w:r>
      <w:r w:rsidRPr="00AF0B53">
        <w:rPr>
          <w:lang w:val="en-US"/>
        </w:rPr>
        <w:tab/>
      </w:r>
      <w:r w:rsidRPr="00AF0B53">
        <w:rPr>
          <w:lang w:val="en-US"/>
        </w:rPr>
        <w:tab/>
        <w:t>findNextLeaf();</w:t>
      </w:r>
    </w:p>
    <w:p w:rsid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AF0B53">
        <w:rPr>
          <w:lang w:val="en-US"/>
        </w:rPr>
        <w:tab/>
      </w:r>
      <w:r w:rsidRPr="00AF0B53">
        <w:rPr>
          <w:lang w:val="en-US"/>
        </w:rPr>
        <w:tab/>
        <w:t>} else {</w:t>
      </w:r>
    </w:p>
    <w:p w:rsidR="00605A5D" w:rsidRPr="00AF0B53" w:rsidRDefault="00605A5D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removeLeaf();</w:t>
      </w: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AF0B53">
        <w:rPr>
          <w:lang w:val="en-US"/>
        </w:rPr>
        <w:tab/>
      </w:r>
      <w:r w:rsidRPr="00AF0B53">
        <w:rPr>
          <w:lang w:val="en-US"/>
        </w:rPr>
        <w:tab/>
      </w:r>
      <w:r w:rsidRPr="00AF0B53">
        <w:rPr>
          <w:lang w:val="en-US"/>
        </w:rPr>
        <w:tab/>
        <w:t>stop();</w:t>
      </w: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AF0B53">
        <w:rPr>
          <w:lang w:val="en-US"/>
        </w:rPr>
        <w:tab/>
      </w:r>
      <w:r w:rsidRPr="00AF0B53">
        <w:rPr>
          <w:lang w:val="en-US"/>
        </w:rPr>
        <w:tab/>
        <w:t>}</w:t>
      </w: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AF0B53">
        <w:rPr>
          <w:lang w:val="en-US"/>
        </w:rPr>
        <w:tab/>
        <w:t>}</w:t>
      </w: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AF0B53">
        <w:rPr>
          <w:lang w:val="en-US"/>
        </w:rPr>
        <w:tab/>
        <w:t>public void findNextLeaf() {</w:t>
      </w:r>
    </w:p>
    <w:p w:rsidR="00AF0B53" w:rsidRPr="00605A5D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AF0B53">
        <w:rPr>
          <w:lang w:val="en-US"/>
        </w:rPr>
        <w:tab/>
      </w:r>
      <w:r w:rsidRPr="00AF0B53">
        <w:rPr>
          <w:lang w:val="en-US"/>
        </w:rPr>
        <w:tab/>
      </w:r>
      <w:r w:rsidRPr="00605A5D">
        <w:rPr>
          <w:lang w:val="en-US"/>
        </w:rPr>
        <w:t>// look for leaf in front</w:t>
      </w:r>
    </w:p>
    <w:p w:rsid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605A5D">
        <w:rPr>
          <w:lang w:val="en-US"/>
        </w:rPr>
        <w:tab/>
      </w:r>
      <w:r w:rsidRPr="00605A5D">
        <w:rPr>
          <w:lang w:val="en-US"/>
        </w:rPr>
        <w:tab/>
      </w:r>
      <w:r>
        <w:t>// (erst mal vorne schauen)</w:t>
      </w:r>
    </w:p>
    <w:p w:rsidR="00AF0B53" w:rsidRPr="00605A5D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</w:r>
      <w:r w:rsidRPr="00605A5D">
        <w:t>move();</w:t>
      </w: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tab/>
      </w:r>
      <w:r w:rsidRPr="00605A5D">
        <w:tab/>
      </w:r>
      <w:r w:rsidRPr="00AF0B53">
        <w:rPr>
          <w:lang w:val="en-US"/>
        </w:rPr>
        <w:t>if (!onLeaf()) {</w:t>
      </w: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AF0B53">
        <w:rPr>
          <w:lang w:val="en-US"/>
        </w:rPr>
        <w:tab/>
      </w:r>
      <w:r w:rsidRPr="00AF0B53">
        <w:rPr>
          <w:lang w:val="en-US"/>
        </w:rPr>
        <w:tab/>
      </w:r>
      <w:r w:rsidRPr="00AF0B53">
        <w:rPr>
          <w:lang w:val="en-US"/>
        </w:rPr>
        <w:tab/>
        <w:t>// no leaf in front, go back and look left</w:t>
      </w:r>
    </w:p>
    <w:p w:rsid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AF0B53">
        <w:rPr>
          <w:lang w:val="en-US"/>
        </w:rPr>
        <w:tab/>
      </w:r>
      <w:r w:rsidRPr="00AF0B53">
        <w:rPr>
          <w:lang w:val="en-US"/>
        </w:rPr>
        <w:tab/>
      </w:r>
      <w:r w:rsidRPr="00AF0B53">
        <w:rPr>
          <w:lang w:val="en-US"/>
        </w:rPr>
        <w:tab/>
      </w:r>
      <w:r>
        <w:t>// (kein Blatt vorne, also zurueck und links schauen)</w:t>
      </w: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>
        <w:tab/>
      </w:r>
      <w:r>
        <w:tab/>
      </w:r>
      <w:r>
        <w:tab/>
      </w:r>
      <w:r w:rsidRPr="00AF0B53">
        <w:rPr>
          <w:lang w:val="en-US"/>
        </w:rPr>
        <w:t>turnAndGoBack();</w:t>
      </w: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AF0B53">
        <w:rPr>
          <w:lang w:val="en-US"/>
        </w:rPr>
        <w:tab/>
      </w:r>
      <w:r w:rsidRPr="00AF0B53">
        <w:rPr>
          <w:lang w:val="en-US"/>
        </w:rPr>
        <w:tab/>
      </w:r>
      <w:r w:rsidRPr="00AF0B53">
        <w:rPr>
          <w:lang w:val="en-US"/>
        </w:rPr>
        <w:tab/>
        <w:t>turnRight();</w:t>
      </w: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AF0B53">
        <w:rPr>
          <w:lang w:val="en-US"/>
        </w:rPr>
        <w:tab/>
      </w:r>
      <w:r w:rsidRPr="00AF0B53">
        <w:rPr>
          <w:lang w:val="en-US"/>
        </w:rPr>
        <w:tab/>
      </w:r>
      <w:r w:rsidRPr="00AF0B53">
        <w:rPr>
          <w:lang w:val="en-US"/>
        </w:rPr>
        <w:tab/>
        <w:t>move();</w:t>
      </w: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AF0B53">
        <w:rPr>
          <w:lang w:val="en-US"/>
        </w:rPr>
        <w:tab/>
      </w:r>
      <w:r w:rsidRPr="00AF0B53">
        <w:rPr>
          <w:lang w:val="en-US"/>
        </w:rPr>
        <w:tab/>
      </w:r>
      <w:r w:rsidRPr="00AF0B53">
        <w:rPr>
          <w:lang w:val="en-US"/>
        </w:rPr>
        <w:tab/>
        <w:t>if (!onLeaf()) {</w:t>
      </w: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AF0B53">
        <w:rPr>
          <w:lang w:val="en-US"/>
        </w:rPr>
        <w:tab/>
      </w:r>
      <w:r w:rsidRPr="00AF0B53">
        <w:rPr>
          <w:lang w:val="en-US"/>
        </w:rPr>
        <w:tab/>
      </w:r>
      <w:r w:rsidRPr="00AF0B53">
        <w:rPr>
          <w:lang w:val="en-US"/>
        </w:rPr>
        <w:tab/>
      </w:r>
      <w:r w:rsidRPr="00AF0B53">
        <w:rPr>
          <w:lang w:val="en-US"/>
        </w:rPr>
        <w:tab/>
        <w:t>// no leaf left; leaf must be on right side</w:t>
      </w:r>
    </w:p>
    <w:p w:rsid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AF0B53">
        <w:rPr>
          <w:lang w:val="en-US"/>
        </w:rPr>
        <w:tab/>
      </w:r>
      <w:r w:rsidRPr="00AF0B53">
        <w:rPr>
          <w:lang w:val="en-US"/>
        </w:rPr>
        <w:tab/>
      </w:r>
      <w:r w:rsidRPr="00AF0B53">
        <w:rPr>
          <w:lang w:val="en-US"/>
        </w:rPr>
        <w:tab/>
      </w:r>
      <w:r w:rsidRPr="00AF0B53">
        <w:rPr>
          <w:lang w:val="en-US"/>
        </w:rPr>
        <w:tab/>
      </w:r>
      <w:r>
        <w:t>// (links ist auch kein Blatt; dann muss es rechts liegen)</w:t>
      </w: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>
        <w:tab/>
      </w:r>
      <w:r>
        <w:tab/>
      </w:r>
      <w:r>
        <w:tab/>
      </w:r>
      <w:r>
        <w:tab/>
      </w:r>
      <w:r w:rsidRPr="00AF0B53">
        <w:rPr>
          <w:lang w:val="en-US"/>
        </w:rPr>
        <w:t>turnAndGoBack();</w:t>
      </w: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AF0B53">
        <w:rPr>
          <w:lang w:val="en-US"/>
        </w:rPr>
        <w:tab/>
      </w:r>
      <w:r w:rsidRPr="00AF0B53">
        <w:rPr>
          <w:lang w:val="en-US"/>
        </w:rPr>
        <w:tab/>
      </w:r>
      <w:r w:rsidRPr="00AF0B53">
        <w:rPr>
          <w:lang w:val="en-US"/>
        </w:rPr>
        <w:tab/>
      </w:r>
      <w:r w:rsidRPr="00AF0B53">
        <w:rPr>
          <w:lang w:val="en-US"/>
        </w:rPr>
        <w:tab/>
        <w:t>move();</w:t>
      </w: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AF0B53">
        <w:rPr>
          <w:lang w:val="en-US"/>
        </w:rPr>
        <w:tab/>
      </w:r>
      <w:r w:rsidRPr="00AF0B53">
        <w:rPr>
          <w:lang w:val="en-US"/>
        </w:rPr>
        <w:tab/>
      </w:r>
      <w:r w:rsidRPr="00AF0B53">
        <w:rPr>
          <w:lang w:val="en-US"/>
        </w:rPr>
        <w:tab/>
        <w:t>}</w:t>
      </w: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AF0B53">
        <w:rPr>
          <w:lang w:val="en-US"/>
        </w:rPr>
        <w:tab/>
      </w:r>
      <w:r w:rsidRPr="00AF0B53">
        <w:rPr>
          <w:lang w:val="en-US"/>
        </w:rPr>
        <w:tab/>
        <w:t>}</w:t>
      </w: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AF0B53">
        <w:rPr>
          <w:lang w:val="en-US"/>
        </w:rPr>
        <w:tab/>
        <w:t>}</w:t>
      </w: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AF0B53" w:rsidRPr="00AF0B53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AF0B53">
        <w:rPr>
          <w:lang w:val="en-US"/>
        </w:rPr>
        <w:tab/>
        <w:t>public void turnAndGoBack() {</w:t>
      </w:r>
    </w:p>
    <w:p w:rsidR="00AF0B53" w:rsidRPr="00605A5D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AF0B53">
        <w:rPr>
          <w:lang w:val="en-US"/>
        </w:rPr>
        <w:tab/>
      </w:r>
      <w:r w:rsidRPr="00AF0B53">
        <w:rPr>
          <w:lang w:val="en-US"/>
        </w:rPr>
        <w:tab/>
      </w:r>
      <w:r w:rsidRPr="00605A5D">
        <w:rPr>
          <w:lang w:val="en-US"/>
        </w:rPr>
        <w:t>turnLeft();</w:t>
      </w:r>
    </w:p>
    <w:p w:rsidR="00AF0B53" w:rsidRPr="00605A5D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605A5D">
        <w:rPr>
          <w:lang w:val="en-US"/>
        </w:rPr>
        <w:tab/>
        <w:t>turnLeft();</w:t>
      </w:r>
    </w:p>
    <w:p w:rsidR="00AF0B53" w:rsidRPr="00605A5D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605A5D">
        <w:rPr>
          <w:lang w:val="en-US"/>
        </w:rPr>
        <w:tab/>
        <w:t>move();</w:t>
      </w:r>
    </w:p>
    <w:p w:rsidR="00AF0B53" w:rsidRPr="00605A5D" w:rsidRDefault="00AF0B53" w:rsidP="00AF0B53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  <w:t>}</w:t>
      </w:r>
    </w:p>
    <w:p w:rsidR="009E72A8" w:rsidRPr="001A2D00" w:rsidRDefault="009E72A8">
      <w:pPr>
        <w:rPr>
          <w:lang w:val="en-US"/>
        </w:rPr>
      </w:pPr>
      <w:r w:rsidRPr="001A2D00">
        <w:rPr>
          <w:lang w:val="en-US"/>
        </w:rPr>
        <w:br w:type="page"/>
      </w:r>
    </w:p>
    <w:p w:rsidR="009E72A8" w:rsidRPr="001A2D00" w:rsidRDefault="00E4498A" w:rsidP="009E72A8">
      <w:pPr>
        <w:pStyle w:val="Aufgabe"/>
        <w:rPr>
          <w:lang w:val="en-US"/>
        </w:rPr>
      </w:pPr>
      <w:r w:rsidRPr="001A2D00">
        <w:rPr>
          <w:lang w:val="en-US"/>
        </w:rPr>
        <w:lastRenderedPageBreak/>
        <w:t>Solution for Task</w:t>
      </w:r>
      <w:r w:rsidR="009E72A8" w:rsidRPr="001A2D00">
        <w:rPr>
          <w:lang w:val="en-US"/>
        </w:rPr>
        <w:t xml:space="preserve"> 18: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8D7726">
        <w:rPr>
          <w:lang w:val="en-US"/>
        </w:rPr>
        <w:t>public void act() {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  <w:t>while (!onLeaf()) {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  <w:t>if (treeFront()) {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  <w:t>goAroundTree();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  <w:t>} else {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  <w:t>move();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  <w:t>}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  <w:t>}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  <w:t>// Found leaf --&gt; eat it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  <w:t>removeLeaf();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  <w:t>stop();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  <w:t>}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  <w:t>public void goAroundTree() {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  <w:t>turnLeft();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  <w:t>move();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  <w:t>turnRight();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  <w:t>move();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  <w:t>while (treeRight()) {</w:t>
      </w:r>
    </w:p>
    <w:p w:rsidR="008D7726" w:rsidRPr="00605A5D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605A5D">
        <w:rPr>
          <w:lang w:val="en-US"/>
        </w:rPr>
        <w:t>move();</w:t>
      </w:r>
    </w:p>
    <w:p w:rsidR="008D7726" w:rsidRPr="00605A5D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605A5D">
        <w:rPr>
          <w:lang w:val="en-US"/>
        </w:rPr>
        <w:tab/>
        <w:t>}</w:t>
      </w:r>
    </w:p>
    <w:p w:rsidR="008D7726" w:rsidRPr="00605A5D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8D7726" w:rsidRPr="00605A5D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605A5D">
        <w:rPr>
          <w:lang w:val="en-US"/>
        </w:rPr>
        <w:tab/>
        <w:t>turnRight();</w:t>
      </w:r>
    </w:p>
    <w:p w:rsidR="008D7726" w:rsidRPr="00605A5D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605A5D">
        <w:rPr>
          <w:lang w:val="en-US"/>
        </w:rPr>
        <w:tab/>
        <w:t>move();</w:t>
      </w:r>
    </w:p>
    <w:p w:rsidR="008D7726" w:rsidRPr="00605A5D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605A5D">
        <w:rPr>
          <w:lang w:val="en-US"/>
        </w:rPr>
        <w:tab/>
        <w:t>turnLeft();</w:t>
      </w:r>
    </w:p>
    <w:p w:rsidR="008D7726" w:rsidRPr="00605A5D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  <w:t>}</w:t>
      </w:r>
    </w:p>
    <w:p w:rsidR="009E72A8" w:rsidRPr="001A2D00" w:rsidRDefault="009E72A8" w:rsidP="00042216">
      <w:pPr>
        <w:rPr>
          <w:lang w:val="en-US"/>
        </w:rPr>
      </w:pPr>
    </w:p>
    <w:p w:rsidR="009E72A8" w:rsidRPr="001A2D00" w:rsidRDefault="00E4498A" w:rsidP="009E72A8">
      <w:pPr>
        <w:pStyle w:val="Aufgabe"/>
        <w:rPr>
          <w:lang w:val="en-US"/>
        </w:rPr>
      </w:pPr>
      <w:r w:rsidRPr="001A2D00">
        <w:rPr>
          <w:lang w:val="en-US"/>
        </w:rPr>
        <w:t>Solution for Task</w:t>
      </w:r>
      <w:r w:rsidR="009E72A8" w:rsidRPr="001A2D00">
        <w:rPr>
          <w:lang w:val="en-US"/>
        </w:rPr>
        <w:t xml:space="preserve"> 19: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8D7726">
        <w:rPr>
          <w:lang w:val="en-US"/>
        </w:rPr>
        <w:t>public void act() {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  <w:t>while (treeFront()) {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  <w:t>oneStepUp();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  <w:t>}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  <w:t>stop();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  <w:t>}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  <w:t>public void oneStepUp() {</w:t>
      </w:r>
    </w:p>
    <w:p w:rsidR="008D7726" w:rsidRPr="00605A5D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605A5D">
        <w:rPr>
          <w:lang w:val="en-US"/>
        </w:rPr>
        <w:t>turnLeft();</w:t>
      </w:r>
    </w:p>
    <w:p w:rsidR="008D7726" w:rsidRPr="00605A5D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605A5D">
        <w:rPr>
          <w:lang w:val="en-US"/>
        </w:rPr>
        <w:tab/>
        <w:t>move();</w:t>
      </w:r>
    </w:p>
    <w:p w:rsidR="008D7726" w:rsidRPr="00605A5D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605A5D">
        <w:rPr>
          <w:lang w:val="en-US"/>
        </w:rPr>
        <w:tab/>
        <w:t>turnRight();</w:t>
      </w:r>
    </w:p>
    <w:p w:rsidR="008D7726" w:rsidRPr="00605A5D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605A5D">
        <w:rPr>
          <w:lang w:val="en-US"/>
        </w:rPr>
        <w:tab/>
        <w:t>move();</w:t>
      </w:r>
    </w:p>
    <w:p w:rsidR="008D7726" w:rsidRPr="00605A5D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  <w:t>}</w:t>
      </w:r>
    </w:p>
    <w:p w:rsidR="009E72A8" w:rsidRPr="001A2D00" w:rsidRDefault="009E72A8">
      <w:pPr>
        <w:rPr>
          <w:lang w:val="en-US"/>
        </w:rPr>
      </w:pPr>
      <w:r w:rsidRPr="001A2D00">
        <w:rPr>
          <w:lang w:val="en-US"/>
        </w:rPr>
        <w:br w:type="page"/>
      </w:r>
    </w:p>
    <w:p w:rsidR="009E72A8" w:rsidRPr="001A2D00" w:rsidRDefault="00E4498A" w:rsidP="009E72A8">
      <w:pPr>
        <w:pStyle w:val="Aufgabe"/>
        <w:rPr>
          <w:lang w:val="en-US"/>
        </w:rPr>
      </w:pPr>
      <w:r w:rsidRPr="001A2D00">
        <w:rPr>
          <w:lang w:val="en-US"/>
        </w:rPr>
        <w:lastRenderedPageBreak/>
        <w:t>Solution for Task</w:t>
      </w:r>
      <w:r w:rsidR="009E72A8" w:rsidRPr="001A2D00">
        <w:rPr>
          <w:lang w:val="en-US"/>
        </w:rPr>
        <w:t xml:space="preserve"> 20: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605A5D">
        <w:rPr>
          <w:lang w:val="en-US"/>
        </w:rPr>
        <w:tab/>
      </w:r>
      <w:r w:rsidRPr="008D7726">
        <w:rPr>
          <w:lang w:val="en-US"/>
        </w:rPr>
        <w:t>public void act() {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  <w:t>makeOneStep();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  <w:t>}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  <w:t>public void makeOneStep() {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  <w:t>if (!treeRight()) {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  <w:t>// no tree right --&gt; go right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  <w:t>turnRight();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  <w:t>move();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  <w:t>} else {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  <w:t>// there is a tree right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  <w:t>if (!treeFront()) {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  <w:t>// no tree in front --&gt; move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  <w:t>move();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  <w:t>} else {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  <w:t>// trees right and front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  <w:t>if (!treeLeft()) {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  <w:t>// no tree left --&gt; go left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  <w:t>turnLeft();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  <w:t>move();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  <w:t>} else {</w:t>
      </w:r>
    </w:p>
    <w:p w:rsidR="008D7726" w:rsidRP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lang w:val="en-US"/>
        </w:rPr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  <w:t>// trees right, front and left: dead end</w:t>
      </w:r>
    </w:p>
    <w:p w:rsid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</w:r>
      <w:r w:rsidRPr="008D7726">
        <w:rPr>
          <w:lang w:val="en-US"/>
        </w:rPr>
        <w:tab/>
      </w:r>
      <w:r>
        <w:t>turnLeft();</w:t>
      </w:r>
    </w:p>
    <w:p w:rsid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</w:r>
      <w:r>
        <w:tab/>
      </w:r>
      <w:r>
        <w:tab/>
      </w:r>
      <w:r>
        <w:tab/>
        <w:t>turnLeft();</w:t>
      </w:r>
    </w:p>
    <w:p w:rsid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</w:r>
      <w:r>
        <w:tab/>
      </w:r>
      <w:r>
        <w:tab/>
      </w:r>
      <w:r>
        <w:tab/>
        <w:t>move();</w:t>
      </w:r>
    </w:p>
    <w:p w:rsid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</w:r>
      <w:r>
        <w:tab/>
      </w:r>
      <w:r>
        <w:tab/>
        <w:t>}</w:t>
      </w:r>
    </w:p>
    <w:p w:rsid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</w:r>
      <w:r>
        <w:tab/>
        <w:t>}</w:t>
      </w:r>
    </w:p>
    <w:p w:rsid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</w:r>
      <w:r>
        <w:tab/>
        <w:t>}</w:t>
      </w:r>
    </w:p>
    <w:p w:rsidR="008D7726" w:rsidRDefault="008D7726" w:rsidP="008D7726">
      <w:pPr>
        <w:pStyle w:val="Quellcode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tab/>
        <w:t>}</w:t>
      </w:r>
    </w:p>
    <w:p w:rsidR="009E72A8" w:rsidRDefault="009E72A8" w:rsidP="00042216"/>
    <w:p w:rsidR="009E72A8" w:rsidRPr="00296286" w:rsidRDefault="009E72A8" w:rsidP="00042216"/>
    <w:sectPr w:rsidR="009E72A8" w:rsidRPr="00296286" w:rsidSect="00590E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46" w:right="991" w:bottom="993" w:left="993" w:header="70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89" w:rsidRDefault="00EE3D89" w:rsidP="0006793C">
      <w:pPr>
        <w:spacing w:after="0" w:line="240" w:lineRule="auto"/>
      </w:pPr>
      <w:r>
        <w:separator/>
      </w:r>
    </w:p>
  </w:endnote>
  <w:endnote w:type="continuationSeparator" w:id="0">
    <w:p w:rsidR="00EE3D89" w:rsidRDefault="00EE3D89" w:rsidP="000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70" w:rsidRDefault="00653C7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72" w:rsidRPr="00ED6C07" w:rsidRDefault="00ED6C07" w:rsidP="00ED6C07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val="en-US"/>
      </w:rPr>
    </w:pPr>
    <w:r w:rsidRPr="00ED6C07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Marco Jakob | </w:t>
    </w:r>
    <w:hyperlink r:id="rId1" w:history="1">
      <w:r w:rsidRPr="00ED6C07">
        <w:rPr>
          <w:rFonts w:ascii="Cambria" w:eastAsia="Times New Roman" w:hAnsi="Cambria" w:cs="Times New Roman"/>
          <w:i/>
          <w:noProof/>
          <w:sz w:val="16"/>
          <w:szCs w:val="16"/>
          <w:lang w:val="en-US" w:eastAsia="de-DE"/>
        </w:rPr>
        <w:t>http://edu.makery.ch</w:t>
      </w:r>
    </w:hyperlink>
    <w:r w:rsidRPr="00ED6C07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 | GameGridKara v2.0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70" w:rsidRDefault="00653C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89" w:rsidRDefault="00EE3D89" w:rsidP="0006793C">
      <w:pPr>
        <w:spacing w:after="0" w:line="240" w:lineRule="auto"/>
      </w:pPr>
      <w:r>
        <w:separator/>
      </w:r>
    </w:p>
  </w:footnote>
  <w:footnote w:type="continuationSeparator" w:id="0">
    <w:p w:rsidR="00EE3D89" w:rsidRDefault="00EE3D89" w:rsidP="0006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70" w:rsidRDefault="00653C7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72" w:rsidRPr="0002254A" w:rsidRDefault="00472772" w:rsidP="00B31F0B">
    <w:pPr>
      <w:pStyle w:val="Kopf-undFusszeile"/>
      <w:rPr>
        <w:lang w:val="en-US"/>
      </w:rPr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F033CE" wp14:editId="68003063">
              <wp:simplePos x="0" y="0"/>
              <wp:positionH relativeFrom="column">
                <wp:posOffset>-14605</wp:posOffset>
              </wp:positionH>
              <wp:positionV relativeFrom="paragraph">
                <wp:posOffset>183515</wp:posOffset>
              </wp:positionV>
              <wp:extent cx="6321425" cy="635"/>
              <wp:effectExtent l="13970" t="12065" r="8255" b="635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1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.15pt;margin-top:14.45pt;width:49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"/>
          </w:pict>
        </mc:Fallback>
      </mc:AlternateContent>
    </w:r>
    <w:r w:rsidR="0002254A" w:rsidRPr="0002254A">
      <w:rPr>
        <w:lang w:val="en-US" w:eastAsia="de-CH" w:bidi="ar-SA"/>
      </w:rPr>
      <w:t>Chapter</w:t>
    </w:r>
    <w:r w:rsidRPr="0002254A">
      <w:rPr>
        <w:lang w:val="en-US"/>
      </w:rPr>
      <w:t xml:space="preserve"> 2: </w:t>
    </w:r>
    <w:r w:rsidR="0002254A" w:rsidRPr="0002254A">
      <w:rPr>
        <w:lang w:val="en-US"/>
      </w:rPr>
      <w:t>Program Flow</w:t>
    </w:r>
    <w:r w:rsidRPr="0002254A">
      <w:rPr>
        <w:lang w:val="en-US"/>
      </w:rPr>
      <w:t xml:space="preserve"> (</w:t>
    </w:r>
    <w:r w:rsidR="0002254A" w:rsidRPr="0002254A">
      <w:rPr>
        <w:lang w:val="en-US"/>
      </w:rPr>
      <w:t>Solutions</w:t>
    </w:r>
    <w:r w:rsidRPr="0002254A">
      <w:rPr>
        <w:lang w:val="en-US"/>
      </w:rPr>
      <w:t>)</w:t>
    </w:r>
    <w:r w:rsidRPr="0002254A">
      <w:rPr>
        <w:lang w:val="en-US"/>
      </w:rPr>
      <w:tab/>
    </w:r>
    <w:r w:rsidR="0002254A">
      <w:rPr>
        <w:lang w:val="en-US"/>
      </w:rPr>
      <w:t>Topic</w:t>
    </w:r>
    <w:r w:rsidR="0002254A" w:rsidRPr="00AF1DAD">
      <w:rPr>
        <w:lang w:val="en-US"/>
      </w:rPr>
      <w:t xml:space="preserve">: </w:t>
    </w:r>
    <w:r w:rsidR="0002254A">
      <w:rPr>
        <w:lang w:val="en-US"/>
      </w:rPr>
      <w:t>Programming</w:t>
    </w:r>
    <w:r w:rsidR="0002254A" w:rsidRPr="00AF1DAD">
      <w:rPr>
        <w:lang w:val="en-US"/>
      </w:rPr>
      <w:tab/>
    </w:r>
    <w:r w:rsidR="0002254A">
      <w:rPr>
        <w:lang w:val="en-US"/>
      </w:rPr>
      <w:t>Page</w:t>
    </w:r>
    <w:r w:rsidR="0002254A" w:rsidRPr="00AF1DAD">
      <w:rPr>
        <w:lang w:val="en-US"/>
      </w:rPr>
      <w:t xml:space="preserve">: </w:t>
    </w:r>
    <w:r>
      <w:fldChar w:fldCharType="begin"/>
    </w:r>
    <w:r w:rsidRPr="0002254A">
      <w:rPr>
        <w:lang w:val="en-US"/>
      </w:rPr>
      <w:instrText>PAGE   \* MERGEFORMAT</w:instrText>
    </w:r>
    <w:r>
      <w:fldChar w:fldCharType="separate"/>
    </w:r>
    <w:r w:rsidR="00ED6C07">
      <w:rPr>
        <w:lang w:val="en-US"/>
      </w:rPr>
      <w:t>1</w:t>
    </w:r>
    <w:r>
      <w:fldChar w:fldCharType="end"/>
    </w:r>
  </w:p>
  <w:p w:rsidR="00472772" w:rsidRPr="0002254A" w:rsidRDefault="00472772" w:rsidP="00230B79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70" w:rsidRDefault="00653C7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C89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D21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E26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12A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6057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705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F04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B6D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EE1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37DD"/>
    <w:multiLevelType w:val="hybridMultilevel"/>
    <w:tmpl w:val="49828A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B717F4"/>
    <w:multiLevelType w:val="hybridMultilevel"/>
    <w:tmpl w:val="E3FE0A8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79D3EAF"/>
    <w:multiLevelType w:val="hybridMultilevel"/>
    <w:tmpl w:val="9CACFFE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507845"/>
    <w:multiLevelType w:val="hybridMultilevel"/>
    <w:tmpl w:val="F0E417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3615A"/>
    <w:multiLevelType w:val="hybridMultilevel"/>
    <w:tmpl w:val="C4301E78"/>
    <w:lvl w:ilvl="0" w:tplc="DFA66A9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152D28"/>
    <w:multiLevelType w:val="hybridMultilevel"/>
    <w:tmpl w:val="EF366FD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934A28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045402"/>
    <w:multiLevelType w:val="hybridMultilevel"/>
    <w:tmpl w:val="3FA40ADE"/>
    <w:lvl w:ilvl="0" w:tplc="CE587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504CA"/>
    <w:multiLevelType w:val="hybridMultilevel"/>
    <w:tmpl w:val="6AB073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855CA"/>
    <w:multiLevelType w:val="hybridMultilevel"/>
    <w:tmpl w:val="D30C1E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2642C3"/>
    <w:multiLevelType w:val="hybridMultilevel"/>
    <w:tmpl w:val="E9169316"/>
    <w:lvl w:ilvl="0" w:tplc="1D524A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15280"/>
    <w:multiLevelType w:val="hybridMultilevel"/>
    <w:tmpl w:val="D4AC65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5C366A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19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3"/>
  </w:num>
  <w:num w:numId="19">
    <w:abstractNumId w:val="18"/>
  </w:num>
  <w:num w:numId="20">
    <w:abstractNumId w:val="16"/>
  </w:num>
  <w:num w:numId="21">
    <w:abstractNumId w:val="22"/>
  </w:num>
  <w:num w:numId="22">
    <w:abstractNumId w:val="14"/>
  </w:num>
  <w:num w:numId="2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0"/>
    <w:rsid w:val="00006C4A"/>
    <w:rsid w:val="00006D16"/>
    <w:rsid w:val="00007CFA"/>
    <w:rsid w:val="000108B3"/>
    <w:rsid w:val="00013B98"/>
    <w:rsid w:val="00015D54"/>
    <w:rsid w:val="00020037"/>
    <w:rsid w:val="0002209C"/>
    <w:rsid w:val="0002254A"/>
    <w:rsid w:val="00022621"/>
    <w:rsid w:val="000226ED"/>
    <w:rsid w:val="00023399"/>
    <w:rsid w:val="00025381"/>
    <w:rsid w:val="000255CB"/>
    <w:rsid w:val="00026918"/>
    <w:rsid w:val="00027136"/>
    <w:rsid w:val="00027D6D"/>
    <w:rsid w:val="00031001"/>
    <w:rsid w:val="00036850"/>
    <w:rsid w:val="00036E68"/>
    <w:rsid w:val="00037195"/>
    <w:rsid w:val="000374B3"/>
    <w:rsid w:val="0004101B"/>
    <w:rsid w:val="00042130"/>
    <w:rsid w:val="00042216"/>
    <w:rsid w:val="000461E7"/>
    <w:rsid w:val="00047D5B"/>
    <w:rsid w:val="00047E3B"/>
    <w:rsid w:val="00051833"/>
    <w:rsid w:val="000536B2"/>
    <w:rsid w:val="00053BAB"/>
    <w:rsid w:val="00057E8A"/>
    <w:rsid w:val="00060D56"/>
    <w:rsid w:val="000610CE"/>
    <w:rsid w:val="0006179E"/>
    <w:rsid w:val="00061B98"/>
    <w:rsid w:val="000630F2"/>
    <w:rsid w:val="000640B8"/>
    <w:rsid w:val="0006793C"/>
    <w:rsid w:val="00070484"/>
    <w:rsid w:val="00077C9F"/>
    <w:rsid w:val="00081FA9"/>
    <w:rsid w:val="000824A6"/>
    <w:rsid w:val="000827BD"/>
    <w:rsid w:val="00082BD4"/>
    <w:rsid w:val="00082D18"/>
    <w:rsid w:val="000839EE"/>
    <w:rsid w:val="00083AA3"/>
    <w:rsid w:val="00092AE0"/>
    <w:rsid w:val="00094E1D"/>
    <w:rsid w:val="00097F7F"/>
    <w:rsid w:val="000A211B"/>
    <w:rsid w:val="000A47CE"/>
    <w:rsid w:val="000A4FE0"/>
    <w:rsid w:val="000A7777"/>
    <w:rsid w:val="000B2A86"/>
    <w:rsid w:val="000B2D6F"/>
    <w:rsid w:val="000B4150"/>
    <w:rsid w:val="000B70E2"/>
    <w:rsid w:val="000B7376"/>
    <w:rsid w:val="000B7E8B"/>
    <w:rsid w:val="000C1C2E"/>
    <w:rsid w:val="000C2B21"/>
    <w:rsid w:val="000C2BCF"/>
    <w:rsid w:val="000C39C8"/>
    <w:rsid w:val="000C5C70"/>
    <w:rsid w:val="000C68A4"/>
    <w:rsid w:val="000C6FBF"/>
    <w:rsid w:val="000C7195"/>
    <w:rsid w:val="000C76F7"/>
    <w:rsid w:val="000C771C"/>
    <w:rsid w:val="000D0AD1"/>
    <w:rsid w:val="000D1237"/>
    <w:rsid w:val="000D2F11"/>
    <w:rsid w:val="000D2FB9"/>
    <w:rsid w:val="000D3091"/>
    <w:rsid w:val="000D33B5"/>
    <w:rsid w:val="000D35B2"/>
    <w:rsid w:val="000D38B5"/>
    <w:rsid w:val="000D4BD4"/>
    <w:rsid w:val="000D62F7"/>
    <w:rsid w:val="000E0D6B"/>
    <w:rsid w:val="000E1485"/>
    <w:rsid w:val="000E1C94"/>
    <w:rsid w:val="000E2363"/>
    <w:rsid w:val="000E265A"/>
    <w:rsid w:val="000E2D60"/>
    <w:rsid w:val="000E401F"/>
    <w:rsid w:val="000E47A6"/>
    <w:rsid w:val="000E6168"/>
    <w:rsid w:val="000E6EB6"/>
    <w:rsid w:val="000F2BF3"/>
    <w:rsid w:val="000F2F6B"/>
    <w:rsid w:val="000F30A8"/>
    <w:rsid w:val="000F3BB1"/>
    <w:rsid w:val="000F4509"/>
    <w:rsid w:val="000F7890"/>
    <w:rsid w:val="00100582"/>
    <w:rsid w:val="001025B5"/>
    <w:rsid w:val="00103132"/>
    <w:rsid w:val="00103DD6"/>
    <w:rsid w:val="00104B6B"/>
    <w:rsid w:val="00106929"/>
    <w:rsid w:val="00110592"/>
    <w:rsid w:val="00110A51"/>
    <w:rsid w:val="00110BBB"/>
    <w:rsid w:val="00110CB4"/>
    <w:rsid w:val="00111609"/>
    <w:rsid w:val="00111908"/>
    <w:rsid w:val="001123FB"/>
    <w:rsid w:val="00112E7B"/>
    <w:rsid w:val="001154C5"/>
    <w:rsid w:val="00116E70"/>
    <w:rsid w:val="00116EBC"/>
    <w:rsid w:val="00117D35"/>
    <w:rsid w:val="0012002C"/>
    <w:rsid w:val="00120401"/>
    <w:rsid w:val="00122477"/>
    <w:rsid w:val="001229F5"/>
    <w:rsid w:val="00123839"/>
    <w:rsid w:val="0012564B"/>
    <w:rsid w:val="001257C9"/>
    <w:rsid w:val="001263E1"/>
    <w:rsid w:val="001300BB"/>
    <w:rsid w:val="001331FC"/>
    <w:rsid w:val="00133A37"/>
    <w:rsid w:val="001356C4"/>
    <w:rsid w:val="0014142D"/>
    <w:rsid w:val="0014174B"/>
    <w:rsid w:val="001417D8"/>
    <w:rsid w:val="0014238A"/>
    <w:rsid w:val="00142789"/>
    <w:rsid w:val="0014502D"/>
    <w:rsid w:val="00145859"/>
    <w:rsid w:val="001460BD"/>
    <w:rsid w:val="00146ADB"/>
    <w:rsid w:val="001477C8"/>
    <w:rsid w:val="00147FF5"/>
    <w:rsid w:val="00152ED3"/>
    <w:rsid w:val="001539AF"/>
    <w:rsid w:val="00153E50"/>
    <w:rsid w:val="001571A3"/>
    <w:rsid w:val="00157EA0"/>
    <w:rsid w:val="001638F8"/>
    <w:rsid w:val="00165024"/>
    <w:rsid w:val="001653F7"/>
    <w:rsid w:val="001660FB"/>
    <w:rsid w:val="00167065"/>
    <w:rsid w:val="00167DEF"/>
    <w:rsid w:val="00171621"/>
    <w:rsid w:val="001729C8"/>
    <w:rsid w:val="001735F3"/>
    <w:rsid w:val="00175EAE"/>
    <w:rsid w:val="00176B10"/>
    <w:rsid w:val="00177053"/>
    <w:rsid w:val="00177DE3"/>
    <w:rsid w:val="0018340A"/>
    <w:rsid w:val="00183B6E"/>
    <w:rsid w:val="00183E9D"/>
    <w:rsid w:val="00184638"/>
    <w:rsid w:val="0018626E"/>
    <w:rsid w:val="00186AC6"/>
    <w:rsid w:val="00187195"/>
    <w:rsid w:val="0019285E"/>
    <w:rsid w:val="00192985"/>
    <w:rsid w:val="00192D55"/>
    <w:rsid w:val="00193932"/>
    <w:rsid w:val="00194A11"/>
    <w:rsid w:val="001957D3"/>
    <w:rsid w:val="001961EB"/>
    <w:rsid w:val="0019622C"/>
    <w:rsid w:val="001A0B5F"/>
    <w:rsid w:val="001A17EB"/>
    <w:rsid w:val="001A2D00"/>
    <w:rsid w:val="001A337D"/>
    <w:rsid w:val="001A407D"/>
    <w:rsid w:val="001A4947"/>
    <w:rsid w:val="001A5620"/>
    <w:rsid w:val="001A56A9"/>
    <w:rsid w:val="001A6304"/>
    <w:rsid w:val="001A67AC"/>
    <w:rsid w:val="001A7A62"/>
    <w:rsid w:val="001B0DE6"/>
    <w:rsid w:val="001B0E3D"/>
    <w:rsid w:val="001B1C16"/>
    <w:rsid w:val="001B2058"/>
    <w:rsid w:val="001B3661"/>
    <w:rsid w:val="001B7FBA"/>
    <w:rsid w:val="001C541F"/>
    <w:rsid w:val="001C5D03"/>
    <w:rsid w:val="001C68A0"/>
    <w:rsid w:val="001C724A"/>
    <w:rsid w:val="001C74E0"/>
    <w:rsid w:val="001D0E20"/>
    <w:rsid w:val="001D2210"/>
    <w:rsid w:val="001D2576"/>
    <w:rsid w:val="001D29C4"/>
    <w:rsid w:val="001D2BF2"/>
    <w:rsid w:val="001D3477"/>
    <w:rsid w:val="001D58A7"/>
    <w:rsid w:val="001D7F67"/>
    <w:rsid w:val="001E0D9F"/>
    <w:rsid w:val="001E34C6"/>
    <w:rsid w:val="001E37BE"/>
    <w:rsid w:val="001E4914"/>
    <w:rsid w:val="001E4E81"/>
    <w:rsid w:val="001E6A6B"/>
    <w:rsid w:val="001E72D5"/>
    <w:rsid w:val="001E7B8D"/>
    <w:rsid w:val="001F1F56"/>
    <w:rsid w:val="001F2ADC"/>
    <w:rsid w:val="001F42DC"/>
    <w:rsid w:val="001F4805"/>
    <w:rsid w:val="001F6AA1"/>
    <w:rsid w:val="001F715A"/>
    <w:rsid w:val="002004F3"/>
    <w:rsid w:val="00200878"/>
    <w:rsid w:val="00201857"/>
    <w:rsid w:val="00201D9D"/>
    <w:rsid w:val="002033D6"/>
    <w:rsid w:val="00203A48"/>
    <w:rsid w:val="002042D8"/>
    <w:rsid w:val="002045CA"/>
    <w:rsid w:val="0020622D"/>
    <w:rsid w:val="00206A2F"/>
    <w:rsid w:val="002075B8"/>
    <w:rsid w:val="00207995"/>
    <w:rsid w:val="00207AE3"/>
    <w:rsid w:val="002109C8"/>
    <w:rsid w:val="00210E74"/>
    <w:rsid w:val="00211522"/>
    <w:rsid w:val="00211ECA"/>
    <w:rsid w:val="00212D26"/>
    <w:rsid w:val="00214A0E"/>
    <w:rsid w:val="0021607E"/>
    <w:rsid w:val="00221387"/>
    <w:rsid w:val="002303AF"/>
    <w:rsid w:val="00230815"/>
    <w:rsid w:val="00230B79"/>
    <w:rsid w:val="00230CEA"/>
    <w:rsid w:val="00231740"/>
    <w:rsid w:val="00231B5A"/>
    <w:rsid w:val="00232A41"/>
    <w:rsid w:val="00233399"/>
    <w:rsid w:val="0023511C"/>
    <w:rsid w:val="0023550A"/>
    <w:rsid w:val="00235CB2"/>
    <w:rsid w:val="00235F49"/>
    <w:rsid w:val="00236B37"/>
    <w:rsid w:val="00240C10"/>
    <w:rsid w:val="002414BF"/>
    <w:rsid w:val="00242E8D"/>
    <w:rsid w:val="00242F7C"/>
    <w:rsid w:val="002459DE"/>
    <w:rsid w:val="0024715E"/>
    <w:rsid w:val="002545C1"/>
    <w:rsid w:val="0025507F"/>
    <w:rsid w:val="00255424"/>
    <w:rsid w:val="00256717"/>
    <w:rsid w:val="0026003B"/>
    <w:rsid w:val="002607C3"/>
    <w:rsid w:val="0026096C"/>
    <w:rsid w:val="00260E25"/>
    <w:rsid w:val="00261BBC"/>
    <w:rsid w:val="002628A6"/>
    <w:rsid w:val="00263B7E"/>
    <w:rsid w:val="00265413"/>
    <w:rsid w:val="00265C1F"/>
    <w:rsid w:val="00266889"/>
    <w:rsid w:val="00267E3B"/>
    <w:rsid w:val="00270632"/>
    <w:rsid w:val="00271882"/>
    <w:rsid w:val="002726AA"/>
    <w:rsid w:val="0027427C"/>
    <w:rsid w:val="00274F83"/>
    <w:rsid w:val="00276890"/>
    <w:rsid w:val="00280730"/>
    <w:rsid w:val="002808B4"/>
    <w:rsid w:val="00281C10"/>
    <w:rsid w:val="00281E62"/>
    <w:rsid w:val="00283225"/>
    <w:rsid w:val="002866CC"/>
    <w:rsid w:val="0028757A"/>
    <w:rsid w:val="00293B32"/>
    <w:rsid w:val="00294A94"/>
    <w:rsid w:val="00294EBA"/>
    <w:rsid w:val="0029533C"/>
    <w:rsid w:val="0029584C"/>
    <w:rsid w:val="00296286"/>
    <w:rsid w:val="00297171"/>
    <w:rsid w:val="002976B6"/>
    <w:rsid w:val="002A0A66"/>
    <w:rsid w:val="002A1336"/>
    <w:rsid w:val="002A23F7"/>
    <w:rsid w:val="002A3892"/>
    <w:rsid w:val="002B0843"/>
    <w:rsid w:val="002B2944"/>
    <w:rsid w:val="002B46AF"/>
    <w:rsid w:val="002B4C2A"/>
    <w:rsid w:val="002B5A13"/>
    <w:rsid w:val="002B70B8"/>
    <w:rsid w:val="002C151E"/>
    <w:rsid w:val="002C3772"/>
    <w:rsid w:val="002C3BC6"/>
    <w:rsid w:val="002C45F3"/>
    <w:rsid w:val="002C4705"/>
    <w:rsid w:val="002C4A41"/>
    <w:rsid w:val="002C6436"/>
    <w:rsid w:val="002C664F"/>
    <w:rsid w:val="002C6DE7"/>
    <w:rsid w:val="002C7CA6"/>
    <w:rsid w:val="002D136A"/>
    <w:rsid w:val="002D5F22"/>
    <w:rsid w:val="002D6DE7"/>
    <w:rsid w:val="002D7E4A"/>
    <w:rsid w:val="002E7693"/>
    <w:rsid w:val="002F12E2"/>
    <w:rsid w:val="002F158B"/>
    <w:rsid w:val="002F4F3B"/>
    <w:rsid w:val="002F51AC"/>
    <w:rsid w:val="002F6943"/>
    <w:rsid w:val="00300D47"/>
    <w:rsid w:val="00302476"/>
    <w:rsid w:val="003036DA"/>
    <w:rsid w:val="00303977"/>
    <w:rsid w:val="0030629D"/>
    <w:rsid w:val="00307A60"/>
    <w:rsid w:val="00307F5F"/>
    <w:rsid w:val="0031234A"/>
    <w:rsid w:val="00313E4B"/>
    <w:rsid w:val="00314142"/>
    <w:rsid w:val="00317191"/>
    <w:rsid w:val="00320D84"/>
    <w:rsid w:val="00324DC8"/>
    <w:rsid w:val="00327667"/>
    <w:rsid w:val="003303CA"/>
    <w:rsid w:val="00330501"/>
    <w:rsid w:val="00330FB6"/>
    <w:rsid w:val="00332150"/>
    <w:rsid w:val="00332519"/>
    <w:rsid w:val="003349AF"/>
    <w:rsid w:val="00334A01"/>
    <w:rsid w:val="00334ED2"/>
    <w:rsid w:val="00335700"/>
    <w:rsid w:val="00336369"/>
    <w:rsid w:val="003363BA"/>
    <w:rsid w:val="00336F5B"/>
    <w:rsid w:val="00337448"/>
    <w:rsid w:val="003374A8"/>
    <w:rsid w:val="00340B0D"/>
    <w:rsid w:val="003411CB"/>
    <w:rsid w:val="00341BD5"/>
    <w:rsid w:val="003424F6"/>
    <w:rsid w:val="00342586"/>
    <w:rsid w:val="00343C0F"/>
    <w:rsid w:val="00345931"/>
    <w:rsid w:val="00352288"/>
    <w:rsid w:val="003538DF"/>
    <w:rsid w:val="0035411E"/>
    <w:rsid w:val="00354948"/>
    <w:rsid w:val="00354AA1"/>
    <w:rsid w:val="00355CBA"/>
    <w:rsid w:val="0035675A"/>
    <w:rsid w:val="00360847"/>
    <w:rsid w:val="00360D96"/>
    <w:rsid w:val="00360F72"/>
    <w:rsid w:val="00364D02"/>
    <w:rsid w:val="003654D1"/>
    <w:rsid w:val="00367110"/>
    <w:rsid w:val="00370023"/>
    <w:rsid w:val="003702BE"/>
    <w:rsid w:val="0037052D"/>
    <w:rsid w:val="00371E01"/>
    <w:rsid w:val="003734A6"/>
    <w:rsid w:val="00373F5A"/>
    <w:rsid w:val="00376F21"/>
    <w:rsid w:val="00377054"/>
    <w:rsid w:val="00377AD5"/>
    <w:rsid w:val="00377BD9"/>
    <w:rsid w:val="0038277A"/>
    <w:rsid w:val="0038326D"/>
    <w:rsid w:val="00383903"/>
    <w:rsid w:val="00383CAC"/>
    <w:rsid w:val="0038592F"/>
    <w:rsid w:val="0038626D"/>
    <w:rsid w:val="00386681"/>
    <w:rsid w:val="00386A3B"/>
    <w:rsid w:val="0038734B"/>
    <w:rsid w:val="00387A8C"/>
    <w:rsid w:val="00390A83"/>
    <w:rsid w:val="00392D2F"/>
    <w:rsid w:val="00393266"/>
    <w:rsid w:val="00393337"/>
    <w:rsid w:val="00393A4B"/>
    <w:rsid w:val="003941EB"/>
    <w:rsid w:val="003958C5"/>
    <w:rsid w:val="00396220"/>
    <w:rsid w:val="003A05DB"/>
    <w:rsid w:val="003A2C53"/>
    <w:rsid w:val="003A42C1"/>
    <w:rsid w:val="003B302F"/>
    <w:rsid w:val="003B515B"/>
    <w:rsid w:val="003B5E88"/>
    <w:rsid w:val="003C2631"/>
    <w:rsid w:val="003C5068"/>
    <w:rsid w:val="003D0847"/>
    <w:rsid w:val="003D0963"/>
    <w:rsid w:val="003D180A"/>
    <w:rsid w:val="003D1C23"/>
    <w:rsid w:val="003D54E7"/>
    <w:rsid w:val="003D6CB0"/>
    <w:rsid w:val="003D7AD2"/>
    <w:rsid w:val="003E00DE"/>
    <w:rsid w:val="003E0C4F"/>
    <w:rsid w:val="003E0D2F"/>
    <w:rsid w:val="003E124B"/>
    <w:rsid w:val="003E21D0"/>
    <w:rsid w:val="003E24B8"/>
    <w:rsid w:val="003E485D"/>
    <w:rsid w:val="003E57FC"/>
    <w:rsid w:val="003E60C3"/>
    <w:rsid w:val="003E6FE2"/>
    <w:rsid w:val="003E7B11"/>
    <w:rsid w:val="003F0E35"/>
    <w:rsid w:val="003F16A8"/>
    <w:rsid w:val="003F6B2B"/>
    <w:rsid w:val="003F7520"/>
    <w:rsid w:val="003F753D"/>
    <w:rsid w:val="0040061B"/>
    <w:rsid w:val="004006AA"/>
    <w:rsid w:val="00400F9E"/>
    <w:rsid w:val="00402081"/>
    <w:rsid w:val="00402AE4"/>
    <w:rsid w:val="00403B69"/>
    <w:rsid w:val="00405E72"/>
    <w:rsid w:val="00407C6E"/>
    <w:rsid w:val="0041099E"/>
    <w:rsid w:val="00412117"/>
    <w:rsid w:val="004121CD"/>
    <w:rsid w:val="004137AB"/>
    <w:rsid w:val="00413ABC"/>
    <w:rsid w:val="00414396"/>
    <w:rsid w:val="00416DC3"/>
    <w:rsid w:val="00417475"/>
    <w:rsid w:val="004174BB"/>
    <w:rsid w:val="00422555"/>
    <w:rsid w:val="00423A1F"/>
    <w:rsid w:val="00426621"/>
    <w:rsid w:val="00431DD3"/>
    <w:rsid w:val="0043274D"/>
    <w:rsid w:val="00432B50"/>
    <w:rsid w:val="0043348B"/>
    <w:rsid w:val="00433733"/>
    <w:rsid w:val="004361F4"/>
    <w:rsid w:val="00441C26"/>
    <w:rsid w:val="004468AE"/>
    <w:rsid w:val="00447D0C"/>
    <w:rsid w:val="004500C3"/>
    <w:rsid w:val="004509CB"/>
    <w:rsid w:val="00450D8B"/>
    <w:rsid w:val="00450F65"/>
    <w:rsid w:val="0045153C"/>
    <w:rsid w:val="00451C4A"/>
    <w:rsid w:val="0045261F"/>
    <w:rsid w:val="00457665"/>
    <w:rsid w:val="00462F8C"/>
    <w:rsid w:val="00463710"/>
    <w:rsid w:val="00464C28"/>
    <w:rsid w:val="0047050E"/>
    <w:rsid w:val="00472772"/>
    <w:rsid w:val="00473065"/>
    <w:rsid w:val="00473E85"/>
    <w:rsid w:val="004748F2"/>
    <w:rsid w:val="00474C8B"/>
    <w:rsid w:val="004767B7"/>
    <w:rsid w:val="004801E0"/>
    <w:rsid w:val="00482058"/>
    <w:rsid w:val="00483A5D"/>
    <w:rsid w:val="00483DA8"/>
    <w:rsid w:val="00484C8C"/>
    <w:rsid w:val="00486588"/>
    <w:rsid w:val="0048747A"/>
    <w:rsid w:val="004903D5"/>
    <w:rsid w:val="00490AAA"/>
    <w:rsid w:val="00491040"/>
    <w:rsid w:val="00492D77"/>
    <w:rsid w:val="00492F80"/>
    <w:rsid w:val="004937A7"/>
    <w:rsid w:val="00496FB9"/>
    <w:rsid w:val="004A146D"/>
    <w:rsid w:val="004A1817"/>
    <w:rsid w:val="004A2DDB"/>
    <w:rsid w:val="004A33B6"/>
    <w:rsid w:val="004A3E33"/>
    <w:rsid w:val="004A532D"/>
    <w:rsid w:val="004A6319"/>
    <w:rsid w:val="004A67D6"/>
    <w:rsid w:val="004A799E"/>
    <w:rsid w:val="004B149F"/>
    <w:rsid w:val="004B1C5A"/>
    <w:rsid w:val="004B280A"/>
    <w:rsid w:val="004B44F1"/>
    <w:rsid w:val="004B5489"/>
    <w:rsid w:val="004B62CB"/>
    <w:rsid w:val="004B7D8B"/>
    <w:rsid w:val="004C21FC"/>
    <w:rsid w:val="004C2F6C"/>
    <w:rsid w:val="004C32DA"/>
    <w:rsid w:val="004C3F63"/>
    <w:rsid w:val="004C5ABF"/>
    <w:rsid w:val="004D073B"/>
    <w:rsid w:val="004D0ECA"/>
    <w:rsid w:val="004D0F43"/>
    <w:rsid w:val="004D33B9"/>
    <w:rsid w:val="004D4E80"/>
    <w:rsid w:val="004D548D"/>
    <w:rsid w:val="004D70C1"/>
    <w:rsid w:val="004E09D9"/>
    <w:rsid w:val="004E1370"/>
    <w:rsid w:val="004E2D74"/>
    <w:rsid w:val="004E2F6A"/>
    <w:rsid w:val="004E3716"/>
    <w:rsid w:val="004E4CF4"/>
    <w:rsid w:val="004E5C9B"/>
    <w:rsid w:val="004E72F8"/>
    <w:rsid w:val="004F140A"/>
    <w:rsid w:val="004F276F"/>
    <w:rsid w:val="004F2F00"/>
    <w:rsid w:val="004F4305"/>
    <w:rsid w:val="004F49C6"/>
    <w:rsid w:val="004F546F"/>
    <w:rsid w:val="004F64F9"/>
    <w:rsid w:val="004F67D0"/>
    <w:rsid w:val="005010E2"/>
    <w:rsid w:val="005018FC"/>
    <w:rsid w:val="00502602"/>
    <w:rsid w:val="0050727B"/>
    <w:rsid w:val="005073DF"/>
    <w:rsid w:val="0051284D"/>
    <w:rsid w:val="00514043"/>
    <w:rsid w:val="00515A77"/>
    <w:rsid w:val="005165CC"/>
    <w:rsid w:val="00516A8A"/>
    <w:rsid w:val="0051709F"/>
    <w:rsid w:val="00521420"/>
    <w:rsid w:val="005231AB"/>
    <w:rsid w:val="00524D4E"/>
    <w:rsid w:val="00525090"/>
    <w:rsid w:val="005251D9"/>
    <w:rsid w:val="005267CA"/>
    <w:rsid w:val="00527068"/>
    <w:rsid w:val="00527CB7"/>
    <w:rsid w:val="00533426"/>
    <w:rsid w:val="005336F5"/>
    <w:rsid w:val="0053371B"/>
    <w:rsid w:val="00540751"/>
    <w:rsid w:val="00540831"/>
    <w:rsid w:val="00542469"/>
    <w:rsid w:val="00543F66"/>
    <w:rsid w:val="00544A38"/>
    <w:rsid w:val="00552872"/>
    <w:rsid w:val="00552998"/>
    <w:rsid w:val="00554538"/>
    <w:rsid w:val="005545FF"/>
    <w:rsid w:val="00554D63"/>
    <w:rsid w:val="005559CF"/>
    <w:rsid w:val="00555DEA"/>
    <w:rsid w:val="005561BF"/>
    <w:rsid w:val="005575AC"/>
    <w:rsid w:val="00557D67"/>
    <w:rsid w:val="00561322"/>
    <w:rsid w:val="0056239B"/>
    <w:rsid w:val="00563596"/>
    <w:rsid w:val="005639B3"/>
    <w:rsid w:val="00563D57"/>
    <w:rsid w:val="00564FE4"/>
    <w:rsid w:val="005654A3"/>
    <w:rsid w:val="00565E28"/>
    <w:rsid w:val="00566EA2"/>
    <w:rsid w:val="00567D89"/>
    <w:rsid w:val="00570052"/>
    <w:rsid w:val="00570D1D"/>
    <w:rsid w:val="00571CBD"/>
    <w:rsid w:val="00574A02"/>
    <w:rsid w:val="00575912"/>
    <w:rsid w:val="00576A23"/>
    <w:rsid w:val="00576ABE"/>
    <w:rsid w:val="005774D8"/>
    <w:rsid w:val="00583320"/>
    <w:rsid w:val="00583D67"/>
    <w:rsid w:val="00585EC6"/>
    <w:rsid w:val="0058782D"/>
    <w:rsid w:val="005878F1"/>
    <w:rsid w:val="00590E4F"/>
    <w:rsid w:val="00593AD4"/>
    <w:rsid w:val="00593D32"/>
    <w:rsid w:val="00595A01"/>
    <w:rsid w:val="00595D05"/>
    <w:rsid w:val="00596607"/>
    <w:rsid w:val="00597DD3"/>
    <w:rsid w:val="005A10B5"/>
    <w:rsid w:val="005A3448"/>
    <w:rsid w:val="005A54A3"/>
    <w:rsid w:val="005A617E"/>
    <w:rsid w:val="005A63AF"/>
    <w:rsid w:val="005A66C0"/>
    <w:rsid w:val="005A7DD3"/>
    <w:rsid w:val="005B1060"/>
    <w:rsid w:val="005B31DD"/>
    <w:rsid w:val="005B3633"/>
    <w:rsid w:val="005B5458"/>
    <w:rsid w:val="005B586A"/>
    <w:rsid w:val="005B6ED5"/>
    <w:rsid w:val="005C2650"/>
    <w:rsid w:val="005C381D"/>
    <w:rsid w:val="005C4321"/>
    <w:rsid w:val="005C52B0"/>
    <w:rsid w:val="005C79F6"/>
    <w:rsid w:val="005D25F4"/>
    <w:rsid w:val="005D57FE"/>
    <w:rsid w:val="005D61ED"/>
    <w:rsid w:val="005D62D7"/>
    <w:rsid w:val="005D6783"/>
    <w:rsid w:val="005D6B90"/>
    <w:rsid w:val="005D73B2"/>
    <w:rsid w:val="005E0DAB"/>
    <w:rsid w:val="005E49A5"/>
    <w:rsid w:val="005E6549"/>
    <w:rsid w:val="005E7DD8"/>
    <w:rsid w:val="005F18C0"/>
    <w:rsid w:val="005F2C4D"/>
    <w:rsid w:val="005F32EF"/>
    <w:rsid w:val="005F3BC2"/>
    <w:rsid w:val="005F534C"/>
    <w:rsid w:val="005F6400"/>
    <w:rsid w:val="005F7F49"/>
    <w:rsid w:val="00600C30"/>
    <w:rsid w:val="00601A55"/>
    <w:rsid w:val="006023F0"/>
    <w:rsid w:val="00604A9B"/>
    <w:rsid w:val="00605A5D"/>
    <w:rsid w:val="00607A4B"/>
    <w:rsid w:val="00607EE2"/>
    <w:rsid w:val="00612F0A"/>
    <w:rsid w:val="006150EA"/>
    <w:rsid w:val="006151EB"/>
    <w:rsid w:val="006158A8"/>
    <w:rsid w:val="00616508"/>
    <w:rsid w:val="00617130"/>
    <w:rsid w:val="006200F8"/>
    <w:rsid w:val="00620C98"/>
    <w:rsid w:val="00620CA5"/>
    <w:rsid w:val="00622DC3"/>
    <w:rsid w:val="006246DA"/>
    <w:rsid w:val="006264C7"/>
    <w:rsid w:val="00627634"/>
    <w:rsid w:val="00627E03"/>
    <w:rsid w:val="006302AD"/>
    <w:rsid w:val="006310CF"/>
    <w:rsid w:val="00631BC6"/>
    <w:rsid w:val="00635461"/>
    <w:rsid w:val="006369C7"/>
    <w:rsid w:val="00636EBC"/>
    <w:rsid w:val="006377BD"/>
    <w:rsid w:val="00637857"/>
    <w:rsid w:val="00637DAA"/>
    <w:rsid w:val="00640615"/>
    <w:rsid w:val="006429AF"/>
    <w:rsid w:val="00643814"/>
    <w:rsid w:val="00643C34"/>
    <w:rsid w:val="00646FFE"/>
    <w:rsid w:val="00647A2E"/>
    <w:rsid w:val="00652205"/>
    <w:rsid w:val="00652254"/>
    <w:rsid w:val="006528E2"/>
    <w:rsid w:val="006539CE"/>
    <w:rsid w:val="00653C70"/>
    <w:rsid w:val="006544A6"/>
    <w:rsid w:val="0065450D"/>
    <w:rsid w:val="00655F9B"/>
    <w:rsid w:val="00656440"/>
    <w:rsid w:val="006606DE"/>
    <w:rsid w:val="00660AE1"/>
    <w:rsid w:val="006610DA"/>
    <w:rsid w:val="00661F04"/>
    <w:rsid w:val="0066253D"/>
    <w:rsid w:val="00662A9E"/>
    <w:rsid w:val="00664C26"/>
    <w:rsid w:val="006657E0"/>
    <w:rsid w:val="006659E5"/>
    <w:rsid w:val="00667EA4"/>
    <w:rsid w:val="00670771"/>
    <w:rsid w:val="00676848"/>
    <w:rsid w:val="006775FC"/>
    <w:rsid w:val="0067781A"/>
    <w:rsid w:val="00680A43"/>
    <w:rsid w:val="006813FC"/>
    <w:rsid w:val="006836CA"/>
    <w:rsid w:val="00685237"/>
    <w:rsid w:val="00686646"/>
    <w:rsid w:val="006869A7"/>
    <w:rsid w:val="00686F3C"/>
    <w:rsid w:val="00686F84"/>
    <w:rsid w:val="0069031D"/>
    <w:rsid w:val="00690E23"/>
    <w:rsid w:val="0069256E"/>
    <w:rsid w:val="0069386E"/>
    <w:rsid w:val="00693E38"/>
    <w:rsid w:val="00694473"/>
    <w:rsid w:val="00694A34"/>
    <w:rsid w:val="006A068E"/>
    <w:rsid w:val="006A51DE"/>
    <w:rsid w:val="006A5B87"/>
    <w:rsid w:val="006A7ADF"/>
    <w:rsid w:val="006B0350"/>
    <w:rsid w:val="006B06E2"/>
    <w:rsid w:val="006B16E6"/>
    <w:rsid w:val="006B3DE9"/>
    <w:rsid w:val="006B494E"/>
    <w:rsid w:val="006B53F2"/>
    <w:rsid w:val="006B69C4"/>
    <w:rsid w:val="006B7D81"/>
    <w:rsid w:val="006C0392"/>
    <w:rsid w:val="006C3ECA"/>
    <w:rsid w:val="006C4DF5"/>
    <w:rsid w:val="006C70A5"/>
    <w:rsid w:val="006D0A37"/>
    <w:rsid w:val="006D20C0"/>
    <w:rsid w:val="006D2C6E"/>
    <w:rsid w:val="006D3721"/>
    <w:rsid w:val="006D38A5"/>
    <w:rsid w:val="006D4817"/>
    <w:rsid w:val="006D550E"/>
    <w:rsid w:val="006D588F"/>
    <w:rsid w:val="006D612C"/>
    <w:rsid w:val="006D7D3E"/>
    <w:rsid w:val="006E19F9"/>
    <w:rsid w:val="006E3BD0"/>
    <w:rsid w:val="006E603E"/>
    <w:rsid w:val="006E6866"/>
    <w:rsid w:val="006F0E6C"/>
    <w:rsid w:val="006F0FC4"/>
    <w:rsid w:val="006F1A16"/>
    <w:rsid w:val="006F2D22"/>
    <w:rsid w:val="006F2EBA"/>
    <w:rsid w:val="006F336E"/>
    <w:rsid w:val="006F4385"/>
    <w:rsid w:val="006F58FE"/>
    <w:rsid w:val="006F7EF0"/>
    <w:rsid w:val="00700942"/>
    <w:rsid w:val="00701546"/>
    <w:rsid w:val="00702C09"/>
    <w:rsid w:val="00704FB5"/>
    <w:rsid w:val="007058C3"/>
    <w:rsid w:val="00707175"/>
    <w:rsid w:val="00707532"/>
    <w:rsid w:val="00710B75"/>
    <w:rsid w:val="00711678"/>
    <w:rsid w:val="00711C9E"/>
    <w:rsid w:val="00712D5C"/>
    <w:rsid w:val="00713627"/>
    <w:rsid w:val="00716731"/>
    <w:rsid w:val="0072044F"/>
    <w:rsid w:val="007218B5"/>
    <w:rsid w:val="00721D52"/>
    <w:rsid w:val="007239D0"/>
    <w:rsid w:val="00723C48"/>
    <w:rsid w:val="0072404A"/>
    <w:rsid w:val="00724B55"/>
    <w:rsid w:val="00730345"/>
    <w:rsid w:val="00730693"/>
    <w:rsid w:val="007309BC"/>
    <w:rsid w:val="0073446B"/>
    <w:rsid w:val="00735827"/>
    <w:rsid w:val="00736409"/>
    <w:rsid w:val="007368AC"/>
    <w:rsid w:val="0074022F"/>
    <w:rsid w:val="0074467C"/>
    <w:rsid w:val="00751FE4"/>
    <w:rsid w:val="00752E1A"/>
    <w:rsid w:val="00753FCA"/>
    <w:rsid w:val="007542E3"/>
    <w:rsid w:val="0075535A"/>
    <w:rsid w:val="00761323"/>
    <w:rsid w:val="007613C6"/>
    <w:rsid w:val="00761604"/>
    <w:rsid w:val="00761783"/>
    <w:rsid w:val="00761FE4"/>
    <w:rsid w:val="00763203"/>
    <w:rsid w:val="00763C3C"/>
    <w:rsid w:val="00770137"/>
    <w:rsid w:val="00771B8C"/>
    <w:rsid w:val="00771FA1"/>
    <w:rsid w:val="007726B0"/>
    <w:rsid w:val="00774D48"/>
    <w:rsid w:val="00776D5F"/>
    <w:rsid w:val="007811A9"/>
    <w:rsid w:val="00786F19"/>
    <w:rsid w:val="00787BE2"/>
    <w:rsid w:val="00787E84"/>
    <w:rsid w:val="0079075B"/>
    <w:rsid w:val="00791AB3"/>
    <w:rsid w:val="00791D54"/>
    <w:rsid w:val="007923EC"/>
    <w:rsid w:val="007955F2"/>
    <w:rsid w:val="007956CF"/>
    <w:rsid w:val="00796F3E"/>
    <w:rsid w:val="007974FA"/>
    <w:rsid w:val="00797A88"/>
    <w:rsid w:val="00797B01"/>
    <w:rsid w:val="007A0100"/>
    <w:rsid w:val="007A42D7"/>
    <w:rsid w:val="007A5FFF"/>
    <w:rsid w:val="007A6CDA"/>
    <w:rsid w:val="007A74FF"/>
    <w:rsid w:val="007A7571"/>
    <w:rsid w:val="007A7A47"/>
    <w:rsid w:val="007A7BB7"/>
    <w:rsid w:val="007B086E"/>
    <w:rsid w:val="007B119A"/>
    <w:rsid w:val="007B1DA0"/>
    <w:rsid w:val="007B4EF7"/>
    <w:rsid w:val="007B602F"/>
    <w:rsid w:val="007B6734"/>
    <w:rsid w:val="007B6806"/>
    <w:rsid w:val="007B69DD"/>
    <w:rsid w:val="007B72B4"/>
    <w:rsid w:val="007B7405"/>
    <w:rsid w:val="007B75B5"/>
    <w:rsid w:val="007B7BDD"/>
    <w:rsid w:val="007C04A7"/>
    <w:rsid w:val="007C15BB"/>
    <w:rsid w:val="007C22BA"/>
    <w:rsid w:val="007C2644"/>
    <w:rsid w:val="007C32F6"/>
    <w:rsid w:val="007C351C"/>
    <w:rsid w:val="007C3D5D"/>
    <w:rsid w:val="007C413E"/>
    <w:rsid w:val="007C4730"/>
    <w:rsid w:val="007C6F7B"/>
    <w:rsid w:val="007C7434"/>
    <w:rsid w:val="007D03FA"/>
    <w:rsid w:val="007D21AA"/>
    <w:rsid w:val="007D2475"/>
    <w:rsid w:val="007E3B98"/>
    <w:rsid w:val="007E4AD4"/>
    <w:rsid w:val="007E6D78"/>
    <w:rsid w:val="007F0859"/>
    <w:rsid w:val="007F1628"/>
    <w:rsid w:val="007F6D88"/>
    <w:rsid w:val="008018F7"/>
    <w:rsid w:val="00802665"/>
    <w:rsid w:val="00803120"/>
    <w:rsid w:val="00805967"/>
    <w:rsid w:val="00805A62"/>
    <w:rsid w:val="008070B9"/>
    <w:rsid w:val="00810472"/>
    <w:rsid w:val="00810D3B"/>
    <w:rsid w:val="00812FBC"/>
    <w:rsid w:val="00814725"/>
    <w:rsid w:val="00815702"/>
    <w:rsid w:val="008179B8"/>
    <w:rsid w:val="00817D6B"/>
    <w:rsid w:val="00820343"/>
    <w:rsid w:val="0082143B"/>
    <w:rsid w:val="00823176"/>
    <w:rsid w:val="00823432"/>
    <w:rsid w:val="008245AF"/>
    <w:rsid w:val="00826576"/>
    <w:rsid w:val="008277A3"/>
    <w:rsid w:val="0083188C"/>
    <w:rsid w:val="00831F6B"/>
    <w:rsid w:val="0083217A"/>
    <w:rsid w:val="00832B67"/>
    <w:rsid w:val="00832B86"/>
    <w:rsid w:val="00833954"/>
    <w:rsid w:val="008356ED"/>
    <w:rsid w:val="00840B53"/>
    <w:rsid w:val="0084118A"/>
    <w:rsid w:val="00844729"/>
    <w:rsid w:val="00845127"/>
    <w:rsid w:val="00845867"/>
    <w:rsid w:val="00845B44"/>
    <w:rsid w:val="00846524"/>
    <w:rsid w:val="00846696"/>
    <w:rsid w:val="008471A6"/>
    <w:rsid w:val="00850010"/>
    <w:rsid w:val="008501F2"/>
    <w:rsid w:val="008513EE"/>
    <w:rsid w:val="00851464"/>
    <w:rsid w:val="00851889"/>
    <w:rsid w:val="00851FAB"/>
    <w:rsid w:val="00852CFE"/>
    <w:rsid w:val="008535A9"/>
    <w:rsid w:val="008563F0"/>
    <w:rsid w:val="00856ACB"/>
    <w:rsid w:val="00856B03"/>
    <w:rsid w:val="00857838"/>
    <w:rsid w:val="00857BF2"/>
    <w:rsid w:val="00862A80"/>
    <w:rsid w:val="00863FF0"/>
    <w:rsid w:val="00864958"/>
    <w:rsid w:val="00865D99"/>
    <w:rsid w:val="00866BE6"/>
    <w:rsid w:val="008672C7"/>
    <w:rsid w:val="00872766"/>
    <w:rsid w:val="0087279F"/>
    <w:rsid w:val="008742E4"/>
    <w:rsid w:val="00876E41"/>
    <w:rsid w:val="008771F0"/>
    <w:rsid w:val="00877F2B"/>
    <w:rsid w:val="00881B5F"/>
    <w:rsid w:val="00882672"/>
    <w:rsid w:val="00882DC6"/>
    <w:rsid w:val="00883CCB"/>
    <w:rsid w:val="0089425D"/>
    <w:rsid w:val="00894DEF"/>
    <w:rsid w:val="00895A46"/>
    <w:rsid w:val="008A1136"/>
    <w:rsid w:val="008A1EBD"/>
    <w:rsid w:val="008A2C5E"/>
    <w:rsid w:val="008A3E7C"/>
    <w:rsid w:val="008A6E66"/>
    <w:rsid w:val="008B1E09"/>
    <w:rsid w:val="008B27E3"/>
    <w:rsid w:val="008B3A3F"/>
    <w:rsid w:val="008B4D69"/>
    <w:rsid w:val="008B5161"/>
    <w:rsid w:val="008B5594"/>
    <w:rsid w:val="008B6D6F"/>
    <w:rsid w:val="008B7108"/>
    <w:rsid w:val="008C19AE"/>
    <w:rsid w:val="008C212B"/>
    <w:rsid w:val="008C4677"/>
    <w:rsid w:val="008C54D1"/>
    <w:rsid w:val="008C600D"/>
    <w:rsid w:val="008D1D09"/>
    <w:rsid w:val="008D1F38"/>
    <w:rsid w:val="008D431A"/>
    <w:rsid w:val="008D4952"/>
    <w:rsid w:val="008D4A30"/>
    <w:rsid w:val="008D53AF"/>
    <w:rsid w:val="008D5A8E"/>
    <w:rsid w:val="008D7726"/>
    <w:rsid w:val="008E00D8"/>
    <w:rsid w:val="008E04B7"/>
    <w:rsid w:val="008E0CF2"/>
    <w:rsid w:val="008E3CEC"/>
    <w:rsid w:val="008E3F4E"/>
    <w:rsid w:val="008E4D20"/>
    <w:rsid w:val="008E639E"/>
    <w:rsid w:val="008E672E"/>
    <w:rsid w:val="008E75ED"/>
    <w:rsid w:val="008E7F37"/>
    <w:rsid w:val="008F0999"/>
    <w:rsid w:val="008F2FDD"/>
    <w:rsid w:val="008F592E"/>
    <w:rsid w:val="008F6498"/>
    <w:rsid w:val="008F7DC7"/>
    <w:rsid w:val="00901DBF"/>
    <w:rsid w:val="00902A1E"/>
    <w:rsid w:val="009033FE"/>
    <w:rsid w:val="00904BAC"/>
    <w:rsid w:val="00905B96"/>
    <w:rsid w:val="00907281"/>
    <w:rsid w:val="00910081"/>
    <w:rsid w:val="00910845"/>
    <w:rsid w:val="00911401"/>
    <w:rsid w:val="0091183E"/>
    <w:rsid w:val="00911FD0"/>
    <w:rsid w:val="009127C5"/>
    <w:rsid w:val="00913887"/>
    <w:rsid w:val="00913B09"/>
    <w:rsid w:val="00922CC4"/>
    <w:rsid w:val="009247B9"/>
    <w:rsid w:val="00924E79"/>
    <w:rsid w:val="00930797"/>
    <w:rsid w:val="00931004"/>
    <w:rsid w:val="00932128"/>
    <w:rsid w:val="00932305"/>
    <w:rsid w:val="00932424"/>
    <w:rsid w:val="009329D6"/>
    <w:rsid w:val="00932CB0"/>
    <w:rsid w:val="00933408"/>
    <w:rsid w:val="009342DC"/>
    <w:rsid w:val="009422B1"/>
    <w:rsid w:val="009423BA"/>
    <w:rsid w:val="00942409"/>
    <w:rsid w:val="00943519"/>
    <w:rsid w:val="0094384F"/>
    <w:rsid w:val="009445AB"/>
    <w:rsid w:val="00944D67"/>
    <w:rsid w:val="00945113"/>
    <w:rsid w:val="009454D1"/>
    <w:rsid w:val="00945560"/>
    <w:rsid w:val="009463D6"/>
    <w:rsid w:val="00950F2A"/>
    <w:rsid w:val="00956B9F"/>
    <w:rsid w:val="00956CDA"/>
    <w:rsid w:val="00960D1C"/>
    <w:rsid w:val="00962923"/>
    <w:rsid w:val="00963AEC"/>
    <w:rsid w:val="00964C58"/>
    <w:rsid w:val="0097031C"/>
    <w:rsid w:val="0097312E"/>
    <w:rsid w:val="00973C99"/>
    <w:rsid w:val="00973F46"/>
    <w:rsid w:val="0097416A"/>
    <w:rsid w:val="00974AAA"/>
    <w:rsid w:val="00975811"/>
    <w:rsid w:val="00976DE4"/>
    <w:rsid w:val="00981E31"/>
    <w:rsid w:val="00982F9B"/>
    <w:rsid w:val="00983833"/>
    <w:rsid w:val="00985CB0"/>
    <w:rsid w:val="00991F8A"/>
    <w:rsid w:val="009948F2"/>
    <w:rsid w:val="00995681"/>
    <w:rsid w:val="00995959"/>
    <w:rsid w:val="00995A59"/>
    <w:rsid w:val="00995C61"/>
    <w:rsid w:val="009A023C"/>
    <w:rsid w:val="009A0834"/>
    <w:rsid w:val="009A1656"/>
    <w:rsid w:val="009A2C16"/>
    <w:rsid w:val="009A3645"/>
    <w:rsid w:val="009A4210"/>
    <w:rsid w:val="009A5737"/>
    <w:rsid w:val="009A5E13"/>
    <w:rsid w:val="009A5EA2"/>
    <w:rsid w:val="009A6909"/>
    <w:rsid w:val="009A6DF4"/>
    <w:rsid w:val="009A6ECB"/>
    <w:rsid w:val="009B0C76"/>
    <w:rsid w:val="009B19D3"/>
    <w:rsid w:val="009B1C6C"/>
    <w:rsid w:val="009B1CFA"/>
    <w:rsid w:val="009B21D3"/>
    <w:rsid w:val="009B3DBF"/>
    <w:rsid w:val="009B4073"/>
    <w:rsid w:val="009B5172"/>
    <w:rsid w:val="009B641C"/>
    <w:rsid w:val="009B6B49"/>
    <w:rsid w:val="009C053F"/>
    <w:rsid w:val="009C1CB8"/>
    <w:rsid w:val="009C2202"/>
    <w:rsid w:val="009C2469"/>
    <w:rsid w:val="009C4AB4"/>
    <w:rsid w:val="009C4DF4"/>
    <w:rsid w:val="009C6D98"/>
    <w:rsid w:val="009C73F8"/>
    <w:rsid w:val="009D61F5"/>
    <w:rsid w:val="009D675C"/>
    <w:rsid w:val="009D70E0"/>
    <w:rsid w:val="009E0DD4"/>
    <w:rsid w:val="009E1E3D"/>
    <w:rsid w:val="009E2E47"/>
    <w:rsid w:val="009E34C2"/>
    <w:rsid w:val="009E4285"/>
    <w:rsid w:val="009E5109"/>
    <w:rsid w:val="009E6120"/>
    <w:rsid w:val="009E72A8"/>
    <w:rsid w:val="009F067F"/>
    <w:rsid w:val="009F10AA"/>
    <w:rsid w:val="009F2163"/>
    <w:rsid w:val="009F35A2"/>
    <w:rsid w:val="009F4509"/>
    <w:rsid w:val="009F6095"/>
    <w:rsid w:val="009F625C"/>
    <w:rsid w:val="00A000DC"/>
    <w:rsid w:val="00A01C44"/>
    <w:rsid w:val="00A03059"/>
    <w:rsid w:val="00A0480F"/>
    <w:rsid w:val="00A05FD7"/>
    <w:rsid w:val="00A064A0"/>
    <w:rsid w:val="00A07ADF"/>
    <w:rsid w:val="00A124AB"/>
    <w:rsid w:val="00A13412"/>
    <w:rsid w:val="00A13D6C"/>
    <w:rsid w:val="00A14288"/>
    <w:rsid w:val="00A16790"/>
    <w:rsid w:val="00A172B0"/>
    <w:rsid w:val="00A17A9F"/>
    <w:rsid w:val="00A206F9"/>
    <w:rsid w:val="00A2091D"/>
    <w:rsid w:val="00A23795"/>
    <w:rsid w:val="00A26A3A"/>
    <w:rsid w:val="00A272E1"/>
    <w:rsid w:val="00A27D71"/>
    <w:rsid w:val="00A27F74"/>
    <w:rsid w:val="00A348C1"/>
    <w:rsid w:val="00A37079"/>
    <w:rsid w:val="00A3742A"/>
    <w:rsid w:val="00A417D4"/>
    <w:rsid w:val="00A41D83"/>
    <w:rsid w:val="00A4219D"/>
    <w:rsid w:val="00A425AE"/>
    <w:rsid w:val="00A44186"/>
    <w:rsid w:val="00A44B90"/>
    <w:rsid w:val="00A459AD"/>
    <w:rsid w:val="00A4668A"/>
    <w:rsid w:val="00A46B62"/>
    <w:rsid w:val="00A46E96"/>
    <w:rsid w:val="00A47A7C"/>
    <w:rsid w:val="00A47D3F"/>
    <w:rsid w:val="00A5135A"/>
    <w:rsid w:val="00A54989"/>
    <w:rsid w:val="00A549FF"/>
    <w:rsid w:val="00A604EA"/>
    <w:rsid w:val="00A6158C"/>
    <w:rsid w:val="00A61BB4"/>
    <w:rsid w:val="00A61BD8"/>
    <w:rsid w:val="00A62D62"/>
    <w:rsid w:val="00A63C44"/>
    <w:rsid w:val="00A6411C"/>
    <w:rsid w:val="00A6738F"/>
    <w:rsid w:val="00A70584"/>
    <w:rsid w:val="00A71B16"/>
    <w:rsid w:val="00A73189"/>
    <w:rsid w:val="00A74154"/>
    <w:rsid w:val="00A74A3F"/>
    <w:rsid w:val="00A77181"/>
    <w:rsid w:val="00A86E49"/>
    <w:rsid w:val="00A87F0C"/>
    <w:rsid w:val="00A905AD"/>
    <w:rsid w:val="00A9078E"/>
    <w:rsid w:val="00A92754"/>
    <w:rsid w:val="00A94B2C"/>
    <w:rsid w:val="00AA0068"/>
    <w:rsid w:val="00AA0FCD"/>
    <w:rsid w:val="00AA15DF"/>
    <w:rsid w:val="00AA22C8"/>
    <w:rsid w:val="00AA2D61"/>
    <w:rsid w:val="00AA54FB"/>
    <w:rsid w:val="00AA6508"/>
    <w:rsid w:val="00AA6716"/>
    <w:rsid w:val="00AB0006"/>
    <w:rsid w:val="00AB2236"/>
    <w:rsid w:val="00AB294C"/>
    <w:rsid w:val="00AB2B56"/>
    <w:rsid w:val="00AB33AA"/>
    <w:rsid w:val="00AB4267"/>
    <w:rsid w:val="00AB56BF"/>
    <w:rsid w:val="00AB7139"/>
    <w:rsid w:val="00AB71ED"/>
    <w:rsid w:val="00AC0271"/>
    <w:rsid w:val="00AC0A52"/>
    <w:rsid w:val="00AC15DA"/>
    <w:rsid w:val="00AC252E"/>
    <w:rsid w:val="00AC6A08"/>
    <w:rsid w:val="00AC77EB"/>
    <w:rsid w:val="00AD1BAA"/>
    <w:rsid w:val="00AD3EBD"/>
    <w:rsid w:val="00AD44BE"/>
    <w:rsid w:val="00AD53F8"/>
    <w:rsid w:val="00AD5E2A"/>
    <w:rsid w:val="00AD6E32"/>
    <w:rsid w:val="00AD6F80"/>
    <w:rsid w:val="00AE2443"/>
    <w:rsid w:val="00AE33DF"/>
    <w:rsid w:val="00AE54AB"/>
    <w:rsid w:val="00AE6074"/>
    <w:rsid w:val="00AE65DB"/>
    <w:rsid w:val="00AE66A2"/>
    <w:rsid w:val="00AE6F4B"/>
    <w:rsid w:val="00AE7AEA"/>
    <w:rsid w:val="00AF0B53"/>
    <w:rsid w:val="00AF0E1A"/>
    <w:rsid w:val="00AF4C38"/>
    <w:rsid w:val="00AF636C"/>
    <w:rsid w:val="00AF6966"/>
    <w:rsid w:val="00B0068C"/>
    <w:rsid w:val="00B00BC4"/>
    <w:rsid w:val="00B028D3"/>
    <w:rsid w:val="00B02B61"/>
    <w:rsid w:val="00B05637"/>
    <w:rsid w:val="00B07759"/>
    <w:rsid w:val="00B10519"/>
    <w:rsid w:val="00B108F7"/>
    <w:rsid w:val="00B11050"/>
    <w:rsid w:val="00B110FA"/>
    <w:rsid w:val="00B1153F"/>
    <w:rsid w:val="00B12CEE"/>
    <w:rsid w:val="00B132BC"/>
    <w:rsid w:val="00B14D52"/>
    <w:rsid w:val="00B20CA0"/>
    <w:rsid w:val="00B227F9"/>
    <w:rsid w:val="00B24AD1"/>
    <w:rsid w:val="00B26756"/>
    <w:rsid w:val="00B26CDA"/>
    <w:rsid w:val="00B275B4"/>
    <w:rsid w:val="00B30CCD"/>
    <w:rsid w:val="00B31303"/>
    <w:rsid w:val="00B31F0B"/>
    <w:rsid w:val="00B33181"/>
    <w:rsid w:val="00B33C99"/>
    <w:rsid w:val="00B34CF1"/>
    <w:rsid w:val="00B357ED"/>
    <w:rsid w:val="00B35B8A"/>
    <w:rsid w:val="00B360EB"/>
    <w:rsid w:val="00B37228"/>
    <w:rsid w:val="00B37DC2"/>
    <w:rsid w:val="00B40A29"/>
    <w:rsid w:val="00B4143A"/>
    <w:rsid w:val="00B41AAE"/>
    <w:rsid w:val="00B41CB4"/>
    <w:rsid w:val="00B43E99"/>
    <w:rsid w:val="00B4411C"/>
    <w:rsid w:val="00B45C80"/>
    <w:rsid w:val="00B50F98"/>
    <w:rsid w:val="00B536B1"/>
    <w:rsid w:val="00B554D4"/>
    <w:rsid w:val="00B55D0D"/>
    <w:rsid w:val="00B55EFF"/>
    <w:rsid w:val="00B57610"/>
    <w:rsid w:val="00B6032F"/>
    <w:rsid w:val="00B631D0"/>
    <w:rsid w:val="00B64A1E"/>
    <w:rsid w:val="00B64BDA"/>
    <w:rsid w:val="00B652DE"/>
    <w:rsid w:val="00B668A4"/>
    <w:rsid w:val="00B710E2"/>
    <w:rsid w:val="00B77644"/>
    <w:rsid w:val="00B814B3"/>
    <w:rsid w:val="00B8206A"/>
    <w:rsid w:val="00B82FE8"/>
    <w:rsid w:val="00B839AE"/>
    <w:rsid w:val="00B839F9"/>
    <w:rsid w:val="00B85823"/>
    <w:rsid w:val="00B85E77"/>
    <w:rsid w:val="00B86587"/>
    <w:rsid w:val="00B91332"/>
    <w:rsid w:val="00B913AF"/>
    <w:rsid w:val="00B915B8"/>
    <w:rsid w:val="00B92B15"/>
    <w:rsid w:val="00B93CB1"/>
    <w:rsid w:val="00B94C35"/>
    <w:rsid w:val="00B95240"/>
    <w:rsid w:val="00B955F9"/>
    <w:rsid w:val="00B95C39"/>
    <w:rsid w:val="00B974C4"/>
    <w:rsid w:val="00B97B8D"/>
    <w:rsid w:val="00BA0693"/>
    <w:rsid w:val="00BA06D6"/>
    <w:rsid w:val="00BA0BF1"/>
    <w:rsid w:val="00BA2224"/>
    <w:rsid w:val="00BA3366"/>
    <w:rsid w:val="00BA3807"/>
    <w:rsid w:val="00BB0305"/>
    <w:rsid w:val="00BB0777"/>
    <w:rsid w:val="00BB0CD3"/>
    <w:rsid w:val="00BB36BD"/>
    <w:rsid w:val="00BB4C06"/>
    <w:rsid w:val="00BB4C3A"/>
    <w:rsid w:val="00BC1498"/>
    <w:rsid w:val="00BC2D4E"/>
    <w:rsid w:val="00BC63C5"/>
    <w:rsid w:val="00BD0329"/>
    <w:rsid w:val="00BD35EF"/>
    <w:rsid w:val="00BD76EE"/>
    <w:rsid w:val="00BE1877"/>
    <w:rsid w:val="00BE2446"/>
    <w:rsid w:val="00BE27E7"/>
    <w:rsid w:val="00BE2D54"/>
    <w:rsid w:val="00BE308B"/>
    <w:rsid w:val="00BE3C6B"/>
    <w:rsid w:val="00BE4871"/>
    <w:rsid w:val="00BE4BA4"/>
    <w:rsid w:val="00BE4CE1"/>
    <w:rsid w:val="00BE5517"/>
    <w:rsid w:val="00BE78CF"/>
    <w:rsid w:val="00BF133B"/>
    <w:rsid w:val="00BF64F7"/>
    <w:rsid w:val="00BF68BA"/>
    <w:rsid w:val="00BF6DCE"/>
    <w:rsid w:val="00BF6FE3"/>
    <w:rsid w:val="00C002FE"/>
    <w:rsid w:val="00C010FE"/>
    <w:rsid w:val="00C02292"/>
    <w:rsid w:val="00C033A1"/>
    <w:rsid w:val="00C03E01"/>
    <w:rsid w:val="00C05003"/>
    <w:rsid w:val="00C05410"/>
    <w:rsid w:val="00C05BFE"/>
    <w:rsid w:val="00C05ED8"/>
    <w:rsid w:val="00C0606B"/>
    <w:rsid w:val="00C063D6"/>
    <w:rsid w:val="00C12ABE"/>
    <w:rsid w:val="00C14818"/>
    <w:rsid w:val="00C14ADB"/>
    <w:rsid w:val="00C15FED"/>
    <w:rsid w:val="00C16BFA"/>
    <w:rsid w:val="00C1718D"/>
    <w:rsid w:val="00C21FDE"/>
    <w:rsid w:val="00C22773"/>
    <w:rsid w:val="00C230E2"/>
    <w:rsid w:val="00C23426"/>
    <w:rsid w:val="00C24442"/>
    <w:rsid w:val="00C25547"/>
    <w:rsid w:val="00C26457"/>
    <w:rsid w:val="00C2747A"/>
    <w:rsid w:val="00C32751"/>
    <w:rsid w:val="00C40015"/>
    <w:rsid w:val="00C41D73"/>
    <w:rsid w:val="00C43094"/>
    <w:rsid w:val="00C4558E"/>
    <w:rsid w:val="00C46D1C"/>
    <w:rsid w:val="00C47B8D"/>
    <w:rsid w:val="00C50147"/>
    <w:rsid w:val="00C5058C"/>
    <w:rsid w:val="00C50FE7"/>
    <w:rsid w:val="00C5186B"/>
    <w:rsid w:val="00C577D9"/>
    <w:rsid w:val="00C607EF"/>
    <w:rsid w:val="00C62832"/>
    <w:rsid w:val="00C64051"/>
    <w:rsid w:val="00C64316"/>
    <w:rsid w:val="00C649CD"/>
    <w:rsid w:val="00C65315"/>
    <w:rsid w:val="00C6632C"/>
    <w:rsid w:val="00C66B0C"/>
    <w:rsid w:val="00C66C9E"/>
    <w:rsid w:val="00C670F0"/>
    <w:rsid w:val="00C674F4"/>
    <w:rsid w:val="00C67957"/>
    <w:rsid w:val="00C70E1F"/>
    <w:rsid w:val="00C7118D"/>
    <w:rsid w:val="00C71863"/>
    <w:rsid w:val="00C736BD"/>
    <w:rsid w:val="00C74017"/>
    <w:rsid w:val="00C74D22"/>
    <w:rsid w:val="00C7653D"/>
    <w:rsid w:val="00C7753B"/>
    <w:rsid w:val="00C77AE3"/>
    <w:rsid w:val="00C810DD"/>
    <w:rsid w:val="00C82002"/>
    <w:rsid w:val="00C8541A"/>
    <w:rsid w:val="00C903C9"/>
    <w:rsid w:val="00C9069E"/>
    <w:rsid w:val="00C92F6A"/>
    <w:rsid w:val="00C93BFC"/>
    <w:rsid w:val="00C94CA4"/>
    <w:rsid w:val="00C953D7"/>
    <w:rsid w:val="00C95E88"/>
    <w:rsid w:val="00C961E4"/>
    <w:rsid w:val="00CA289B"/>
    <w:rsid w:val="00CA56CE"/>
    <w:rsid w:val="00CA6080"/>
    <w:rsid w:val="00CA63EA"/>
    <w:rsid w:val="00CB25AF"/>
    <w:rsid w:val="00CB2659"/>
    <w:rsid w:val="00CB2A55"/>
    <w:rsid w:val="00CB2B0F"/>
    <w:rsid w:val="00CB3284"/>
    <w:rsid w:val="00CB3D2D"/>
    <w:rsid w:val="00CB5138"/>
    <w:rsid w:val="00CB5320"/>
    <w:rsid w:val="00CB583D"/>
    <w:rsid w:val="00CB6C4F"/>
    <w:rsid w:val="00CB6D55"/>
    <w:rsid w:val="00CB6F82"/>
    <w:rsid w:val="00CB7F82"/>
    <w:rsid w:val="00CC02E6"/>
    <w:rsid w:val="00CC0A78"/>
    <w:rsid w:val="00CC0B66"/>
    <w:rsid w:val="00CC2F25"/>
    <w:rsid w:val="00CC2FB0"/>
    <w:rsid w:val="00CC73A7"/>
    <w:rsid w:val="00CD47AA"/>
    <w:rsid w:val="00CD5B05"/>
    <w:rsid w:val="00CD6EB3"/>
    <w:rsid w:val="00CD747B"/>
    <w:rsid w:val="00CE1E59"/>
    <w:rsid w:val="00CE5A10"/>
    <w:rsid w:val="00CE6912"/>
    <w:rsid w:val="00CE740A"/>
    <w:rsid w:val="00CF0659"/>
    <w:rsid w:val="00CF0F6B"/>
    <w:rsid w:val="00CF0F8F"/>
    <w:rsid w:val="00CF136A"/>
    <w:rsid w:val="00CF1F46"/>
    <w:rsid w:val="00CF2D12"/>
    <w:rsid w:val="00CF392E"/>
    <w:rsid w:val="00CF4525"/>
    <w:rsid w:val="00CF4817"/>
    <w:rsid w:val="00CF5FD1"/>
    <w:rsid w:val="00D010CF"/>
    <w:rsid w:val="00D0121A"/>
    <w:rsid w:val="00D01C77"/>
    <w:rsid w:val="00D02AED"/>
    <w:rsid w:val="00D03763"/>
    <w:rsid w:val="00D03C80"/>
    <w:rsid w:val="00D04A9C"/>
    <w:rsid w:val="00D0597E"/>
    <w:rsid w:val="00D05F4B"/>
    <w:rsid w:val="00D0682E"/>
    <w:rsid w:val="00D077DE"/>
    <w:rsid w:val="00D07B27"/>
    <w:rsid w:val="00D106EA"/>
    <w:rsid w:val="00D164BB"/>
    <w:rsid w:val="00D16AB8"/>
    <w:rsid w:val="00D1712F"/>
    <w:rsid w:val="00D20A19"/>
    <w:rsid w:val="00D22627"/>
    <w:rsid w:val="00D24E83"/>
    <w:rsid w:val="00D25E36"/>
    <w:rsid w:val="00D279F4"/>
    <w:rsid w:val="00D27DB2"/>
    <w:rsid w:val="00D30222"/>
    <w:rsid w:val="00D315D1"/>
    <w:rsid w:val="00D3309C"/>
    <w:rsid w:val="00D33793"/>
    <w:rsid w:val="00D34F26"/>
    <w:rsid w:val="00D40312"/>
    <w:rsid w:val="00D403A7"/>
    <w:rsid w:val="00D405B9"/>
    <w:rsid w:val="00D40F8F"/>
    <w:rsid w:val="00D44EF4"/>
    <w:rsid w:val="00D45D9E"/>
    <w:rsid w:val="00D46BE5"/>
    <w:rsid w:val="00D47086"/>
    <w:rsid w:val="00D470B0"/>
    <w:rsid w:val="00D4756F"/>
    <w:rsid w:val="00D502B4"/>
    <w:rsid w:val="00D51F96"/>
    <w:rsid w:val="00D51FD5"/>
    <w:rsid w:val="00D52604"/>
    <w:rsid w:val="00D572A8"/>
    <w:rsid w:val="00D62CA7"/>
    <w:rsid w:val="00D63AF4"/>
    <w:rsid w:val="00D64375"/>
    <w:rsid w:val="00D6455B"/>
    <w:rsid w:val="00D65C1B"/>
    <w:rsid w:val="00D667DF"/>
    <w:rsid w:val="00D702AD"/>
    <w:rsid w:val="00D71A9E"/>
    <w:rsid w:val="00D72AAC"/>
    <w:rsid w:val="00D81474"/>
    <w:rsid w:val="00D82815"/>
    <w:rsid w:val="00D828A6"/>
    <w:rsid w:val="00D83951"/>
    <w:rsid w:val="00D83D39"/>
    <w:rsid w:val="00D841FE"/>
    <w:rsid w:val="00D934F6"/>
    <w:rsid w:val="00D962A1"/>
    <w:rsid w:val="00D97521"/>
    <w:rsid w:val="00D97A83"/>
    <w:rsid w:val="00DA0471"/>
    <w:rsid w:val="00DA138A"/>
    <w:rsid w:val="00DA2835"/>
    <w:rsid w:val="00DA3197"/>
    <w:rsid w:val="00DA488E"/>
    <w:rsid w:val="00DA6A54"/>
    <w:rsid w:val="00DA7BD3"/>
    <w:rsid w:val="00DB0DE9"/>
    <w:rsid w:val="00DB2069"/>
    <w:rsid w:val="00DB210A"/>
    <w:rsid w:val="00DB7115"/>
    <w:rsid w:val="00DB7FC0"/>
    <w:rsid w:val="00DC296A"/>
    <w:rsid w:val="00DC2A7B"/>
    <w:rsid w:val="00DC3173"/>
    <w:rsid w:val="00DC334A"/>
    <w:rsid w:val="00DC4125"/>
    <w:rsid w:val="00DC455B"/>
    <w:rsid w:val="00DC6DE5"/>
    <w:rsid w:val="00DD4693"/>
    <w:rsid w:val="00DD63AC"/>
    <w:rsid w:val="00DE015E"/>
    <w:rsid w:val="00DE019A"/>
    <w:rsid w:val="00DE08C2"/>
    <w:rsid w:val="00DE21C9"/>
    <w:rsid w:val="00DE2A2E"/>
    <w:rsid w:val="00DE332A"/>
    <w:rsid w:val="00DE6869"/>
    <w:rsid w:val="00DE7A6A"/>
    <w:rsid w:val="00DF1FA3"/>
    <w:rsid w:val="00DF3F1F"/>
    <w:rsid w:val="00DF4D00"/>
    <w:rsid w:val="00DF5805"/>
    <w:rsid w:val="00DF7E87"/>
    <w:rsid w:val="00E02B24"/>
    <w:rsid w:val="00E02E4D"/>
    <w:rsid w:val="00E0380A"/>
    <w:rsid w:val="00E05DA4"/>
    <w:rsid w:val="00E07121"/>
    <w:rsid w:val="00E075A5"/>
    <w:rsid w:val="00E115D7"/>
    <w:rsid w:val="00E11D8A"/>
    <w:rsid w:val="00E204C8"/>
    <w:rsid w:val="00E21F93"/>
    <w:rsid w:val="00E22BA5"/>
    <w:rsid w:val="00E23625"/>
    <w:rsid w:val="00E24249"/>
    <w:rsid w:val="00E253B5"/>
    <w:rsid w:val="00E25DD3"/>
    <w:rsid w:val="00E26D6B"/>
    <w:rsid w:val="00E31DE0"/>
    <w:rsid w:val="00E31F07"/>
    <w:rsid w:val="00E31F3A"/>
    <w:rsid w:val="00E3205D"/>
    <w:rsid w:val="00E32C05"/>
    <w:rsid w:val="00E33FCA"/>
    <w:rsid w:val="00E347C6"/>
    <w:rsid w:val="00E3697F"/>
    <w:rsid w:val="00E417F9"/>
    <w:rsid w:val="00E42757"/>
    <w:rsid w:val="00E4498A"/>
    <w:rsid w:val="00E47A49"/>
    <w:rsid w:val="00E47E1D"/>
    <w:rsid w:val="00E5015A"/>
    <w:rsid w:val="00E52932"/>
    <w:rsid w:val="00E536EF"/>
    <w:rsid w:val="00E53B7B"/>
    <w:rsid w:val="00E546C7"/>
    <w:rsid w:val="00E550C8"/>
    <w:rsid w:val="00E620BF"/>
    <w:rsid w:val="00E63285"/>
    <w:rsid w:val="00E63D13"/>
    <w:rsid w:val="00E64A84"/>
    <w:rsid w:val="00E671E3"/>
    <w:rsid w:val="00E67855"/>
    <w:rsid w:val="00E70076"/>
    <w:rsid w:val="00E707D1"/>
    <w:rsid w:val="00E757F1"/>
    <w:rsid w:val="00E76DA4"/>
    <w:rsid w:val="00E77021"/>
    <w:rsid w:val="00E81466"/>
    <w:rsid w:val="00E824B7"/>
    <w:rsid w:val="00E8315B"/>
    <w:rsid w:val="00E83E2C"/>
    <w:rsid w:val="00E84227"/>
    <w:rsid w:val="00E84ACF"/>
    <w:rsid w:val="00E902C1"/>
    <w:rsid w:val="00E909C8"/>
    <w:rsid w:val="00E90F46"/>
    <w:rsid w:val="00E91E4F"/>
    <w:rsid w:val="00E91F29"/>
    <w:rsid w:val="00E94EDB"/>
    <w:rsid w:val="00E957D7"/>
    <w:rsid w:val="00EA213B"/>
    <w:rsid w:val="00EA24ED"/>
    <w:rsid w:val="00EA3445"/>
    <w:rsid w:val="00EA4092"/>
    <w:rsid w:val="00EA5F1C"/>
    <w:rsid w:val="00EA6032"/>
    <w:rsid w:val="00EA6139"/>
    <w:rsid w:val="00EA7161"/>
    <w:rsid w:val="00EB26F0"/>
    <w:rsid w:val="00EB535B"/>
    <w:rsid w:val="00EB5605"/>
    <w:rsid w:val="00EB675C"/>
    <w:rsid w:val="00EB7006"/>
    <w:rsid w:val="00EB7E22"/>
    <w:rsid w:val="00EC309D"/>
    <w:rsid w:val="00EC44F4"/>
    <w:rsid w:val="00EC507C"/>
    <w:rsid w:val="00ED07B6"/>
    <w:rsid w:val="00ED1F70"/>
    <w:rsid w:val="00ED25B7"/>
    <w:rsid w:val="00ED2D08"/>
    <w:rsid w:val="00ED3931"/>
    <w:rsid w:val="00ED3AE1"/>
    <w:rsid w:val="00ED401B"/>
    <w:rsid w:val="00ED4B4A"/>
    <w:rsid w:val="00ED523C"/>
    <w:rsid w:val="00ED5C17"/>
    <w:rsid w:val="00ED6C07"/>
    <w:rsid w:val="00ED7B2E"/>
    <w:rsid w:val="00EE30CE"/>
    <w:rsid w:val="00EE3D89"/>
    <w:rsid w:val="00EE3DAF"/>
    <w:rsid w:val="00EE48F6"/>
    <w:rsid w:val="00EE4A08"/>
    <w:rsid w:val="00EE56AA"/>
    <w:rsid w:val="00EE5A8C"/>
    <w:rsid w:val="00EE5D0C"/>
    <w:rsid w:val="00EE605C"/>
    <w:rsid w:val="00EE685F"/>
    <w:rsid w:val="00EF06E7"/>
    <w:rsid w:val="00EF17BA"/>
    <w:rsid w:val="00EF2549"/>
    <w:rsid w:val="00EF5118"/>
    <w:rsid w:val="00F0035F"/>
    <w:rsid w:val="00F02681"/>
    <w:rsid w:val="00F02D13"/>
    <w:rsid w:val="00F033BD"/>
    <w:rsid w:val="00F047C5"/>
    <w:rsid w:val="00F05A82"/>
    <w:rsid w:val="00F05EEE"/>
    <w:rsid w:val="00F07B0E"/>
    <w:rsid w:val="00F1132D"/>
    <w:rsid w:val="00F11BFD"/>
    <w:rsid w:val="00F12FBF"/>
    <w:rsid w:val="00F1308F"/>
    <w:rsid w:val="00F152C4"/>
    <w:rsid w:val="00F15598"/>
    <w:rsid w:val="00F16F36"/>
    <w:rsid w:val="00F2079B"/>
    <w:rsid w:val="00F210D0"/>
    <w:rsid w:val="00F213EE"/>
    <w:rsid w:val="00F2153F"/>
    <w:rsid w:val="00F234A8"/>
    <w:rsid w:val="00F23A22"/>
    <w:rsid w:val="00F24D1D"/>
    <w:rsid w:val="00F31463"/>
    <w:rsid w:val="00F32A16"/>
    <w:rsid w:val="00F32FD1"/>
    <w:rsid w:val="00F35BD9"/>
    <w:rsid w:val="00F41276"/>
    <w:rsid w:val="00F41AFA"/>
    <w:rsid w:val="00F47389"/>
    <w:rsid w:val="00F5017D"/>
    <w:rsid w:val="00F50414"/>
    <w:rsid w:val="00F50B3D"/>
    <w:rsid w:val="00F54C31"/>
    <w:rsid w:val="00F555F4"/>
    <w:rsid w:val="00F565E4"/>
    <w:rsid w:val="00F617BC"/>
    <w:rsid w:val="00F61EC1"/>
    <w:rsid w:val="00F62857"/>
    <w:rsid w:val="00F63593"/>
    <w:rsid w:val="00F64164"/>
    <w:rsid w:val="00F648F3"/>
    <w:rsid w:val="00F65A8C"/>
    <w:rsid w:val="00F65C30"/>
    <w:rsid w:val="00F678FC"/>
    <w:rsid w:val="00F7075A"/>
    <w:rsid w:val="00F70D8C"/>
    <w:rsid w:val="00F710AD"/>
    <w:rsid w:val="00F71C9C"/>
    <w:rsid w:val="00F726C3"/>
    <w:rsid w:val="00F73E5D"/>
    <w:rsid w:val="00F7570F"/>
    <w:rsid w:val="00F76401"/>
    <w:rsid w:val="00F7724E"/>
    <w:rsid w:val="00F809CC"/>
    <w:rsid w:val="00F811C3"/>
    <w:rsid w:val="00F81349"/>
    <w:rsid w:val="00F82519"/>
    <w:rsid w:val="00F82D86"/>
    <w:rsid w:val="00F837FA"/>
    <w:rsid w:val="00F84245"/>
    <w:rsid w:val="00F86365"/>
    <w:rsid w:val="00F90A19"/>
    <w:rsid w:val="00F91DE9"/>
    <w:rsid w:val="00F91E56"/>
    <w:rsid w:val="00F923E7"/>
    <w:rsid w:val="00F929F1"/>
    <w:rsid w:val="00F94308"/>
    <w:rsid w:val="00F94499"/>
    <w:rsid w:val="00F9517A"/>
    <w:rsid w:val="00F9720C"/>
    <w:rsid w:val="00FA209F"/>
    <w:rsid w:val="00FA320A"/>
    <w:rsid w:val="00FA3D25"/>
    <w:rsid w:val="00FA44D6"/>
    <w:rsid w:val="00FA5031"/>
    <w:rsid w:val="00FB2FF5"/>
    <w:rsid w:val="00FB31BC"/>
    <w:rsid w:val="00FB427E"/>
    <w:rsid w:val="00FB68DF"/>
    <w:rsid w:val="00FB7871"/>
    <w:rsid w:val="00FB7B8D"/>
    <w:rsid w:val="00FC0B23"/>
    <w:rsid w:val="00FC217B"/>
    <w:rsid w:val="00FC3454"/>
    <w:rsid w:val="00FC3CC0"/>
    <w:rsid w:val="00FC4D3F"/>
    <w:rsid w:val="00FC6070"/>
    <w:rsid w:val="00FC63B7"/>
    <w:rsid w:val="00FC656D"/>
    <w:rsid w:val="00FC7C3E"/>
    <w:rsid w:val="00FD12AF"/>
    <w:rsid w:val="00FD6027"/>
    <w:rsid w:val="00FD6558"/>
    <w:rsid w:val="00FD7848"/>
    <w:rsid w:val="00FE008D"/>
    <w:rsid w:val="00FE0337"/>
    <w:rsid w:val="00FE1432"/>
    <w:rsid w:val="00FE4142"/>
    <w:rsid w:val="00FE7098"/>
    <w:rsid w:val="00FE7925"/>
    <w:rsid w:val="00FE7DCC"/>
    <w:rsid w:val="00FF1695"/>
    <w:rsid w:val="00FF48FE"/>
    <w:rsid w:val="00FF549D"/>
    <w:rsid w:val="00FF55C6"/>
    <w:rsid w:val="00FF5676"/>
    <w:rsid w:val="00FF6199"/>
    <w:rsid w:val="00FF67DA"/>
    <w:rsid w:val="00FF71E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2317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sz w:val="20"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231740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2317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sz w:val="20"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231740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du.makery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Unterricht\Vorlagen\Vorlage%20Handout.dotx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C94F4F-BDC4-44B9-AB07-14A04703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Handout.dotx</Template>
  <TotalTime>0</TotalTime>
  <Pages>5</Pages>
  <Words>404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Jakob</dc:creator>
  <cp:lastModifiedBy>Marco Jakob</cp:lastModifiedBy>
  <cp:revision>608</cp:revision>
  <cp:lastPrinted>2011-02-21T13:52:00Z</cp:lastPrinted>
  <dcterms:created xsi:type="dcterms:W3CDTF">2010-08-28T19:53:00Z</dcterms:created>
  <dcterms:modified xsi:type="dcterms:W3CDTF">2012-10-01T21:19:00Z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id="kJUTiy8B"/&gt;&lt;style id="http://www.zotero.org/styles/mhra" hasBibliography="0"/&gt;&lt;prefs&gt;&lt;pref name="fieldType" value="Field"/&gt;&lt;pref name="noteType" value="2"/&gt;&lt;/prefs&gt;&lt;/data&gt;</vt:lpwstr>
  </property>
  <property fmtid="{D5CDD505-2E9C-101B-9397-08002B2CF9AE}" pid="3" name="ZOTERO_BREF_E6MNnW7OxlOR_1">
    <vt:lpwstr>ZOTERO_ITEM {"citationItems":[{"uri":["http://zotero.org/users/75294/items/TFU7RPQH"]}]}</vt:lpwstr>
  </property>
  <property fmtid="{D5CDD505-2E9C-101B-9397-08002B2CF9AE}" pid="4" name="ZOTERO_BREF_5EVsAYHNzNSM_1">
    <vt:lpwstr>ZOTERO_ITEM {"sort":true,"citationItems":[{"uri":["http://zotero.org/users/75294/items/TFU7RPQH"]}]}</vt:lpwstr>
  </property>
  <property fmtid="{D5CDD505-2E9C-101B-9397-08002B2CF9AE}" pid="5" name="ZOTERO_BREF_TmwP1KcegxX9_1">
    <vt:lpwstr>ZOTERO_BIBL </vt:lpwstr>
  </property>
  <property fmtid="{D5CDD505-2E9C-101B-9397-08002B2CF9AE}" pid="6" name="ZOTERO_BREF_ROsbakTasAJ7_1">
    <vt:lpwstr>ZOTERO_ITEM {"sort":true,"citationItems":[{"locator":"8","uri":["http://zotero.org/users/75294/items/TFU7RPQH"]}]}</vt:lpwstr>
  </property>
</Properties>
</file>