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2B0093" w:rsidP="00A70584">
      <w:pPr>
        <w:pStyle w:val="Titel"/>
        <w:spacing w:after="240"/>
        <w:rPr>
          <w:sz w:val="44"/>
        </w:rPr>
      </w:pPr>
      <w:r>
        <w:rPr>
          <w:sz w:val="44"/>
        </w:rPr>
        <w:t>Umfrage zur Programmiererfahrung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283"/>
        <w:gridCol w:w="567"/>
        <w:gridCol w:w="567"/>
        <w:gridCol w:w="567"/>
        <w:gridCol w:w="567"/>
        <w:gridCol w:w="567"/>
        <w:gridCol w:w="2977"/>
      </w:tblGrid>
      <w:tr w:rsidR="00D104A1" w:rsidRPr="00D104A1" w:rsidTr="00994CE9">
        <w:tc>
          <w:tcPr>
            <w:tcW w:w="2109" w:type="dxa"/>
            <w:vMerge w:val="restart"/>
            <w:shd w:val="clear" w:color="auto" w:fill="BFBFBF" w:themeFill="background1" w:themeFillShade="BF"/>
            <w:vAlign w:val="bottom"/>
          </w:tcPr>
          <w:p w:rsidR="00D104A1" w:rsidRPr="00D104A1" w:rsidRDefault="00D104A1" w:rsidP="00D104A1">
            <w:pPr>
              <w:rPr>
                <w:b/>
              </w:rPr>
            </w:pPr>
            <w:r w:rsidRPr="00D104A1">
              <w:rPr>
                <w:b/>
              </w:rPr>
              <w:t>Vorname</w:t>
            </w:r>
          </w:p>
        </w:tc>
        <w:tc>
          <w:tcPr>
            <w:tcW w:w="2110" w:type="dxa"/>
            <w:vMerge w:val="restart"/>
            <w:shd w:val="clear" w:color="auto" w:fill="BFBFBF" w:themeFill="background1" w:themeFillShade="BF"/>
            <w:vAlign w:val="bottom"/>
          </w:tcPr>
          <w:p w:rsidR="00D104A1" w:rsidRPr="00D104A1" w:rsidRDefault="00D104A1" w:rsidP="00D104A1">
            <w:pPr>
              <w:rPr>
                <w:b/>
              </w:rPr>
            </w:pPr>
            <w:r w:rsidRPr="00D104A1">
              <w:rPr>
                <w:b/>
              </w:rPr>
              <w:t>Nachname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5812" w:type="dxa"/>
            <w:gridSpan w:val="6"/>
            <w:shd w:val="clear" w:color="auto" w:fill="BFBFBF" w:themeFill="background1" w:themeFillShade="BF"/>
          </w:tcPr>
          <w:p w:rsidR="00D104A1" w:rsidRPr="00D104A1" w:rsidRDefault="00D104A1" w:rsidP="002B0093">
            <w:pPr>
              <w:rPr>
                <w:b/>
              </w:rPr>
            </w:pPr>
            <w:r w:rsidRPr="00D104A1">
              <w:rPr>
                <w:b/>
              </w:rPr>
              <w:t>Programmierkenntnisse</w:t>
            </w:r>
          </w:p>
        </w:tc>
      </w:tr>
      <w:tr w:rsidR="00994CE9" w:rsidRPr="00D104A1" w:rsidTr="00994CE9">
        <w:trPr>
          <w:cantSplit/>
          <w:trHeight w:val="2119"/>
        </w:trPr>
        <w:tc>
          <w:tcPr>
            <w:tcW w:w="2109" w:type="dxa"/>
            <w:vMerge/>
            <w:shd w:val="clear" w:color="auto" w:fill="BFBFBF" w:themeFill="background1" w:themeFillShade="BF"/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2110" w:type="dxa"/>
            <w:vMerge/>
            <w:shd w:val="clear" w:color="auto" w:fill="BFBFBF" w:themeFill="background1" w:themeFillShade="BF"/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D104A1" w:rsidP="004C1FC5">
            <w:pPr>
              <w:ind w:left="113" w:right="113"/>
              <w:rPr>
                <w:b/>
              </w:rPr>
            </w:pPr>
            <w:r w:rsidRPr="00D104A1">
              <w:rPr>
                <w:b/>
              </w:rPr>
              <w:t>Keine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D104A1" w:rsidP="004C1FC5">
            <w:pPr>
              <w:ind w:left="113" w:right="113"/>
              <w:rPr>
                <w:b/>
              </w:rPr>
            </w:pPr>
            <w:r w:rsidRPr="00D104A1">
              <w:rPr>
                <w:b/>
              </w:rPr>
              <w:t xml:space="preserve">Schon mal etwas </w:t>
            </w:r>
            <w:r w:rsidRPr="00D104A1">
              <w:rPr>
                <w:b/>
              </w:rPr>
              <w:br/>
              <w:t>gehört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D104A1" w:rsidP="004C1FC5">
            <w:pPr>
              <w:ind w:left="113" w:right="113"/>
              <w:rPr>
                <w:b/>
              </w:rPr>
            </w:pPr>
            <w:r w:rsidRPr="00D104A1">
              <w:rPr>
                <w:b/>
              </w:rPr>
              <w:t xml:space="preserve">Theoretische </w:t>
            </w:r>
            <w:r w:rsidRPr="00D104A1">
              <w:rPr>
                <w:b/>
              </w:rPr>
              <w:br/>
              <w:t>Kenntnisse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D104A1" w:rsidP="004C1FC5">
            <w:pPr>
              <w:ind w:left="113" w:right="113"/>
              <w:rPr>
                <w:b/>
              </w:rPr>
            </w:pPr>
            <w:r w:rsidRPr="00D104A1">
              <w:rPr>
                <w:b/>
              </w:rPr>
              <w:t xml:space="preserve">Erste praktische </w:t>
            </w:r>
            <w:r w:rsidRPr="00D104A1">
              <w:rPr>
                <w:b/>
              </w:rPr>
              <w:br/>
              <w:t>Erfahrungen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D104A1" w:rsidP="004C1FC5">
            <w:pPr>
              <w:ind w:left="113" w:right="113"/>
              <w:rPr>
                <w:b/>
              </w:rPr>
            </w:pPr>
            <w:r w:rsidRPr="00D104A1">
              <w:rPr>
                <w:b/>
              </w:rPr>
              <w:t>Viel Erfahrung</w:t>
            </w:r>
          </w:p>
        </w:tc>
        <w:tc>
          <w:tcPr>
            <w:tcW w:w="297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D104A1" w:rsidP="004C1FC5">
            <w:pPr>
              <w:ind w:left="113" w:right="113"/>
              <w:rPr>
                <w:b/>
              </w:rPr>
            </w:pPr>
            <w:r w:rsidRPr="00D104A1">
              <w:rPr>
                <w:b/>
              </w:rPr>
              <w:t>Wenn Erfahrungen: Welche Program</w:t>
            </w:r>
            <w:r w:rsidRPr="00D104A1">
              <w:rPr>
                <w:b/>
              </w:rPr>
              <w:t>m</w:t>
            </w:r>
            <w:r w:rsidRPr="00D104A1">
              <w:rPr>
                <w:b/>
              </w:rPr>
              <w:t>miersprache?</w:t>
            </w:r>
          </w:p>
        </w:tc>
      </w:tr>
      <w:tr w:rsidR="00D104A1" w:rsidRPr="00994CE9" w:rsidTr="00994CE9">
        <w:tc>
          <w:tcPr>
            <w:tcW w:w="2109" w:type="dxa"/>
          </w:tcPr>
          <w:p w:rsidR="00D104A1" w:rsidRPr="00994CE9" w:rsidRDefault="00CE149F" w:rsidP="002B0093">
            <w:pPr>
              <w:rPr>
                <w:i/>
                <w:sz w:val="40"/>
              </w:rPr>
            </w:pPr>
            <w:r w:rsidRPr="00994CE9">
              <w:rPr>
                <w:i/>
                <w:sz w:val="40"/>
              </w:rPr>
              <w:t>Hans</w:t>
            </w:r>
          </w:p>
        </w:tc>
        <w:tc>
          <w:tcPr>
            <w:tcW w:w="2110" w:type="dxa"/>
          </w:tcPr>
          <w:p w:rsidR="00D104A1" w:rsidRPr="00994CE9" w:rsidRDefault="00CE149F" w:rsidP="002B0093">
            <w:pPr>
              <w:rPr>
                <w:i/>
                <w:sz w:val="40"/>
              </w:rPr>
            </w:pPr>
            <w:r w:rsidRPr="00994CE9">
              <w:rPr>
                <w:i/>
                <w:sz w:val="40"/>
              </w:rPr>
              <w:t>Muster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994CE9" w:rsidRDefault="00D104A1" w:rsidP="002B0093">
            <w:pPr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CE149F" w:rsidP="00CE149F">
            <w:pPr>
              <w:jc w:val="center"/>
              <w:rPr>
                <w:i/>
                <w:sz w:val="40"/>
              </w:rPr>
            </w:pPr>
            <w:r w:rsidRPr="00994CE9">
              <w:rPr>
                <w:i/>
                <w:sz w:val="40"/>
              </w:rPr>
              <w:t>X</w:t>
            </w: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2977" w:type="dxa"/>
          </w:tcPr>
          <w:p w:rsidR="00D104A1" w:rsidRPr="00994CE9" w:rsidRDefault="004C1FC5" w:rsidP="002B0093">
            <w:pPr>
              <w:rPr>
                <w:i/>
                <w:sz w:val="40"/>
              </w:rPr>
            </w:pPr>
            <w:r w:rsidRPr="00994CE9">
              <w:rPr>
                <w:i/>
                <w:sz w:val="40"/>
              </w:rPr>
              <w:t>HTML, Java</w:t>
            </w: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</w:tbl>
    <w:p w:rsidR="002B0093" w:rsidRPr="002B0093" w:rsidRDefault="002B0093" w:rsidP="002B0093"/>
    <w:sectPr w:rsidR="002B0093" w:rsidRPr="002B0093" w:rsidSect="00022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D2" w:rsidRDefault="00A658D2" w:rsidP="0006793C">
      <w:pPr>
        <w:spacing w:after="0" w:line="240" w:lineRule="auto"/>
      </w:pPr>
      <w:r>
        <w:separator/>
      </w:r>
    </w:p>
  </w:endnote>
  <w:endnote w:type="continuationSeparator" w:id="0">
    <w:p w:rsidR="00A658D2" w:rsidRDefault="00A658D2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DD" w:rsidRDefault="006414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2F7483" w:rsidRDefault="002F7483" w:rsidP="002F748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2F7483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2F7483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2F7483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DD" w:rsidRDefault="006414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D2" w:rsidRDefault="00A658D2" w:rsidP="0006793C">
      <w:pPr>
        <w:spacing w:after="0" w:line="240" w:lineRule="auto"/>
      </w:pPr>
      <w:r>
        <w:separator/>
      </w:r>
    </w:p>
  </w:footnote>
  <w:footnote w:type="continuationSeparator" w:id="0">
    <w:p w:rsidR="00A658D2" w:rsidRDefault="00A658D2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DD" w:rsidRDefault="006414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3E9C47" wp14:editId="6EFE02D1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B0093">
      <w:t>Umfrage</w:t>
    </w:r>
    <w:r w:rsidR="00DC464E">
      <w:t xml:space="preserve"> zur Programmiererfahrung</w:t>
    </w:r>
    <w:r w:rsidR="009948F2" w:rsidRPr="00CF1F46">
      <w:tab/>
    </w:r>
    <w:r w:rsidR="00DC464E">
      <w:t>Thema</w:t>
    </w:r>
    <w:r w:rsidR="009948F2" w:rsidRPr="00CF1F46">
      <w:t>:</w:t>
    </w:r>
    <w:r w:rsidR="009948F2">
      <w:t xml:space="preserve"> </w:t>
    </w:r>
    <w:r w:rsidR="00DC464E">
      <w:t>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2F7483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DD" w:rsidRDefault="006414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C008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AEC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CDA2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4C9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5A15A3"/>
    <w:multiLevelType w:val="hybridMultilevel"/>
    <w:tmpl w:val="67E8D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B75DB"/>
    <w:multiLevelType w:val="hybridMultilevel"/>
    <w:tmpl w:val="31701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05F57"/>
    <w:multiLevelType w:val="hybridMultilevel"/>
    <w:tmpl w:val="355453A2"/>
    <w:lvl w:ilvl="0" w:tplc="B6BE164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2F78A4"/>
    <w:multiLevelType w:val="hybridMultilevel"/>
    <w:tmpl w:val="FAD68B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719CE"/>
    <w:multiLevelType w:val="hybridMultilevel"/>
    <w:tmpl w:val="45DC8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B11D6"/>
    <w:multiLevelType w:val="hybridMultilevel"/>
    <w:tmpl w:val="0B46C9AE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42B7A"/>
    <w:multiLevelType w:val="hybridMultilevel"/>
    <w:tmpl w:val="61EE770A"/>
    <w:lvl w:ilvl="0" w:tplc="905213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F67CD"/>
    <w:multiLevelType w:val="hybridMultilevel"/>
    <w:tmpl w:val="9ED257D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374CB"/>
    <w:multiLevelType w:val="hybridMultilevel"/>
    <w:tmpl w:val="EE0A7FCA"/>
    <w:lvl w:ilvl="0" w:tplc="7BCA6A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07D51"/>
    <w:multiLevelType w:val="hybridMultilevel"/>
    <w:tmpl w:val="F98E451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C2BED"/>
    <w:multiLevelType w:val="hybridMultilevel"/>
    <w:tmpl w:val="71DEBE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033D8"/>
    <w:multiLevelType w:val="hybridMultilevel"/>
    <w:tmpl w:val="7610B33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06283"/>
    <w:multiLevelType w:val="hybridMultilevel"/>
    <w:tmpl w:val="0A26B62A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048D0"/>
    <w:multiLevelType w:val="hybridMultilevel"/>
    <w:tmpl w:val="7AE65EF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24101"/>
    <w:multiLevelType w:val="hybridMultilevel"/>
    <w:tmpl w:val="5BDA398C"/>
    <w:lvl w:ilvl="0" w:tplc="94E0DE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7254B"/>
    <w:multiLevelType w:val="hybridMultilevel"/>
    <w:tmpl w:val="AAB8E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4E2434"/>
    <w:multiLevelType w:val="hybridMultilevel"/>
    <w:tmpl w:val="5F9422E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13C3E"/>
    <w:multiLevelType w:val="hybridMultilevel"/>
    <w:tmpl w:val="B83C4F1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161D1"/>
    <w:multiLevelType w:val="hybridMultilevel"/>
    <w:tmpl w:val="FA7049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26C98"/>
    <w:multiLevelType w:val="hybridMultilevel"/>
    <w:tmpl w:val="B5CE17C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67359"/>
    <w:multiLevelType w:val="hybridMultilevel"/>
    <w:tmpl w:val="B71420A8"/>
    <w:lvl w:ilvl="0" w:tplc="C4965D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775F8E"/>
    <w:multiLevelType w:val="hybridMultilevel"/>
    <w:tmpl w:val="0AC2365A"/>
    <w:lvl w:ilvl="0" w:tplc="CF9E63F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67B26"/>
    <w:multiLevelType w:val="hybridMultilevel"/>
    <w:tmpl w:val="023ACF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111E6"/>
    <w:multiLevelType w:val="hybridMultilevel"/>
    <w:tmpl w:val="69F4573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B177C9"/>
    <w:multiLevelType w:val="hybridMultilevel"/>
    <w:tmpl w:val="8BD05748"/>
    <w:lvl w:ilvl="0" w:tplc="8708E28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CE3AF1"/>
    <w:multiLevelType w:val="hybridMultilevel"/>
    <w:tmpl w:val="EBC6A05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257AC"/>
    <w:multiLevelType w:val="hybridMultilevel"/>
    <w:tmpl w:val="2CCAC46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49636E"/>
    <w:multiLevelType w:val="hybridMultilevel"/>
    <w:tmpl w:val="15C22DB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FA7E6C"/>
    <w:multiLevelType w:val="hybridMultilevel"/>
    <w:tmpl w:val="4F7805C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45"/>
  </w:num>
  <w:num w:numId="5">
    <w:abstractNumId w:val="21"/>
  </w:num>
  <w:num w:numId="6">
    <w:abstractNumId w:val="22"/>
  </w:num>
  <w:num w:numId="7">
    <w:abstractNumId w:val="34"/>
  </w:num>
  <w:num w:numId="8">
    <w:abstractNumId w:val="31"/>
  </w:num>
  <w:num w:numId="9">
    <w:abstractNumId w:val="20"/>
  </w:num>
  <w:num w:numId="10">
    <w:abstractNumId w:val="2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32"/>
  </w:num>
  <w:num w:numId="19">
    <w:abstractNumId w:val="10"/>
  </w:num>
  <w:num w:numId="20">
    <w:abstractNumId w:val="9"/>
  </w:num>
  <w:num w:numId="21">
    <w:abstractNumId w:val="19"/>
  </w:num>
  <w:num w:numId="22">
    <w:abstractNumId w:val="26"/>
  </w:num>
  <w:num w:numId="23">
    <w:abstractNumId w:val="12"/>
  </w:num>
  <w:num w:numId="24">
    <w:abstractNumId w:val="42"/>
  </w:num>
  <w:num w:numId="25">
    <w:abstractNumId w:val="30"/>
  </w:num>
  <w:num w:numId="26">
    <w:abstractNumId w:val="40"/>
  </w:num>
  <w:num w:numId="27">
    <w:abstractNumId w:val="35"/>
  </w:num>
  <w:num w:numId="28">
    <w:abstractNumId w:val="11"/>
  </w:num>
  <w:num w:numId="29">
    <w:abstractNumId w:val="39"/>
  </w:num>
  <w:num w:numId="30">
    <w:abstractNumId w:val="38"/>
  </w:num>
  <w:num w:numId="31">
    <w:abstractNumId w:val="17"/>
  </w:num>
  <w:num w:numId="32">
    <w:abstractNumId w:val="41"/>
  </w:num>
  <w:num w:numId="33">
    <w:abstractNumId w:val="46"/>
  </w:num>
  <w:num w:numId="34">
    <w:abstractNumId w:val="43"/>
  </w:num>
  <w:num w:numId="35">
    <w:abstractNumId w:val="14"/>
  </w:num>
  <w:num w:numId="36">
    <w:abstractNumId w:val="36"/>
  </w:num>
  <w:num w:numId="37">
    <w:abstractNumId w:val="48"/>
  </w:num>
  <w:num w:numId="38">
    <w:abstractNumId w:val="27"/>
  </w:num>
  <w:num w:numId="39">
    <w:abstractNumId w:val="44"/>
  </w:num>
  <w:num w:numId="40">
    <w:abstractNumId w:val="29"/>
  </w:num>
  <w:num w:numId="41">
    <w:abstractNumId w:val="28"/>
  </w:num>
  <w:num w:numId="42">
    <w:abstractNumId w:val="15"/>
  </w:num>
  <w:num w:numId="43">
    <w:abstractNumId w:val="25"/>
  </w:num>
  <w:num w:numId="44">
    <w:abstractNumId w:val="33"/>
  </w:num>
  <w:num w:numId="45">
    <w:abstractNumId w:val="37"/>
  </w:num>
  <w:num w:numId="46">
    <w:abstractNumId w:val="18"/>
  </w:num>
  <w:num w:numId="47">
    <w:abstractNumId w:val="7"/>
  </w:num>
  <w:num w:numId="48">
    <w:abstractNumId w:val="49"/>
  </w:num>
  <w:num w:numId="49">
    <w:abstractNumId w:val="47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108B3"/>
    <w:rsid w:val="00013B98"/>
    <w:rsid w:val="00015274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B2D6F"/>
    <w:rsid w:val="000B4150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4757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DE3"/>
    <w:rsid w:val="0018340A"/>
    <w:rsid w:val="00183E9D"/>
    <w:rsid w:val="00184638"/>
    <w:rsid w:val="0018626E"/>
    <w:rsid w:val="00186AC6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4914"/>
    <w:rsid w:val="001E4E81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10E74"/>
    <w:rsid w:val="00211522"/>
    <w:rsid w:val="00211ECA"/>
    <w:rsid w:val="00212D26"/>
    <w:rsid w:val="00214A0E"/>
    <w:rsid w:val="0021607E"/>
    <w:rsid w:val="00221387"/>
    <w:rsid w:val="00224018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093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2F7483"/>
    <w:rsid w:val="00300D47"/>
    <w:rsid w:val="00302476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90A83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B302F"/>
    <w:rsid w:val="003B515B"/>
    <w:rsid w:val="003B5E88"/>
    <w:rsid w:val="003C5068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3D"/>
    <w:rsid w:val="0040061B"/>
    <w:rsid w:val="004006AA"/>
    <w:rsid w:val="00402081"/>
    <w:rsid w:val="00402AE4"/>
    <w:rsid w:val="00403B69"/>
    <w:rsid w:val="00405E72"/>
    <w:rsid w:val="00407C6E"/>
    <w:rsid w:val="0041099E"/>
    <w:rsid w:val="00412117"/>
    <w:rsid w:val="004137AB"/>
    <w:rsid w:val="00414396"/>
    <w:rsid w:val="00417475"/>
    <w:rsid w:val="004174BB"/>
    <w:rsid w:val="00422555"/>
    <w:rsid w:val="00423A1F"/>
    <w:rsid w:val="00426621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1FC5"/>
    <w:rsid w:val="004C21F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E1370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08A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5461"/>
    <w:rsid w:val="006364A3"/>
    <w:rsid w:val="006369C7"/>
    <w:rsid w:val="00636EBC"/>
    <w:rsid w:val="006377BD"/>
    <w:rsid w:val="00637857"/>
    <w:rsid w:val="00637DAA"/>
    <w:rsid w:val="00640615"/>
    <w:rsid w:val="006414DD"/>
    <w:rsid w:val="006429AF"/>
    <w:rsid w:val="00643814"/>
    <w:rsid w:val="00643C34"/>
    <w:rsid w:val="006445FD"/>
    <w:rsid w:val="00646FF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16E6"/>
    <w:rsid w:val="006B3DE9"/>
    <w:rsid w:val="006B494E"/>
    <w:rsid w:val="006B7D81"/>
    <w:rsid w:val="006C0392"/>
    <w:rsid w:val="006C3ECA"/>
    <w:rsid w:val="006C4DF5"/>
    <w:rsid w:val="006C70A5"/>
    <w:rsid w:val="006D0A37"/>
    <w:rsid w:val="006D20C0"/>
    <w:rsid w:val="006D2C6E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FC4"/>
    <w:rsid w:val="006F1A16"/>
    <w:rsid w:val="006F2D22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693"/>
    <w:rsid w:val="007309BC"/>
    <w:rsid w:val="00735827"/>
    <w:rsid w:val="00736409"/>
    <w:rsid w:val="007368AC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08C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115"/>
    <w:rsid w:val="007A42D7"/>
    <w:rsid w:val="007A5FFF"/>
    <w:rsid w:val="007A6CDA"/>
    <w:rsid w:val="007A74FF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CF4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6576"/>
    <w:rsid w:val="008277A3"/>
    <w:rsid w:val="0083188C"/>
    <w:rsid w:val="00831F6B"/>
    <w:rsid w:val="0083217A"/>
    <w:rsid w:val="00832623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425D"/>
    <w:rsid w:val="00894DEF"/>
    <w:rsid w:val="00895A46"/>
    <w:rsid w:val="008A1EBD"/>
    <w:rsid w:val="008A2C5E"/>
    <w:rsid w:val="008A3E7C"/>
    <w:rsid w:val="008A4207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3519"/>
    <w:rsid w:val="0094384F"/>
    <w:rsid w:val="009445AB"/>
    <w:rsid w:val="00944D67"/>
    <w:rsid w:val="00945113"/>
    <w:rsid w:val="009454D1"/>
    <w:rsid w:val="00945560"/>
    <w:rsid w:val="009463D6"/>
    <w:rsid w:val="00950EF3"/>
    <w:rsid w:val="00956B9F"/>
    <w:rsid w:val="00956CDA"/>
    <w:rsid w:val="00960D1C"/>
    <w:rsid w:val="00962923"/>
    <w:rsid w:val="00963AEC"/>
    <w:rsid w:val="00964C58"/>
    <w:rsid w:val="0096607C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4CE9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19D3"/>
    <w:rsid w:val="009B1C6C"/>
    <w:rsid w:val="009B1CFA"/>
    <w:rsid w:val="009B21D3"/>
    <w:rsid w:val="009B3DBF"/>
    <w:rsid w:val="009B4073"/>
    <w:rsid w:val="009B641C"/>
    <w:rsid w:val="009B6B49"/>
    <w:rsid w:val="009C053F"/>
    <w:rsid w:val="009C1CB8"/>
    <w:rsid w:val="009C2202"/>
    <w:rsid w:val="009C2469"/>
    <w:rsid w:val="009C4DF4"/>
    <w:rsid w:val="009C6D98"/>
    <w:rsid w:val="009C73F8"/>
    <w:rsid w:val="009D61F5"/>
    <w:rsid w:val="009D70E0"/>
    <w:rsid w:val="009E0DD4"/>
    <w:rsid w:val="009E1E3D"/>
    <w:rsid w:val="009E2E47"/>
    <w:rsid w:val="009E34C2"/>
    <w:rsid w:val="009E4285"/>
    <w:rsid w:val="009E5109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91D"/>
    <w:rsid w:val="00A23795"/>
    <w:rsid w:val="00A26A3A"/>
    <w:rsid w:val="00A272E1"/>
    <w:rsid w:val="00A27D71"/>
    <w:rsid w:val="00A27F74"/>
    <w:rsid w:val="00A33FE8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58D2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4C38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FCD"/>
    <w:rsid w:val="00B45C80"/>
    <w:rsid w:val="00B50F98"/>
    <w:rsid w:val="00B536B1"/>
    <w:rsid w:val="00B554D4"/>
    <w:rsid w:val="00B55D0D"/>
    <w:rsid w:val="00B55EFF"/>
    <w:rsid w:val="00B57610"/>
    <w:rsid w:val="00B6032F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5724"/>
    <w:rsid w:val="00BD76EE"/>
    <w:rsid w:val="00BE1877"/>
    <w:rsid w:val="00BE2446"/>
    <w:rsid w:val="00BE27E7"/>
    <w:rsid w:val="00BE2D54"/>
    <w:rsid w:val="00BE308B"/>
    <w:rsid w:val="00BE3C6B"/>
    <w:rsid w:val="00BE4099"/>
    <w:rsid w:val="00BE4871"/>
    <w:rsid w:val="00BE4BA4"/>
    <w:rsid w:val="00BE4CE1"/>
    <w:rsid w:val="00BE5517"/>
    <w:rsid w:val="00BE6B89"/>
    <w:rsid w:val="00BE78CF"/>
    <w:rsid w:val="00BF133B"/>
    <w:rsid w:val="00BF64F7"/>
    <w:rsid w:val="00BF68BA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4C60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A289B"/>
    <w:rsid w:val="00CA56CE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49F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4A1"/>
    <w:rsid w:val="00D150AC"/>
    <w:rsid w:val="00D164BB"/>
    <w:rsid w:val="00D16AB8"/>
    <w:rsid w:val="00D1712F"/>
    <w:rsid w:val="00D22627"/>
    <w:rsid w:val="00D24E83"/>
    <w:rsid w:val="00D25E36"/>
    <w:rsid w:val="00D27DB2"/>
    <w:rsid w:val="00D30222"/>
    <w:rsid w:val="00D315D1"/>
    <w:rsid w:val="00D3309C"/>
    <w:rsid w:val="00D33793"/>
    <w:rsid w:val="00D34F26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464E"/>
    <w:rsid w:val="00DC6DE5"/>
    <w:rsid w:val="00DD4693"/>
    <w:rsid w:val="00DD63AC"/>
    <w:rsid w:val="00DE015E"/>
    <w:rsid w:val="00DE019A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3A"/>
    <w:rsid w:val="00E3205D"/>
    <w:rsid w:val="00E32C05"/>
    <w:rsid w:val="00E33FCA"/>
    <w:rsid w:val="00E3697F"/>
    <w:rsid w:val="00E417F9"/>
    <w:rsid w:val="00E42757"/>
    <w:rsid w:val="00E47A49"/>
    <w:rsid w:val="00E5015A"/>
    <w:rsid w:val="00E536EF"/>
    <w:rsid w:val="00E53B7B"/>
    <w:rsid w:val="00E546C7"/>
    <w:rsid w:val="00E550C8"/>
    <w:rsid w:val="00E620BF"/>
    <w:rsid w:val="00E63285"/>
    <w:rsid w:val="00E63D13"/>
    <w:rsid w:val="00E671E3"/>
    <w:rsid w:val="00E67855"/>
    <w:rsid w:val="00E70076"/>
    <w:rsid w:val="00E707D1"/>
    <w:rsid w:val="00E757F1"/>
    <w:rsid w:val="00E7629F"/>
    <w:rsid w:val="00E76DA4"/>
    <w:rsid w:val="00E77021"/>
    <w:rsid w:val="00E81466"/>
    <w:rsid w:val="00E824B7"/>
    <w:rsid w:val="00E8315B"/>
    <w:rsid w:val="00E83E2C"/>
    <w:rsid w:val="00E84227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598"/>
    <w:rsid w:val="00F16F36"/>
    <w:rsid w:val="00F2079B"/>
    <w:rsid w:val="00F210D0"/>
    <w:rsid w:val="00F213EE"/>
    <w:rsid w:val="00F2153F"/>
    <w:rsid w:val="00F24D1D"/>
    <w:rsid w:val="00F31463"/>
    <w:rsid w:val="00F32A16"/>
    <w:rsid w:val="00F32FD1"/>
    <w:rsid w:val="00F35BD9"/>
    <w:rsid w:val="00F41276"/>
    <w:rsid w:val="00F47389"/>
    <w:rsid w:val="00F5017D"/>
    <w:rsid w:val="00F50414"/>
    <w:rsid w:val="00F50B3D"/>
    <w:rsid w:val="00F54C31"/>
    <w:rsid w:val="00F555F4"/>
    <w:rsid w:val="00F565E4"/>
    <w:rsid w:val="00F617BC"/>
    <w:rsid w:val="00F62857"/>
    <w:rsid w:val="00F63593"/>
    <w:rsid w:val="00F64164"/>
    <w:rsid w:val="00F648F3"/>
    <w:rsid w:val="00F65A8C"/>
    <w:rsid w:val="00F65C30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70D921-8439-453F-8F86-E58340E7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491</cp:revision>
  <cp:lastPrinted>2011-02-22T08:31:00Z</cp:lastPrinted>
  <dcterms:created xsi:type="dcterms:W3CDTF">2010-08-28T19:53:00Z</dcterms:created>
  <dcterms:modified xsi:type="dcterms:W3CDTF">2012-10-01T21:27:00Z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