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03" w:rsidRPr="00407792" w:rsidRDefault="00F210AB" w:rsidP="00471303">
      <w:pPr>
        <w:pStyle w:val="Titel"/>
        <w:spacing w:after="240"/>
        <w:rPr>
          <w:lang w:val="en-US"/>
        </w:rPr>
      </w:pPr>
      <w:r w:rsidRPr="00407792">
        <w:rPr>
          <w:lang w:val="en-US"/>
        </w:rPr>
        <w:t>Chapter</w:t>
      </w:r>
      <w:r w:rsidR="00471303" w:rsidRPr="00407792">
        <w:rPr>
          <w:lang w:val="en-US"/>
        </w:rPr>
        <w:t xml:space="preserve"> </w:t>
      </w:r>
      <w:r w:rsidR="002C2995" w:rsidRPr="00407792">
        <w:rPr>
          <w:lang w:val="en-US"/>
        </w:rPr>
        <w:t>4</w:t>
      </w:r>
      <w:r w:rsidR="00471303" w:rsidRPr="00407792">
        <w:rPr>
          <w:lang w:val="en-US"/>
        </w:rPr>
        <w:t xml:space="preserve">: </w:t>
      </w:r>
      <w:r w:rsidR="002C2995" w:rsidRPr="00407792">
        <w:rPr>
          <w:lang w:val="en-US"/>
        </w:rPr>
        <w:t xml:space="preserve">Kara Sokoban </w:t>
      </w:r>
      <w:r w:rsidRPr="00407792">
        <w:rPr>
          <w:lang w:val="en-US"/>
        </w:rPr>
        <w:t>Game</w:t>
      </w:r>
    </w:p>
    <w:p w:rsidR="00BE18E3" w:rsidRPr="00407792" w:rsidRDefault="00BE18E3" w:rsidP="00BE18E3">
      <w:pPr>
        <w:pStyle w:val="berschrift1"/>
        <w:rPr>
          <w:lang w:val="en-US"/>
        </w:rPr>
      </w:pPr>
      <w:r w:rsidRPr="00407792">
        <w:rPr>
          <w:lang w:val="en-US"/>
        </w:rPr>
        <w:t>Sokoban</w:t>
      </w:r>
      <w:r>
        <w:rPr>
          <w:rStyle w:val="Funotenzeichen"/>
        </w:rPr>
        <w:footnoteReference w:id="1"/>
      </w:r>
    </w:p>
    <w:p w:rsidR="00BE18E3" w:rsidRPr="00407792" w:rsidRDefault="00417BB7" w:rsidP="00BE18E3">
      <w:pPr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99200" behindDoc="1" locked="0" layoutInCell="1" allowOverlap="1" wp14:anchorId="0C571ABF" wp14:editId="04A9B5E1">
            <wp:simplePos x="0" y="0"/>
            <wp:positionH relativeFrom="column">
              <wp:posOffset>4843780</wp:posOffset>
            </wp:positionH>
            <wp:positionV relativeFrom="paragraph">
              <wp:posOffset>-2540</wp:posOffset>
            </wp:positionV>
            <wp:extent cx="1457325" cy="1679575"/>
            <wp:effectExtent l="0" t="0" r="9525" b="0"/>
            <wp:wrapTight wrapText="bothSides">
              <wp:wrapPolygon edited="0">
                <wp:start x="0" y="0"/>
                <wp:lineTo x="0" y="21314"/>
                <wp:lineTo x="21459" y="21314"/>
                <wp:lineTo x="2145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8E3" w:rsidRPr="00407792">
        <w:rPr>
          <w:lang w:val="en-US"/>
        </w:rPr>
        <w:t>Sokoban (</w:t>
      </w:r>
      <w:r w:rsidR="00BE18E3">
        <w:rPr>
          <w:rFonts w:ascii="MS Mincho" w:eastAsia="MS Mincho" w:hAnsi="MS Mincho" w:cs="MS Mincho" w:hint="eastAsia"/>
        </w:rPr>
        <w:t>倉庫番</w:t>
      </w:r>
      <w:r w:rsidR="00BE18E3" w:rsidRPr="00407792">
        <w:rPr>
          <w:lang w:val="en-US"/>
        </w:rPr>
        <w:t xml:space="preserve">, </w:t>
      </w:r>
      <w:r w:rsidR="00407792" w:rsidRPr="00407792">
        <w:rPr>
          <w:lang w:val="en-US"/>
        </w:rPr>
        <w:t xml:space="preserve">Japanese </w:t>
      </w:r>
      <w:r w:rsidR="00407792">
        <w:rPr>
          <w:lang w:val="en-US"/>
        </w:rPr>
        <w:t>“Warehouse Manager”</w:t>
      </w:r>
      <w:r w:rsidR="00BE18E3" w:rsidRPr="00407792">
        <w:rPr>
          <w:lang w:val="en-US"/>
        </w:rPr>
        <w:t xml:space="preserve">) </w:t>
      </w:r>
      <w:r w:rsidR="00407792" w:rsidRPr="00407792">
        <w:rPr>
          <w:lang w:val="en-US"/>
        </w:rPr>
        <w:t>is a computer game deve</w:t>
      </w:r>
      <w:r w:rsidR="00407792" w:rsidRPr="00407792">
        <w:rPr>
          <w:lang w:val="en-US"/>
        </w:rPr>
        <w:t>l</w:t>
      </w:r>
      <w:r w:rsidR="00407792" w:rsidRPr="00407792">
        <w:rPr>
          <w:lang w:val="en-US"/>
        </w:rPr>
        <w:t>oped by Hiroyuki Ima</w:t>
      </w:r>
      <w:r w:rsidR="00407792">
        <w:rPr>
          <w:lang w:val="en-US"/>
        </w:rPr>
        <w:t>bayashi in 1982 under the name “</w:t>
      </w:r>
      <w:r w:rsidR="00407792" w:rsidRPr="00407792">
        <w:rPr>
          <w:lang w:val="en-US"/>
        </w:rPr>
        <w:t>Thinking Rabbit</w:t>
      </w:r>
      <w:r w:rsidR="00407792">
        <w:rPr>
          <w:lang w:val="en-US"/>
        </w:rPr>
        <w:t>”</w:t>
      </w:r>
      <w:r w:rsidR="00407792" w:rsidRPr="00407792">
        <w:rPr>
          <w:lang w:val="en-US"/>
        </w:rPr>
        <w:t xml:space="preserve"> and was published on different computer systems.</w:t>
      </w:r>
    </w:p>
    <w:p w:rsidR="00BE18E3" w:rsidRPr="00276255" w:rsidRDefault="00276255" w:rsidP="00BE18E3">
      <w:pPr>
        <w:pStyle w:val="berschrift2"/>
        <w:rPr>
          <w:lang w:val="en-US"/>
        </w:rPr>
      </w:pPr>
      <w:r w:rsidRPr="00276255">
        <w:rPr>
          <w:lang w:val="en-US"/>
        </w:rPr>
        <w:t>Gameplay</w:t>
      </w:r>
    </w:p>
    <w:p w:rsidR="00276255" w:rsidRPr="00276255" w:rsidRDefault="00276255" w:rsidP="00276255">
      <w:pPr>
        <w:rPr>
          <w:lang w:val="en-US"/>
        </w:rPr>
      </w:pPr>
      <w:r w:rsidRPr="00276255">
        <w:rPr>
          <w:lang w:val="en-US"/>
        </w:rPr>
        <w:t>In In a simple game the principle task is to have a character move successively all objects - usually they are boxes - to the designated target areas. The boxes can only be moved and cannot be pulled by the character, nor can several boxes be simultaneously pushed. Besides mastering a level it is a continuing challenge to minimize the necessary steps.</w:t>
      </w:r>
    </w:p>
    <w:p w:rsidR="00AC3A00" w:rsidRPr="00276255" w:rsidRDefault="00276255" w:rsidP="00276255">
      <w:pPr>
        <w:rPr>
          <w:lang w:val="en-US"/>
        </w:rPr>
      </w:pPr>
      <w:r w:rsidRPr="00276255">
        <w:rPr>
          <w:lang w:val="en-US"/>
        </w:rPr>
        <w:t>In our Kara Sokoban the mushrooms must be pushed on the target fields (leaves).</w:t>
      </w:r>
    </w:p>
    <w:p w:rsidR="00904D58" w:rsidRPr="00D752BA" w:rsidRDefault="00276255" w:rsidP="00E01868">
      <w:pPr>
        <w:pStyle w:val="berschrift2"/>
        <w:rPr>
          <w:lang w:val="en-US"/>
        </w:rPr>
      </w:pPr>
      <w:r w:rsidRPr="00D752BA">
        <w:rPr>
          <w:lang w:val="en-US"/>
        </w:rPr>
        <w:t>Description of Levels</w:t>
      </w:r>
    </w:p>
    <w:p w:rsidR="00904D58" w:rsidRPr="00D63223" w:rsidRDefault="00DF0D91" w:rsidP="00BE18E3">
      <w:pPr>
        <w:rPr>
          <w:lang w:val="en-US"/>
        </w:rPr>
      </w:pPr>
      <w:r>
        <w:rPr>
          <w:noProof/>
          <w:lang w:eastAsia="de-CH"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4089FA5" wp14:editId="79E15308">
                <wp:simplePos x="0" y="0"/>
                <wp:positionH relativeFrom="column">
                  <wp:posOffset>1967865</wp:posOffset>
                </wp:positionH>
                <wp:positionV relativeFrom="paragraph">
                  <wp:posOffset>680720</wp:posOffset>
                </wp:positionV>
                <wp:extent cx="1367155" cy="1805940"/>
                <wp:effectExtent l="0" t="0" r="23495" b="22860"/>
                <wp:wrapTight wrapText="bothSides">
                  <wp:wrapPolygon edited="0">
                    <wp:start x="0" y="0"/>
                    <wp:lineTo x="0" y="21646"/>
                    <wp:lineTo x="21670" y="21646"/>
                    <wp:lineTo x="21670" y="0"/>
                    <wp:lineTo x="0" y="0"/>
                  </wp:wrapPolygon>
                </wp:wrapTight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180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A14" w:rsidRPr="003B57B3" w:rsidRDefault="00EB4A14" w:rsidP="00EB4A14">
                            <w:pPr>
                              <w:pStyle w:val="Quellcod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b/>
                                <w:sz w:val="32"/>
                              </w:rPr>
                            </w:pPr>
                            <w:r w:rsidRPr="003B57B3">
                              <w:rPr>
                                <w:b/>
                                <w:sz w:val="32"/>
                              </w:rPr>
                              <w:t>####</w:t>
                            </w:r>
                          </w:p>
                          <w:p w:rsidR="00EB4A14" w:rsidRPr="003B57B3" w:rsidRDefault="00EB4A14" w:rsidP="00EB4A14">
                            <w:pPr>
                              <w:pStyle w:val="Quellcod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b/>
                                <w:sz w:val="32"/>
                              </w:rPr>
                            </w:pPr>
                            <w:r w:rsidRPr="003B57B3">
                              <w:rPr>
                                <w:b/>
                                <w:sz w:val="32"/>
                              </w:rPr>
                              <w:t># .#</w:t>
                            </w:r>
                          </w:p>
                          <w:p w:rsidR="00EB4A14" w:rsidRPr="003B57B3" w:rsidRDefault="00EB4A14" w:rsidP="00EB4A14">
                            <w:pPr>
                              <w:pStyle w:val="Quellcod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b/>
                                <w:sz w:val="32"/>
                              </w:rPr>
                            </w:pPr>
                            <w:r w:rsidRPr="003B57B3">
                              <w:rPr>
                                <w:b/>
                                <w:sz w:val="32"/>
                              </w:rPr>
                              <w:t>#  ###</w:t>
                            </w:r>
                          </w:p>
                          <w:p w:rsidR="00EB4A14" w:rsidRPr="003B57B3" w:rsidRDefault="003B57B3" w:rsidP="00EB4A14">
                            <w:pPr>
                              <w:pStyle w:val="Quellcod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# </w:t>
                            </w:r>
                            <w:r w:rsidR="00EB4A14" w:rsidRPr="003B57B3">
                              <w:rPr>
                                <w:b/>
                                <w:sz w:val="32"/>
                              </w:rPr>
                              <w:t>@  #</w:t>
                            </w:r>
                          </w:p>
                          <w:p w:rsidR="00EB4A14" w:rsidRPr="003B57B3" w:rsidRDefault="00EB4A14" w:rsidP="00EB4A14">
                            <w:pPr>
                              <w:pStyle w:val="Quellcod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b/>
                                <w:sz w:val="32"/>
                              </w:rPr>
                            </w:pPr>
                            <w:r w:rsidRPr="003B57B3">
                              <w:rPr>
                                <w:b/>
                                <w:sz w:val="32"/>
                              </w:rPr>
                              <w:t>#  $ #</w:t>
                            </w:r>
                          </w:p>
                          <w:p w:rsidR="00EB4A14" w:rsidRPr="003B57B3" w:rsidRDefault="00EB4A14" w:rsidP="00EB4A14">
                            <w:pPr>
                              <w:pStyle w:val="Quellcod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b/>
                                <w:sz w:val="32"/>
                              </w:rPr>
                            </w:pPr>
                            <w:r w:rsidRPr="003B57B3">
                              <w:rPr>
                                <w:b/>
                                <w:sz w:val="32"/>
                              </w:rPr>
                              <w:t>#  ###</w:t>
                            </w:r>
                          </w:p>
                          <w:p w:rsidR="00EB4A14" w:rsidRPr="003B57B3" w:rsidRDefault="00EB4A14" w:rsidP="00EB4A14">
                            <w:pPr>
                              <w:pStyle w:val="Quellcod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b/>
                                <w:sz w:val="32"/>
                              </w:rPr>
                            </w:pPr>
                            <w:r w:rsidRPr="003B57B3">
                              <w:rPr>
                                <w:b/>
                                <w:sz w:val="32"/>
                              </w:rPr>
                              <w:t>####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54.95pt;margin-top:53.6pt;width:107.65pt;height:142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" fillcolor="white [3201]" strokeweight=".5pt">
                <v:textbox>
                  <w:txbxContent>
                    <w:p w:rsidR="00EB4A14" w:rsidRPr="003B57B3" w:rsidRDefault="00EB4A14" w:rsidP="00EB4A14">
                      <w:pPr>
                        <w:pStyle w:val="Quellcod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b/>
                          <w:sz w:val="32"/>
                        </w:rPr>
                      </w:pPr>
                      <w:r w:rsidRPr="003B57B3">
                        <w:rPr>
                          <w:b/>
                          <w:sz w:val="32"/>
                        </w:rPr>
                        <w:t>####</w:t>
                      </w:r>
                    </w:p>
                    <w:p w:rsidR="00EB4A14" w:rsidRPr="003B57B3" w:rsidRDefault="00EB4A14" w:rsidP="00EB4A14">
                      <w:pPr>
                        <w:pStyle w:val="Quellcod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b/>
                          <w:sz w:val="32"/>
                        </w:rPr>
                      </w:pPr>
                      <w:r w:rsidRPr="003B57B3">
                        <w:rPr>
                          <w:b/>
                          <w:sz w:val="32"/>
                        </w:rPr>
                        <w:t># .#</w:t>
                      </w:r>
                    </w:p>
                    <w:p w:rsidR="00EB4A14" w:rsidRPr="003B57B3" w:rsidRDefault="00EB4A14" w:rsidP="00EB4A14">
                      <w:pPr>
                        <w:pStyle w:val="Quellcod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b/>
                          <w:sz w:val="32"/>
                        </w:rPr>
                      </w:pPr>
                      <w:r w:rsidRPr="003B57B3">
                        <w:rPr>
                          <w:b/>
                          <w:sz w:val="32"/>
                        </w:rPr>
                        <w:t>#  ###</w:t>
                      </w:r>
                    </w:p>
                    <w:p w:rsidR="00EB4A14" w:rsidRPr="003B57B3" w:rsidRDefault="003B57B3" w:rsidP="00EB4A14">
                      <w:pPr>
                        <w:pStyle w:val="Quellcod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# </w:t>
                      </w:r>
                      <w:r w:rsidR="00EB4A14" w:rsidRPr="003B57B3">
                        <w:rPr>
                          <w:b/>
                          <w:sz w:val="32"/>
                        </w:rPr>
                        <w:t>@  #</w:t>
                      </w:r>
                    </w:p>
                    <w:p w:rsidR="00EB4A14" w:rsidRPr="003B57B3" w:rsidRDefault="00EB4A14" w:rsidP="00EB4A14">
                      <w:pPr>
                        <w:pStyle w:val="Quellcod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b/>
                          <w:sz w:val="32"/>
                        </w:rPr>
                      </w:pPr>
                      <w:r w:rsidRPr="003B57B3">
                        <w:rPr>
                          <w:b/>
                          <w:sz w:val="32"/>
                        </w:rPr>
                        <w:t>#  $ #</w:t>
                      </w:r>
                    </w:p>
                    <w:p w:rsidR="00EB4A14" w:rsidRPr="003B57B3" w:rsidRDefault="00EB4A14" w:rsidP="00EB4A14">
                      <w:pPr>
                        <w:pStyle w:val="Quellcod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b/>
                          <w:sz w:val="32"/>
                        </w:rPr>
                      </w:pPr>
                      <w:r w:rsidRPr="003B57B3">
                        <w:rPr>
                          <w:b/>
                          <w:sz w:val="32"/>
                        </w:rPr>
                        <w:t>#  ###</w:t>
                      </w:r>
                    </w:p>
                    <w:p w:rsidR="00EB4A14" w:rsidRPr="003B57B3" w:rsidRDefault="00EB4A14" w:rsidP="00EB4A14">
                      <w:pPr>
                        <w:pStyle w:val="Quellcod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b/>
                          <w:sz w:val="32"/>
                        </w:rPr>
                      </w:pPr>
                      <w:r w:rsidRPr="003B57B3">
                        <w:rPr>
                          <w:b/>
                          <w:sz w:val="32"/>
                        </w:rPr>
                        <w:t>####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CH" w:bidi="ar-SA"/>
        </w:rPr>
        <w:drawing>
          <wp:anchor distT="0" distB="0" distL="114300" distR="114300" simplePos="0" relativeHeight="251702272" behindDoc="1" locked="0" layoutInCell="1" allowOverlap="1" wp14:anchorId="543B4ECB" wp14:editId="024AA960">
            <wp:simplePos x="0" y="0"/>
            <wp:positionH relativeFrom="column">
              <wp:posOffset>-12700</wp:posOffset>
            </wp:positionH>
            <wp:positionV relativeFrom="paragraph">
              <wp:posOffset>676275</wp:posOffset>
            </wp:positionV>
            <wp:extent cx="1457325" cy="1679575"/>
            <wp:effectExtent l="0" t="0" r="9525" b="0"/>
            <wp:wrapTight wrapText="bothSides">
              <wp:wrapPolygon edited="0">
                <wp:start x="0" y="0"/>
                <wp:lineTo x="0" y="21314"/>
                <wp:lineTo x="21459" y="21314"/>
                <wp:lineTo x="21459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2BA" w:rsidRPr="00D752BA">
        <w:rPr>
          <w:noProof/>
          <w:lang w:val="en-US" w:eastAsia="de-CH" w:bidi="ar-SA"/>
        </w:rPr>
        <w:t>Many Sokoban games use a simple ASCII format</w:t>
      </w:r>
      <w:r w:rsidR="00E01868">
        <w:rPr>
          <w:rStyle w:val="Funotenzeichen"/>
        </w:rPr>
        <w:footnoteReference w:id="2"/>
      </w:r>
      <w:r w:rsidR="00D752BA" w:rsidRPr="00D752BA">
        <w:rPr>
          <w:noProof/>
          <w:lang w:val="en-US" w:eastAsia="de-CH" w:bidi="ar-SA"/>
        </w:rPr>
        <w:t xml:space="preserve"> to describe the levels</w:t>
      </w:r>
      <w:r w:rsidR="00417BB7" w:rsidRPr="00D752BA">
        <w:rPr>
          <w:lang w:val="en-US"/>
        </w:rPr>
        <w:t xml:space="preserve">. </w:t>
      </w:r>
      <w:r w:rsidR="00D752BA" w:rsidRPr="00D752BA">
        <w:rPr>
          <w:lang w:val="en-US"/>
        </w:rPr>
        <w:t>To create our own levels any text ed</w:t>
      </w:r>
      <w:r w:rsidR="00D752BA" w:rsidRPr="00D752BA">
        <w:rPr>
          <w:lang w:val="en-US"/>
        </w:rPr>
        <w:t>i</w:t>
      </w:r>
      <w:r w:rsidR="00D752BA" w:rsidRPr="00D752BA">
        <w:rPr>
          <w:lang w:val="en-US"/>
        </w:rPr>
        <w:t>tor can be used.</w:t>
      </w:r>
      <w:r w:rsidR="00D752BA">
        <w:rPr>
          <w:lang w:val="en-US"/>
        </w:rPr>
        <w:t xml:space="preserve"> </w:t>
      </w:r>
      <w:r w:rsidR="00D752BA" w:rsidRPr="00D63223">
        <w:rPr>
          <w:lang w:val="en-US"/>
        </w:rPr>
        <w:t>The example with Kara would be a follows:</w:t>
      </w:r>
    </w:p>
    <w:p w:rsidR="000448BF" w:rsidRPr="00D63223" w:rsidRDefault="000448BF" w:rsidP="00BE18E3">
      <w:pPr>
        <w:rPr>
          <w:lang w:val="en-US"/>
        </w:rPr>
      </w:pPr>
    </w:p>
    <w:p w:rsidR="00A6721C" w:rsidRPr="00D63223" w:rsidRDefault="00A6721C" w:rsidP="00BE18E3">
      <w:pPr>
        <w:rPr>
          <w:lang w:val="en-US"/>
        </w:rPr>
      </w:pPr>
    </w:p>
    <w:p w:rsidR="00A6721C" w:rsidRPr="00D63223" w:rsidRDefault="00A6721C" w:rsidP="00BE18E3">
      <w:pPr>
        <w:rPr>
          <w:lang w:val="en-US"/>
        </w:rPr>
      </w:pPr>
    </w:p>
    <w:p w:rsidR="00A6721C" w:rsidRPr="00D63223" w:rsidRDefault="00A6721C" w:rsidP="00BE18E3">
      <w:pPr>
        <w:rPr>
          <w:lang w:val="en-US"/>
        </w:rPr>
      </w:pPr>
    </w:p>
    <w:p w:rsidR="00A6721C" w:rsidRPr="00D63223" w:rsidRDefault="00A6721C" w:rsidP="00BE18E3">
      <w:pPr>
        <w:rPr>
          <w:lang w:val="en-US"/>
        </w:rPr>
      </w:pPr>
    </w:p>
    <w:p w:rsidR="00A6721C" w:rsidRPr="00D63223" w:rsidRDefault="00A6721C" w:rsidP="00BE18E3">
      <w:pPr>
        <w:rPr>
          <w:lang w:val="en-US"/>
        </w:rPr>
      </w:pPr>
    </w:p>
    <w:p w:rsidR="00D752BA" w:rsidRDefault="00D752BA" w:rsidP="00BE18E3">
      <w:pPr>
        <w:rPr>
          <w:lang w:val="en-US"/>
        </w:rPr>
      </w:pPr>
    </w:p>
    <w:p w:rsidR="005503AA" w:rsidRDefault="00D752BA" w:rsidP="00BE18E3">
      <w:pPr>
        <w:rPr>
          <w:lang w:val="en-US"/>
        </w:rPr>
      </w:pPr>
      <w:r>
        <w:rPr>
          <w:lang w:val="en-US"/>
        </w:rPr>
        <w:t>T</w:t>
      </w:r>
      <w:r w:rsidRPr="00B2568D">
        <w:rPr>
          <w:lang w:val="en-US"/>
        </w:rPr>
        <w:t>he different elements are represented by the following symbols</w:t>
      </w:r>
    </w:p>
    <w:p w:rsidR="00D752BA" w:rsidRPr="00D752BA" w:rsidRDefault="00D752BA" w:rsidP="00D752BA">
      <w:pPr>
        <w:pStyle w:val="Listenabsatz"/>
        <w:numPr>
          <w:ilvl w:val="0"/>
          <w:numId w:val="38"/>
        </w:numPr>
      </w:pPr>
      <w:r w:rsidRPr="00D752BA">
        <w:t xml:space="preserve">Tree by </w:t>
      </w:r>
      <w:r w:rsidRPr="000769EA">
        <w:rPr>
          <w:rFonts w:ascii="Courier New" w:hAnsi="Courier New" w:cs="Courier New"/>
          <w:b/>
        </w:rPr>
        <w:t>#</w:t>
      </w:r>
    </w:p>
    <w:p w:rsidR="00D752BA" w:rsidRPr="00D752BA" w:rsidRDefault="00D752BA" w:rsidP="00D752BA">
      <w:pPr>
        <w:pStyle w:val="Listenabsatz"/>
        <w:numPr>
          <w:ilvl w:val="0"/>
          <w:numId w:val="38"/>
        </w:numPr>
      </w:pPr>
      <w:r w:rsidRPr="00D752BA">
        <w:t xml:space="preserve">Kara by </w:t>
      </w:r>
      <w:r w:rsidRPr="00E36A78">
        <w:rPr>
          <w:rFonts w:ascii="Courier New" w:hAnsi="Courier New" w:cs="Courier New"/>
          <w:b/>
        </w:rPr>
        <w:t>@</w:t>
      </w:r>
    </w:p>
    <w:p w:rsidR="00D752BA" w:rsidRPr="00D752BA" w:rsidRDefault="00D752BA" w:rsidP="00D752BA">
      <w:pPr>
        <w:pStyle w:val="Listenabsatz"/>
        <w:numPr>
          <w:ilvl w:val="0"/>
          <w:numId w:val="38"/>
        </w:numPr>
      </w:pPr>
      <w:r>
        <w:t>L</w:t>
      </w:r>
      <w:r w:rsidRPr="00D752BA">
        <w:t xml:space="preserve">eaf </w:t>
      </w:r>
      <w:r>
        <w:t xml:space="preserve">by </w:t>
      </w:r>
      <w:r w:rsidRPr="000769EA">
        <w:rPr>
          <w:rFonts w:ascii="Courier New" w:hAnsi="Courier New" w:cs="Courier New"/>
          <w:b/>
        </w:rPr>
        <w:t>.</w:t>
      </w:r>
    </w:p>
    <w:p w:rsidR="00D752BA" w:rsidRPr="00D752BA" w:rsidRDefault="00D752BA" w:rsidP="00D752BA">
      <w:pPr>
        <w:pStyle w:val="Listenabsatz"/>
        <w:numPr>
          <w:ilvl w:val="0"/>
          <w:numId w:val="38"/>
        </w:numPr>
      </w:pPr>
      <w:r w:rsidRPr="00D752BA">
        <w:t xml:space="preserve">Mushroom </w:t>
      </w:r>
      <w:r w:rsidR="000769EA">
        <w:t xml:space="preserve">by </w:t>
      </w:r>
      <w:r w:rsidRPr="000769EA">
        <w:rPr>
          <w:rFonts w:ascii="Courier New" w:hAnsi="Courier New" w:cs="Courier New"/>
          <w:b/>
        </w:rPr>
        <w:t>$</w:t>
      </w:r>
    </w:p>
    <w:p w:rsidR="00D752BA" w:rsidRPr="00D752BA" w:rsidRDefault="00D752BA" w:rsidP="00D752BA">
      <w:pPr>
        <w:pStyle w:val="Listenabsatz"/>
        <w:numPr>
          <w:ilvl w:val="0"/>
          <w:numId w:val="38"/>
        </w:numPr>
        <w:rPr>
          <w:lang w:val="en-US"/>
        </w:rPr>
      </w:pPr>
      <w:r w:rsidRPr="00D752BA">
        <w:rPr>
          <w:lang w:val="en-US"/>
        </w:rPr>
        <w:t xml:space="preserve">A mushroom on a leaf </w:t>
      </w:r>
      <w:r w:rsidR="000769EA">
        <w:rPr>
          <w:lang w:val="en-US"/>
        </w:rPr>
        <w:t xml:space="preserve">by </w:t>
      </w:r>
      <w:r w:rsidRPr="00D63223">
        <w:rPr>
          <w:rFonts w:ascii="Courier New" w:hAnsi="Courier New" w:cs="Courier New"/>
          <w:b/>
          <w:lang w:val="en-US"/>
        </w:rPr>
        <w:t>*</w:t>
      </w:r>
    </w:p>
    <w:p w:rsidR="00D752BA" w:rsidRPr="00D752BA" w:rsidRDefault="00D752BA" w:rsidP="00D752BA">
      <w:pPr>
        <w:pStyle w:val="Listenabsatz"/>
        <w:numPr>
          <w:ilvl w:val="0"/>
          <w:numId w:val="38"/>
        </w:numPr>
        <w:rPr>
          <w:lang w:val="en-US"/>
        </w:rPr>
      </w:pPr>
      <w:r w:rsidRPr="00D752BA">
        <w:rPr>
          <w:lang w:val="en-US"/>
        </w:rPr>
        <w:t>Kara on a leaf</w:t>
      </w:r>
      <w:r w:rsidR="000769EA">
        <w:rPr>
          <w:lang w:val="en-US"/>
        </w:rPr>
        <w:t xml:space="preserve"> by </w:t>
      </w:r>
      <w:r w:rsidRPr="00D63223">
        <w:rPr>
          <w:rFonts w:ascii="Courier New" w:hAnsi="Courier New" w:cs="Courier New"/>
          <w:b/>
          <w:lang w:val="en-US"/>
        </w:rPr>
        <w:t>+</w:t>
      </w:r>
    </w:p>
    <w:p w:rsidR="00D752BA" w:rsidRPr="00D752BA" w:rsidRDefault="00D752BA" w:rsidP="00D752BA">
      <w:pPr>
        <w:rPr>
          <w:lang w:val="en-US"/>
        </w:rPr>
      </w:pPr>
    </w:p>
    <w:p w:rsidR="003B57B3" w:rsidRPr="0002276D" w:rsidRDefault="000769EA" w:rsidP="00C73767">
      <w:pPr>
        <w:pStyle w:val="berschrift1"/>
        <w:rPr>
          <w:lang w:val="en-US"/>
        </w:rPr>
      </w:pPr>
      <w:r w:rsidRPr="0002276D">
        <w:rPr>
          <w:lang w:val="en-US"/>
        </w:rPr>
        <w:lastRenderedPageBreak/>
        <w:t>Programming Sokoban</w:t>
      </w:r>
    </w:p>
    <w:p w:rsidR="0002276D" w:rsidRPr="0002276D" w:rsidRDefault="0002276D" w:rsidP="00261F55">
      <w:pPr>
        <w:rPr>
          <w:lang w:val="en-US"/>
        </w:rPr>
      </w:pPr>
      <w:r w:rsidRPr="0002276D">
        <w:rPr>
          <w:lang w:val="en-US"/>
        </w:rPr>
        <w:t>So that we can play with Kara Sokoban, we have to program the behavior of Kara. The player (you!) should be able to control Kara with the arrow keys:</w:t>
      </w:r>
    </w:p>
    <w:p w:rsidR="005335BB" w:rsidRPr="00D2471A" w:rsidRDefault="00F76FBA" w:rsidP="005335BB">
      <w:pPr>
        <w:pStyle w:val="berschrift2"/>
        <w:rPr>
          <w:lang w:val="en-US"/>
        </w:rPr>
      </w:pPr>
      <w:r w:rsidRPr="00D2471A">
        <w:rPr>
          <w:lang w:val="en-US"/>
        </w:rPr>
        <w:t xml:space="preserve">Kara </w:t>
      </w:r>
      <w:r w:rsidR="0002276D" w:rsidRPr="00D2471A">
        <w:rPr>
          <w:lang w:val="en-US"/>
        </w:rPr>
        <w:t>Control with Arrow Keys</w:t>
      </w:r>
    </w:p>
    <w:p w:rsidR="00D2471A" w:rsidRPr="00D2471A" w:rsidRDefault="00D2471A" w:rsidP="00D2471A">
      <w:pPr>
        <w:rPr>
          <w:lang w:val="en-US"/>
        </w:rPr>
      </w:pPr>
      <w:r>
        <w:rPr>
          <w:lang w:val="en-US"/>
        </w:rPr>
        <w:t xml:space="preserve">Open the </w:t>
      </w:r>
      <w:r w:rsidR="00E36A78">
        <w:rPr>
          <w:b/>
          <w:i/>
          <w:lang w:val="en-US"/>
        </w:rPr>
        <w:t>scenario26…</w:t>
      </w:r>
      <w:r>
        <w:rPr>
          <w:lang w:val="en-US"/>
        </w:rPr>
        <w:t xml:space="preserve"> from the </w:t>
      </w:r>
      <w:r w:rsidR="00E36A78">
        <w:rPr>
          <w:lang w:val="en-US"/>
        </w:rPr>
        <w:t>project</w:t>
      </w:r>
      <w:r>
        <w:rPr>
          <w:lang w:val="en-US"/>
        </w:rPr>
        <w:t xml:space="preserve"> </w:t>
      </w:r>
      <w:r>
        <w:rPr>
          <w:b/>
          <w:i/>
          <w:lang w:val="en-US"/>
        </w:rPr>
        <w:t>scenarios-chapter-4</w:t>
      </w:r>
      <w:r w:rsidRPr="00D2471A">
        <w:rPr>
          <w:lang w:val="en-US"/>
        </w:rPr>
        <w:t xml:space="preserve">. </w:t>
      </w:r>
    </w:p>
    <w:p w:rsidR="00D2471A" w:rsidRPr="00D2471A" w:rsidRDefault="00165D9A" w:rsidP="00D2471A">
      <w:pPr>
        <w:rPr>
          <w:lang w:val="en-US"/>
        </w:rPr>
      </w:pPr>
      <w:r>
        <w:rPr>
          <w:lang w:val="en-US"/>
        </w:rPr>
        <w:t xml:space="preserve">Our class is now called </w:t>
      </w:r>
      <w:r w:rsidRPr="00633E56">
        <w:rPr>
          <w:rFonts w:ascii="Courier New" w:hAnsi="Courier New" w:cs="Courier New"/>
          <w:lang w:val="en-US"/>
        </w:rPr>
        <w:t>MyKaraSokoban</w:t>
      </w:r>
      <w:r>
        <w:rPr>
          <w:lang w:val="en-US"/>
        </w:rPr>
        <w:t xml:space="preserve"> and inherits not from the </w:t>
      </w:r>
      <w:r w:rsidRPr="00633E56">
        <w:rPr>
          <w:rFonts w:ascii="Courier New" w:hAnsi="Courier New" w:cs="Courier New"/>
          <w:lang w:val="en-US"/>
        </w:rPr>
        <w:t>Kara</w:t>
      </w:r>
      <w:r>
        <w:rPr>
          <w:lang w:val="en-US"/>
        </w:rPr>
        <w:t xml:space="preserve"> class directly but from </w:t>
      </w:r>
      <w:r w:rsidRPr="00633E56">
        <w:rPr>
          <w:rFonts w:ascii="Courier New" w:hAnsi="Courier New" w:cs="Courier New"/>
          <w:lang w:val="en-US"/>
        </w:rPr>
        <w:t>KaraSok</w:t>
      </w:r>
      <w:r w:rsidRPr="00633E56">
        <w:rPr>
          <w:rFonts w:ascii="Courier New" w:hAnsi="Courier New" w:cs="Courier New"/>
          <w:lang w:val="en-US"/>
        </w:rPr>
        <w:t>o</w:t>
      </w:r>
      <w:r w:rsidRPr="00633E56">
        <w:rPr>
          <w:rFonts w:ascii="Courier New" w:hAnsi="Courier New" w:cs="Courier New"/>
          <w:lang w:val="en-US"/>
        </w:rPr>
        <w:t>ban</w:t>
      </w:r>
      <w:r>
        <w:rPr>
          <w:lang w:val="en-US"/>
        </w:rPr>
        <w:t xml:space="preserve">. This can be seen by the statement </w:t>
      </w:r>
      <w:r w:rsidRPr="00165D9A">
        <w:rPr>
          <w:rFonts w:ascii="Courier New" w:hAnsi="Courier New" w:cs="Courier New"/>
          <w:lang w:val="en-US"/>
        </w:rPr>
        <w:t xml:space="preserve">MyKaraSokoban </w:t>
      </w:r>
      <w:r w:rsidRPr="00165D9A">
        <w:rPr>
          <w:rFonts w:ascii="Courier New" w:hAnsi="Courier New" w:cs="Courier New"/>
          <w:b/>
          <w:lang w:val="en-US"/>
        </w:rPr>
        <w:t>extends</w:t>
      </w:r>
      <w:r w:rsidRPr="00165D9A">
        <w:rPr>
          <w:rFonts w:ascii="Courier New" w:hAnsi="Courier New" w:cs="Courier New"/>
          <w:lang w:val="en-US"/>
        </w:rPr>
        <w:t xml:space="preserve"> KaraSokoban</w:t>
      </w:r>
      <w:r>
        <w:rPr>
          <w:lang w:val="en-US"/>
        </w:rPr>
        <w:t xml:space="preserve">. Through inheritance we can access all methods from </w:t>
      </w:r>
      <w:r w:rsidRPr="00165D9A">
        <w:rPr>
          <w:rFonts w:ascii="Courier New" w:hAnsi="Courier New" w:cs="Courier New"/>
          <w:lang w:val="en-US"/>
        </w:rPr>
        <w:t>KaraSokoban</w:t>
      </w:r>
      <w:r>
        <w:rPr>
          <w:lang w:val="en-US"/>
        </w:rPr>
        <w:t>.</w:t>
      </w:r>
    </w:p>
    <w:p w:rsidR="008E46FE" w:rsidRDefault="007D6008" w:rsidP="00D2471A">
      <w:pPr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704320" behindDoc="1" locked="0" layoutInCell="1" allowOverlap="1" wp14:anchorId="192653C4" wp14:editId="6E683E79">
            <wp:simplePos x="0" y="0"/>
            <wp:positionH relativeFrom="column">
              <wp:posOffset>3780790</wp:posOffset>
            </wp:positionH>
            <wp:positionV relativeFrom="paragraph">
              <wp:posOffset>695325</wp:posOffset>
            </wp:positionV>
            <wp:extent cx="2494915" cy="304165"/>
            <wp:effectExtent l="0" t="0" r="635" b="635"/>
            <wp:wrapTight wrapText="bothSides">
              <wp:wrapPolygon edited="0">
                <wp:start x="0" y="0"/>
                <wp:lineTo x="0" y="20292"/>
                <wp:lineTo x="21441" y="20292"/>
                <wp:lineTo x="2144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91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6FE">
        <w:rPr>
          <w:lang w:val="en-US"/>
        </w:rPr>
        <w:t xml:space="preserve">Hold down the </w:t>
      </w:r>
      <w:r w:rsidR="008E46FE" w:rsidRPr="008E46FE">
        <w:rPr>
          <w:b/>
          <w:lang w:val="en-US"/>
        </w:rPr>
        <w:t>Ctrl-Key</w:t>
      </w:r>
      <w:r w:rsidR="008E46FE">
        <w:rPr>
          <w:lang w:val="en-US"/>
        </w:rPr>
        <w:t xml:space="preserve"> and click on </w:t>
      </w:r>
      <w:r w:rsidR="008E46FE" w:rsidRPr="00165D9A">
        <w:rPr>
          <w:rFonts w:ascii="Courier New" w:hAnsi="Courier New" w:cs="Courier New"/>
          <w:lang w:val="en-US"/>
        </w:rPr>
        <w:t>KaraSokoban</w:t>
      </w:r>
      <w:r w:rsidR="008E46FE">
        <w:rPr>
          <w:lang w:val="en-US"/>
        </w:rPr>
        <w:t>. This follows the name like a link and opens the corr</w:t>
      </w:r>
      <w:r w:rsidR="008E46FE">
        <w:rPr>
          <w:lang w:val="en-US"/>
        </w:rPr>
        <w:t>e</w:t>
      </w:r>
      <w:r w:rsidR="008E46FE">
        <w:rPr>
          <w:lang w:val="en-US"/>
        </w:rPr>
        <w:t>sponding class. To find out where this class is actually located you can click on the yellow arrows in the pac</w:t>
      </w:r>
      <w:r w:rsidR="008E46FE">
        <w:rPr>
          <w:lang w:val="en-US"/>
        </w:rPr>
        <w:t>k</w:t>
      </w:r>
      <w:r w:rsidR="008E46FE">
        <w:rPr>
          <w:lang w:val="en-US"/>
        </w:rPr>
        <w:t xml:space="preserve">age explorer </w:t>
      </w:r>
      <w:r w:rsidR="008E46FE" w:rsidRPr="008E46FE">
        <w:rPr>
          <w:lang w:val="en-US"/>
        </w:rPr>
        <w:t>(</w:t>
      </w:r>
      <w:r w:rsidR="008E46FE">
        <w:rPr>
          <w:noProof/>
          <w:lang w:eastAsia="de-CH" w:bidi="ar-SA"/>
        </w:rPr>
        <w:drawing>
          <wp:inline distT="0" distB="0" distL="0" distR="0" wp14:anchorId="7EAACB0A" wp14:editId="793C4B6B">
            <wp:extent cx="218102" cy="170688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-1" b="7693"/>
                    <a:stretch/>
                  </pic:blipFill>
                  <pic:spPr bwMode="auto">
                    <a:xfrm>
                      <a:off x="0" y="0"/>
                      <a:ext cx="219048" cy="171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46FE" w:rsidRPr="008E46FE">
        <w:rPr>
          <w:lang w:val="en-US"/>
        </w:rPr>
        <w:t>)</w:t>
      </w:r>
      <w:r w:rsidR="008E46FE">
        <w:rPr>
          <w:lang w:val="en-US"/>
        </w:rPr>
        <w:t>.</w:t>
      </w:r>
    </w:p>
    <w:p w:rsidR="007D6008" w:rsidRDefault="007D6008" w:rsidP="00D2471A">
      <w:pPr>
        <w:rPr>
          <w:lang w:val="en-US"/>
        </w:rPr>
      </w:pPr>
      <w:r w:rsidRPr="007D6008">
        <w:rPr>
          <w:lang w:val="en-US"/>
        </w:rPr>
        <w:t xml:space="preserve">Familiarize yourself with the new methods by looking at the (blue) </w:t>
      </w:r>
      <w:r>
        <w:rPr>
          <w:lang w:val="en-US"/>
        </w:rPr>
        <w:t>c</w:t>
      </w:r>
      <w:r w:rsidRPr="007D6008">
        <w:rPr>
          <w:lang w:val="en-US"/>
        </w:rPr>
        <w:t xml:space="preserve">omments. </w:t>
      </w:r>
      <w:r>
        <w:rPr>
          <w:lang w:val="en-US"/>
        </w:rPr>
        <w:t>To view</w:t>
      </w:r>
      <w:r w:rsidRPr="007D6008">
        <w:rPr>
          <w:lang w:val="en-US"/>
        </w:rPr>
        <w:t xml:space="preserve"> the comments nicely formatted you can use the Javadoc window below.</w:t>
      </w:r>
    </w:p>
    <w:p w:rsidR="007D6008" w:rsidRDefault="007D6008" w:rsidP="00D2471A">
      <w:pPr>
        <w:rPr>
          <w:lang w:val="en-US"/>
        </w:rPr>
      </w:pPr>
    </w:p>
    <w:p w:rsidR="00D2471A" w:rsidRPr="00D2471A" w:rsidRDefault="00D2471A" w:rsidP="00D2471A">
      <w:pPr>
        <w:rPr>
          <w:lang w:val="en-US"/>
        </w:rPr>
      </w:pPr>
      <w:r w:rsidRPr="00D2471A">
        <w:rPr>
          <w:lang w:val="en-US"/>
        </w:rPr>
        <w:t>Now find the method by which we receive information about pressed keys.</w:t>
      </w:r>
    </w:p>
    <w:p w:rsidR="00D2471A" w:rsidRPr="00D2471A" w:rsidRDefault="00D2471A" w:rsidP="00D2471A">
      <w:pPr>
        <w:rPr>
          <w:lang w:val="en-US"/>
        </w:rPr>
      </w:pPr>
      <w:r w:rsidRPr="00D2471A">
        <w:rPr>
          <w:lang w:val="en-US"/>
        </w:rPr>
        <w:t xml:space="preserve">The appropriate method has a return type that is not </w:t>
      </w:r>
      <w:r w:rsidRPr="000839E3">
        <w:rPr>
          <w:rFonts w:ascii="Courier New" w:hAnsi="Courier New" w:cs="Courier New"/>
          <w:b/>
          <w:lang w:val="en-US"/>
        </w:rPr>
        <w:t>void</w:t>
      </w:r>
      <w:r w:rsidRPr="00D2471A">
        <w:rPr>
          <w:lang w:val="en-US"/>
        </w:rPr>
        <w:t xml:space="preserve"> but </w:t>
      </w:r>
      <w:r w:rsidRPr="000839E3">
        <w:rPr>
          <w:rFonts w:ascii="Courier New" w:hAnsi="Courier New" w:cs="Courier New"/>
          <w:b/>
          <w:lang w:val="en-US"/>
        </w:rPr>
        <w:t>String</w:t>
      </w:r>
      <w:r w:rsidRPr="00D2471A">
        <w:rPr>
          <w:lang w:val="en-US"/>
        </w:rPr>
        <w:t xml:space="preserve">. A </w:t>
      </w:r>
      <w:r w:rsidR="000839E3" w:rsidRPr="00D63223">
        <w:rPr>
          <w:rFonts w:ascii="Courier New" w:hAnsi="Courier New" w:cs="Courier New"/>
          <w:b/>
          <w:lang w:val="en-US"/>
        </w:rPr>
        <w:t>S</w:t>
      </w:r>
      <w:r w:rsidRPr="000839E3">
        <w:rPr>
          <w:rFonts w:ascii="Courier New" w:hAnsi="Courier New" w:cs="Courier New"/>
          <w:b/>
          <w:lang w:val="en-US"/>
        </w:rPr>
        <w:t>tring</w:t>
      </w:r>
      <w:r w:rsidRPr="00D2471A">
        <w:rPr>
          <w:lang w:val="en-US"/>
        </w:rPr>
        <w:t xml:space="preserve"> is a text (e</w:t>
      </w:r>
      <w:r w:rsidR="000839E3">
        <w:rPr>
          <w:lang w:val="en-US"/>
        </w:rPr>
        <w:t>.</w:t>
      </w:r>
      <w:r w:rsidRPr="00D2471A">
        <w:rPr>
          <w:lang w:val="en-US"/>
        </w:rPr>
        <w:t>g</w:t>
      </w:r>
      <w:r w:rsidR="000839E3">
        <w:rPr>
          <w:lang w:val="en-US"/>
        </w:rPr>
        <w:t>.</w:t>
      </w:r>
      <w:r w:rsidRPr="00D2471A">
        <w:rPr>
          <w:lang w:val="en-US"/>
        </w:rPr>
        <w:t xml:space="preserve"> a word or phrase) that is enclosed in double quotation marks. The following examples are all </w:t>
      </w:r>
      <w:r w:rsidR="000839E3" w:rsidRPr="000839E3">
        <w:rPr>
          <w:rFonts w:ascii="Courier New" w:hAnsi="Courier New" w:cs="Courier New"/>
          <w:b/>
          <w:lang w:val="en-US"/>
        </w:rPr>
        <w:t>String</w:t>
      </w:r>
      <w:r w:rsidRPr="00D2471A">
        <w:rPr>
          <w:lang w:val="en-US"/>
        </w:rPr>
        <w:t xml:space="preserve"> examples:</w:t>
      </w:r>
    </w:p>
    <w:p w:rsidR="00D2471A" w:rsidRPr="000839E3" w:rsidRDefault="00D2471A" w:rsidP="000839E3">
      <w:pPr>
        <w:pStyle w:val="Listenabsatz"/>
        <w:numPr>
          <w:ilvl w:val="0"/>
          <w:numId w:val="38"/>
        </w:numPr>
      </w:pPr>
      <w:r w:rsidRPr="000839E3">
        <w:t xml:space="preserve"> “I am a string“</w:t>
      </w:r>
    </w:p>
    <w:p w:rsidR="00D2471A" w:rsidRDefault="00D2471A" w:rsidP="000839E3">
      <w:pPr>
        <w:pStyle w:val="Listenabsatz"/>
        <w:numPr>
          <w:ilvl w:val="0"/>
          <w:numId w:val="38"/>
        </w:numPr>
      </w:pPr>
      <w:r>
        <w:t>“Hello“</w:t>
      </w:r>
    </w:p>
    <w:p w:rsidR="00D2471A" w:rsidRDefault="00D2471A" w:rsidP="000839E3">
      <w:pPr>
        <w:pStyle w:val="Listenabsatz"/>
        <w:numPr>
          <w:ilvl w:val="0"/>
          <w:numId w:val="38"/>
        </w:numPr>
      </w:pPr>
      <w:r>
        <w:t>“a“</w:t>
      </w:r>
    </w:p>
    <w:p w:rsidR="00D2471A" w:rsidRPr="00D2471A" w:rsidRDefault="00D2471A" w:rsidP="00D2471A">
      <w:pPr>
        <w:rPr>
          <w:lang w:val="en-US"/>
        </w:rPr>
      </w:pPr>
      <w:r w:rsidRPr="00D2471A">
        <w:rPr>
          <w:lang w:val="en-US"/>
        </w:rPr>
        <w:t xml:space="preserve">In our case, the resulting </w:t>
      </w:r>
      <w:r w:rsidR="000839E3">
        <w:rPr>
          <w:rFonts w:ascii="Courier New" w:hAnsi="Courier New" w:cs="Courier New"/>
          <w:b/>
          <w:lang w:val="en-US"/>
        </w:rPr>
        <w:t>S</w:t>
      </w:r>
      <w:r w:rsidRPr="000839E3">
        <w:rPr>
          <w:rFonts w:ascii="Courier New" w:hAnsi="Courier New" w:cs="Courier New"/>
          <w:b/>
          <w:lang w:val="en-US"/>
        </w:rPr>
        <w:t>tring</w:t>
      </w:r>
      <w:r w:rsidR="000839E3">
        <w:rPr>
          <w:lang w:val="en-US"/>
        </w:rPr>
        <w:t xml:space="preserve"> is</w:t>
      </w:r>
      <w:r w:rsidRPr="00D2471A">
        <w:rPr>
          <w:lang w:val="en-US"/>
        </w:rPr>
        <w:t xml:space="preserve"> the name of the key that was pressed last is r</w:t>
      </w:r>
      <w:r w:rsidR="000839E3">
        <w:rPr>
          <w:lang w:val="en-US"/>
        </w:rPr>
        <w:t>eturned back to the calling pro</w:t>
      </w:r>
      <w:r w:rsidRPr="00D2471A">
        <w:rPr>
          <w:lang w:val="en-US"/>
        </w:rPr>
        <w:t xml:space="preserve">gram. We can save this </w:t>
      </w:r>
      <w:r w:rsidR="000839E3">
        <w:rPr>
          <w:rFonts w:ascii="Courier New" w:hAnsi="Courier New" w:cs="Courier New"/>
          <w:b/>
          <w:lang w:val="en-US"/>
        </w:rPr>
        <w:t>S</w:t>
      </w:r>
      <w:r w:rsidRPr="000839E3">
        <w:rPr>
          <w:rFonts w:ascii="Courier New" w:hAnsi="Courier New" w:cs="Courier New"/>
          <w:b/>
          <w:lang w:val="en-US"/>
        </w:rPr>
        <w:t>tring</w:t>
      </w:r>
      <w:r w:rsidRPr="00D2471A">
        <w:rPr>
          <w:lang w:val="en-US"/>
        </w:rPr>
        <w:t xml:space="preserve"> with the following line into a variable:</w:t>
      </w:r>
    </w:p>
    <w:p w:rsidR="00A50690" w:rsidRPr="000839E3" w:rsidRDefault="00A50690" w:rsidP="00A50690">
      <w:pPr>
        <w:pStyle w:val="Quellcode"/>
        <w:spacing w:after="200"/>
        <w:rPr>
          <w:lang w:val="en-US"/>
        </w:rPr>
      </w:pPr>
      <w:r w:rsidRPr="000839E3">
        <w:rPr>
          <w:lang w:val="en-US"/>
        </w:rPr>
        <w:t>String key = getKey();</w:t>
      </w:r>
    </w:p>
    <w:p w:rsidR="000839E3" w:rsidRPr="000839E3" w:rsidRDefault="000839E3" w:rsidP="000839E3">
      <w:pPr>
        <w:rPr>
          <w:lang w:val="en-US"/>
        </w:rPr>
      </w:pPr>
      <w:r w:rsidRPr="000839E3">
        <w:rPr>
          <w:lang w:val="en-US"/>
        </w:rPr>
        <w:t xml:space="preserve">Write this code in the </w:t>
      </w:r>
      <w:r w:rsidRPr="000839E3">
        <w:rPr>
          <w:rFonts w:ascii="Courier New" w:hAnsi="Courier New" w:cs="Courier New"/>
          <w:b/>
          <w:lang w:val="en-US"/>
        </w:rPr>
        <w:t>act()</w:t>
      </w:r>
      <w:r>
        <w:rPr>
          <w:lang w:val="en-US"/>
        </w:rPr>
        <w:t xml:space="preserve"> </w:t>
      </w:r>
      <w:r w:rsidRPr="000839E3">
        <w:rPr>
          <w:lang w:val="en-US"/>
        </w:rPr>
        <w:t>method from the (red) MyKara!</w:t>
      </w:r>
    </w:p>
    <w:p w:rsidR="000839E3" w:rsidRPr="000839E3" w:rsidRDefault="000839E3" w:rsidP="000839E3">
      <w:pPr>
        <w:rPr>
          <w:lang w:val="en-US"/>
        </w:rPr>
      </w:pPr>
      <w:r w:rsidRPr="000839E3">
        <w:rPr>
          <w:lang w:val="en-US"/>
        </w:rPr>
        <w:t xml:space="preserve">Strings can be (compared) by a special method called </w:t>
      </w:r>
      <w:r w:rsidRPr="000839E3">
        <w:rPr>
          <w:rFonts w:ascii="Courier New" w:hAnsi="Courier New" w:cs="Courier New"/>
          <w:b/>
          <w:lang w:val="en-US"/>
        </w:rPr>
        <w:t>equals()</w:t>
      </w:r>
      <w:r w:rsidRPr="000839E3">
        <w:rPr>
          <w:lang w:val="en-US"/>
        </w:rPr>
        <w:t>. In order to react when a certain button is pressed, we must add the following if statement:</w:t>
      </w:r>
    </w:p>
    <w:p w:rsidR="00357CD4" w:rsidRPr="00D63223" w:rsidRDefault="00A50690" w:rsidP="00A50690">
      <w:pPr>
        <w:pStyle w:val="Quellcode"/>
        <w:rPr>
          <w:lang w:val="en-US"/>
        </w:rPr>
      </w:pPr>
      <w:r w:rsidRPr="00D63223">
        <w:rPr>
          <w:lang w:val="en-US"/>
        </w:rPr>
        <w:t xml:space="preserve">if </w:t>
      </w:r>
      <w:r w:rsidR="00357CD4" w:rsidRPr="00D63223">
        <w:rPr>
          <w:lang w:val="en-US"/>
        </w:rPr>
        <w:t>(key.equals(„left“))</w:t>
      </w:r>
      <w:r w:rsidR="0012642B">
        <w:rPr>
          <w:lang w:val="en-US"/>
        </w:rPr>
        <w:t xml:space="preserve"> </w:t>
      </w:r>
      <w:r w:rsidR="00357CD4" w:rsidRPr="00D63223">
        <w:rPr>
          <w:lang w:val="en-US"/>
        </w:rPr>
        <w:t>{</w:t>
      </w:r>
    </w:p>
    <w:p w:rsidR="008C5D15" w:rsidRDefault="00357CD4" w:rsidP="008C5D15">
      <w:pPr>
        <w:pStyle w:val="Quellcode"/>
        <w:rPr>
          <w:lang w:val="en-US"/>
        </w:rPr>
      </w:pPr>
      <w:r w:rsidRPr="00D63223">
        <w:rPr>
          <w:lang w:val="en-US"/>
        </w:rPr>
        <w:tab/>
      </w:r>
      <w:r w:rsidRPr="008C5D15">
        <w:rPr>
          <w:lang w:val="en-US"/>
        </w:rPr>
        <w:t xml:space="preserve">// </w:t>
      </w:r>
      <w:r w:rsidR="008C5D15" w:rsidRPr="008C5D15">
        <w:rPr>
          <w:lang w:val="en-US"/>
        </w:rPr>
        <w:t>Left key was pressed -&gt; do something</w:t>
      </w:r>
    </w:p>
    <w:p w:rsidR="00357CD4" w:rsidRPr="00D63223" w:rsidRDefault="00357CD4" w:rsidP="008C5D15">
      <w:pPr>
        <w:pStyle w:val="Quellcode"/>
        <w:rPr>
          <w:lang w:val="en-US"/>
        </w:rPr>
      </w:pPr>
      <w:r w:rsidRPr="00D63223">
        <w:rPr>
          <w:lang w:val="en-US"/>
        </w:rPr>
        <w:t>}</w:t>
      </w:r>
    </w:p>
    <w:p w:rsidR="00671A3F" w:rsidRPr="00D63223" w:rsidRDefault="00671A3F" w:rsidP="00671A3F">
      <w:pPr>
        <w:rPr>
          <w:lang w:val="en-US"/>
        </w:rPr>
      </w:pPr>
    </w:p>
    <w:p w:rsidR="00FA44FA" w:rsidRPr="00671A3F" w:rsidRDefault="00671A3F" w:rsidP="00FA44FA">
      <w:pPr>
        <w:pStyle w:val="Aufgabe"/>
        <w:rPr>
          <w:lang w:val="en-US"/>
        </w:rPr>
      </w:pPr>
      <w:r w:rsidRPr="00671A3F">
        <w:rPr>
          <w:lang w:val="en-US"/>
        </w:rPr>
        <w:t>Task</w:t>
      </w:r>
      <w:r w:rsidR="00FA44FA" w:rsidRPr="00671A3F">
        <w:rPr>
          <w:lang w:val="en-US"/>
        </w:rPr>
        <w:t xml:space="preserve"> 26: </w:t>
      </w:r>
      <w:r w:rsidRPr="00671A3F">
        <w:rPr>
          <w:lang w:val="en-US"/>
        </w:rPr>
        <w:t>Controlling Kara with Arrow Keys</w:t>
      </w:r>
    </w:p>
    <w:p w:rsidR="00671A3F" w:rsidRPr="00D63223" w:rsidRDefault="00671A3F" w:rsidP="00BE18E3">
      <w:pPr>
        <w:rPr>
          <w:lang w:val="en-US"/>
        </w:rPr>
      </w:pPr>
      <w:r>
        <w:sym w:font="Wingdings" w:char="F0E0"/>
      </w:r>
      <w:r w:rsidRPr="00671A3F">
        <w:rPr>
          <w:lang w:val="en-US"/>
        </w:rPr>
        <w:t xml:space="preserve"> Complete the code in the </w:t>
      </w:r>
      <w:r>
        <w:rPr>
          <w:rFonts w:ascii="Courier New" w:hAnsi="Courier New" w:cs="Courier New"/>
          <w:b/>
          <w:lang w:val="en-US"/>
        </w:rPr>
        <w:t>act(</w:t>
      </w:r>
      <w:r w:rsidRPr="00671A3F">
        <w:rPr>
          <w:rFonts w:ascii="Courier New" w:hAnsi="Courier New" w:cs="Courier New"/>
          <w:b/>
          <w:lang w:val="en-US"/>
        </w:rPr>
        <w:t>)</w:t>
      </w:r>
      <w:r w:rsidRPr="00671A3F">
        <w:rPr>
          <w:lang w:val="en-US"/>
        </w:rPr>
        <w:t xml:space="preserve"> method so that Kara responds to all four arrow keys and moves in that direction. Use methods found in the documentation of the (gray) Kara! </w:t>
      </w:r>
      <w:r w:rsidRPr="00D63223">
        <w:rPr>
          <w:lang w:val="en-US"/>
        </w:rPr>
        <w:t xml:space="preserve">To test, press the </w:t>
      </w:r>
      <w:r w:rsidRPr="00D63223">
        <w:rPr>
          <w:b/>
          <w:lang w:val="en-US"/>
        </w:rPr>
        <w:t>Run</w:t>
      </w:r>
      <w:r w:rsidRPr="00D63223">
        <w:rPr>
          <w:lang w:val="en-US"/>
        </w:rPr>
        <w:t xml:space="preserve"> </w:t>
      </w:r>
      <w:r w:rsidRPr="00D63223">
        <w:rPr>
          <w:b/>
          <w:lang w:val="en-US"/>
        </w:rPr>
        <w:t>button</w:t>
      </w:r>
      <w:r w:rsidRPr="00D63223">
        <w:rPr>
          <w:lang w:val="en-US"/>
        </w:rPr>
        <w:t>!</w:t>
      </w:r>
    </w:p>
    <w:p w:rsidR="00671A3F" w:rsidRPr="00D63223" w:rsidRDefault="00671A3F" w:rsidP="00BE18E3">
      <w:pPr>
        <w:rPr>
          <w:lang w:val="en-US"/>
        </w:rPr>
      </w:pPr>
    </w:p>
    <w:p w:rsidR="00757838" w:rsidRPr="006C1020" w:rsidRDefault="00671A3F" w:rsidP="00B205B4">
      <w:pPr>
        <w:pStyle w:val="berschrift2"/>
        <w:rPr>
          <w:lang w:val="en-US"/>
        </w:rPr>
      </w:pPr>
      <w:r w:rsidRPr="006C1020">
        <w:rPr>
          <w:lang w:val="en-US"/>
        </w:rPr>
        <w:lastRenderedPageBreak/>
        <w:t>Obstacles for Kara</w:t>
      </w:r>
    </w:p>
    <w:p w:rsidR="009420E5" w:rsidRPr="006C1020" w:rsidRDefault="006C1020" w:rsidP="009420E5">
      <w:pPr>
        <w:rPr>
          <w:lang w:val="en-US"/>
        </w:rPr>
      </w:pPr>
      <w:r w:rsidRPr="006C1020">
        <w:rPr>
          <w:lang w:val="en-US"/>
        </w:rPr>
        <w:t>What happens when you drive into a tree or a mushroom?</w:t>
      </w:r>
    </w:p>
    <w:p w:rsidR="00C037E3" w:rsidRPr="00B85646" w:rsidRDefault="006C1020" w:rsidP="00C037E3">
      <w:pPr>
        <w:pStyle w:val="Aufgabe"/>
        <w:rPr>
          <w:lang w:val="en-US"/>
        </w:rPr>
      </w:pPr>
      <w:r w:rsidRPr="00B85646">
        <w:rPr>
          <w:lang w:val="en-US"/>
        </w:rPr>
        <w:t>Task</w:t>
      </w:r>
      <w:r w:rsidR="00C037E3" w:rsidRPr="00B85646">
        <w:rPr>
          <w:lang w:val="en-US"/>
        </w:rPr>
        <w:t xml:space="preserve"> 27: </w:t>
      </w:r>
      <w:r w:rsidR="00283A53" w:rsidRPr="00B85646">
        <w:rPr>
          <w:lang w:val="en-US"/>
        </w:rPr>
        <w:t>Protect Kara from the Trees</w:t>
      </w:r>
    </w:p>
    <w:p w:rsidR="001A4DE7" w:rsidRPr="001A4DE7" w:rsidRDefault="001A4DE7" w:rsidP="009420E5">
      <w:pPr>
        <w:rPr>
          <w:i/>
          <w:lang w:val="en-US"/>
        </w:rPr>
      </w:pPr>
      <w:r w:rsidRPr="001A4DE7">
        <w:rPr>
          <w:lang w:val="en-US"/>
        </w:rPr>
        <w:t>Fix the error so that Kara does not mov</w:t>
      </w:r>
      <w:r>
        <w:rPr>
          <w:lang w:val="en-US"/>
        </w:rPr>
        <w:t>e when he stands before a tree.</w:t>
      </w:r>
      <w:r>
        <w:rPr>
          <w:lang w:val="en-US"/>
        </w:rPr>
        <w:br/>
      </w:r>
      <w:r w:rsidR="00084EDB">
        <w:rPr>
          <w:i/>
          <w:lang w:val="en-US"/>
        </w:rPr>
        <w:t>Remember</w:t>
      </w:r>
      <w:r>
        <w:rPr>
          <w:i/>
          <w:lang w:val="en-US"/>
        </w:rPr>
        <w:t>: You should not repeat code. It is recommended that you write a method that you can call more than once!</w:t>
      </w:r>
    </w:p>
    <w:p w:rsidR="00963CD9" w:rsidRPr="00B85646" w:rsidRDefault="006C1020" w:rsidP="00963CD9">
      <w:pPr>
        <w:pStyle w:val="Aufgabe"/>
        <w:rPr>
          <w:lang w:val="en-US"/>
        </w:rPr>
      </w:pPr>
      <w:r w:rsidRPr="00B85646">
        <w:rPr>
          <w:lang w:val="en-US"/>
        </w:rPr>
        <w:t xml:space="preserve">Task </w:t>
      </w:r>
      <w:r w:rsidR="00963CD9" w:rsidRPr="00B85646">
        <w:rPr>
          <w:lang w:val="en-US"/>
        </w:rPr>
        <w:t xml:space="preserve">28: </w:t>
      </w:r>
      <w:r w:rsidR="00D077E6" w:rsidRPr="00B85646">
        <w:rPr>
          <w:lang w:val="en-US"/>
        </w:rPr>
        <w:t>Kara Pushes Mushrooms</w:t>
      </w:r>
    </w:p>
    <w:p w:rsidR="00B85646" w:rsidRDefault="00B85646" w:rsidP="00BE18E3">
      <w:pPr>
        <w:rPr>
          <w:lang w:val="en-US"/>
        </w:rPr>
      </w:pPr>
      <w:r>
        <w:rPr>
          <w:lang w:val="en-US"/>
        </w:rPr>
        <w:t>At the end</w:t>
      </w:r>
      <w:r w:rsidRPr="00B85646">
        <w:rPr>
          <w:lang w:val="en-US"/>
        </w:rPr>
        <w:t xml:space="preserve">, </w:t>
      </w:r>
      <w:r>
        <w:rPr>
          <w:lang w:val="en-US"/>
        </w:rPr>
        <w:t>Kara is obviously supposed to push the mushrooms. Program Kara so that he can move a mus</w:t>
      </w:r>
      <w:r>
        <w:rPr>
          <w:lang w:val="en-US"/>
        </w:rPr>
        <w:t>h</w:t>
      </w:r>
      <w:r>
        <w:rPr>
          <w:lang w:val="en-US"/>
        </w:rPr>
        <w:t>room. Make shure that there are no error messages showing any more.</w:t>
      </w:r>
    </w:p>
    <w:p w:rsidR="00B85646" w:rsidRPr="00B85646" w:rsidRDefault="00B85646" w:rsidP="00BE18E3">
      <w:pPr>
        <w:rPr>
          <w:i/>
          <w:lang w:val="en-US"/>
        </w:rPr>
      </w:pPr>
      <w:r w:rsidRPr="00B85646">
        <w:rPr>
          <w:i/>
          <w:lang w:val="en-US"/>
        </w:rPr>
        <w:t>Note: If you are stuck somewhere, you can press the button</w:t>
      </w:r>
      <w:r>
        <w:rPr>
          <w:i/>
          <w:lang w:val="en-US"/>
        </w:rPr>
        <w:t xml:space="preserve"> </w:t>
      </w:r>
      <w:r w:rsidR="00620ECE">
        <w:rPr>
          <w:i/>
          <w:lang w:val="en-US"/>
        </w:rPr>
        <w:t>‘</w:t>
      </w:r>
      <w:r>
        <w:rPr>
          <w:i/>
          <w:lang w:val="en-US"/>
        </w:rPr>
        <w:t>Retry Level</w:t>
      </w:r>
      <w:r w:rsidR="00620ECE">
        <w:rPr>
          <w:i/>
          <w:lang w:val="en-US"/>
        </w:rPr>
        <w:t>’</w:t>
      </w:r>
    </w:p>
    <w:p w:rsidR="00BD6E02" w:rsidRPr="00984D80" w:rsidRDefault="006C1020" w:rsidP="009A0DA7">
      <w:pPr>
        <w:pStyle w:val="Aufgabe"/>
        <w:rPr>
          <w:lang w:val="en-US"/>
        </w:rPr>
      </w:pPr>
      <w:r w:rsidRPr="00984D80">
        <w:rPr>
          <w:lang w:val="en-US"/>
        </w:rPr>
        <w:t xml:space="preserve">Task </w:t>
      </w:r>
      <w:r w:rsidR="009A0DA7" w:rsidRPr="00984D80">
        <w:rPr>
          <w:lang w:val="en-US"/>
        </w:rPr>
        <w:t xml:space="preserve">29: </w:t>
      </w:r>
      <w:r w:rsidR="00B85646" w:rsidRPr="00984D80">
        <w:rPr>
          <w:lang w:val="en-US"/>
        </w:rPr>
        <w:t>Work Done</w:t>
      </w:r>
    </w:p>
    <w:p w:rsidR="00984D80" w:rsidRDefault="00984D80" w:rsidP="00984D80">
      <w:pPr>
        <w:rPr>
          <w:lang w:val="en-US"/>
        </w:rPr>
      </w:pPr>
      <w:r w:rsidRPr="00984D80">
        <w:rPr>
          <w:lang w:val="en-US"/>
        </w:rPr>
        <w:t>After Kara has done his work, he would get a new task, i</w:t>
      </w:r>
      <w:r>
        <w:rPr>
          <w:lang w:val="en-US"/>
        </w:rPr>
        <w:t>.</w:t>
      </w:r>
      <w:r w:rsidRPr="00984D80">
        <w:rPr>
          <w:lang w:val="en-US"/>
        </w:rPr>
        <w:t>e</w:t>
      </w:r>
      <w:r>
        <w:rPr>
          <w:lang w:val="en-US"/>
        </w:rPr>
        <w:t>.</w:t>
      </w:r>
      <w:r w:rsidRPr="00984D80">
        <w:rPr>
          <w:lang w:val="en-US"/>
        </w:rPr>
        <w:t xml:space="preserve"> </w:t>
      </w:r>
      <w:r>
        <w:rPr>
          <w:lang w:val="en-US"/>
        </w:rPr>
        <w:t>t</w:t>
      </w:r>
      <w:r w:rsidRPr="00984D80">
        <w:rPr>
          <w:lang w:val="en-US"/>
        </w:rPr>
        <w:t xml:space="preserve">he next level </w:t>
      </w:r>
      <w:r>
        <w:rPr>
          <w:lang w:val="en-US"/>
        </w:rPr>
        <w:t>should</w:t>
      </w:r>
      <w:r w:rsidRPr="00984D80">
        <w:rPr>
          <w:lang w:val="en-US"/>
        </w:rPr>
        <w:t xml:space="preserve"> be loaded. Kara has a way with which he can verify whether a level is completed. Find out which method it is and call it in the right place in your program.</w:t>
      </w:r>
    </w:p>
    <w:p w:rsidR="00FA34EA" w:rsidRPr="00984D80" w:rsidRDefault="00FA34EA" w:rsidP="00984D80">
      <w:pPr>
        <w:rPr>
          <w:lang w:val="en-US"/>
        </w:rPr>
      </w:pPr>
      <w:r w:rsidRPr="00FA34EA">
        <w:rPr>
          <w:lang w:val="en-US"/>
        </w:rPr>
        <w:t xml:space="preserve">Then you should </w:t>
      </w:r>
      <w:r>
        <w:rPr>
          <w:lang w:val="en-US"/>
        </w:rPr>
        <w:t>be taken</w:t>
      </w:r>
      <w:r w:rsidRPr="00FA34EA">
        <w:rPr>
          <w:lang w:val="en-US"/>
        </w:rPr>
        <w:t xml:space="preserve"> to the next level. Right now you have four levels that you can play. More levels will be added later.</w:t>
      </w:r>
    </w:p>
    <w:p w:rsidR="004325C5" w:rsidRPr="00C85E0F" w:rsidRDefault="006C1020" w:rsidP="00FC350D">
      <w:pPr>
        <w:pStyle w:val="Aufgabe"/>
        <w:rPr>
          <w:lang w:val="en-US"/>
        </w:rPr>
      </w:pPr>
      <w:r w:rsidRPr="00C85E0F">
        <w:rPr>
          <w:lang w:val="en-US"/>
        </w:rPr>
        <w:t xml:space="preserve">Task </w:t>
      </w:r>
      <w:r w:rsidR="00FC350D" w:rsidRPr="00C85E0F">
        <w:rPr>
          <w:lang w:val="en-US"/>
        </w:rPr>
        <w:t xml:space="preserve">30: Kara </w:t>
      </w:r>
      <w:r w:rsidR="00C85E0F">
        <w:rPr>
          <w:lang w:val="en-US"/>
        </w:rPr>
        <w:t>Counts the Steps</w:t>
      </w:r>
    </w:p>
    <w:p w:rsidR="004802E0" w:rsidRPr="00D567F0" w:rsidRDefault="00D567F0" w:rsidP="00BE18E3">
      <w:pPr>
        <w:rPr>
          <w:lang w:val="en-US"/>
        </w:rPr>
      </w:pPr>
      <w:r w:rsidRPr="00D567F0">
        <w:rPr>
          <w:lang w:val="en-US"/>
        </w:rPr>
        <w:t>At the bottom of the screen you will find a</w:t>
      </w:r>
      <w:r>
        <w:rPr>
          <w:lang w:val="en-US"/>
        </w:rPr>
        <w:t>n</w:t>
      </w:r>
      <w:r w:rsidRPr="00D567F0">
        <w:rPr>
          <w:lang w:val="en-US"/>
        </w:rPr>
        <w:t xml:space="preserve"> indicator for moves, however, it does not work. To set this nu</w:t>
      </w:r>
      <w:r w:rsidRPr="00D567F0">
        <w:rPr>
          <w:lang w:val="en-US"/>
        </w:rPr>
        <w:t>m</w:t>
      </w:r>
      <w:r w:rsidRPr="00D567F0">
        <w:rPr>
          <w:lang w:val="en-US"/>
        </w:rPr>
        <w:t>ber Kara also has a method. The following command will set the number to 3, for example:</w:t>
      </w:r>
    </w:p>
    <w:p w:rsidR="00E56B66" w:rsidRPr="00D567F0" w:rsidRDefault="00E56B66" w:rsidP="00E56B66">
      <w:pPr>
        <w:pStyle w:val="Quellcode"/>
        <w:spacing w:after="200"/>
        <w:rPr>
          <w:lang w:val="en-US"/>
        </w:rPr>
      </w:pPr>
      <w:r w:rsidRPr="00D567F0">
        <w:rPr>
          <w:lang w:val="en-US"/>
        </w:rPr>
        <w:t>setNumberOfMoves(3);</w:t>
      </w:r>
    </w:p>
    <w:p w:rsidR="001966E8" w:rsidRDefault="00D567F0" w:rsidP="00BE18E3">
      <w:pPr>
        <w:rPr>
          <w:lang w:val="en-US"/>
        </w:rPr>
      </w:pPr>
      <w:r w:rsidRPr="00D567F0">
        <w:rPr>
          <w:lang w:val="en-US"/>
        </w:rPr>
        <w:t>Extend your program so that it counts the number of steps.</w:t>
      </w:r>
      <w:r>
        <w:rPr>
          <w:lang w:val="en-US"/>
        </w:rPr>
        <w:t xml:space="preserve"> </w:t>
      </w:r>
      <w:r w:rsidR="001966E8" w:rsidRPr="001966E8">
        <w:rPr>
          <w:lang w:val="en-US"/>
        </w:rPr>
        <w:t xml:space="preserve">For this you will need to declare a variable outside the </w:t>
      </w:r>
      <w:r w:rsidR="001966E8">
        <w:rPr>
          <w:rFonts w:ascii="Courier New" w:hAnsi="Courier New" w:cs="Courier New"/>
          <w:b/>
          <w:lang w:val="en-US"/>
        </w:rPr>
        <w:t>act</w:t>
      </w:r>
      <w:r w:rsidR="001966E8" w:rsidRPr="001966E8">
        <w:rPr>
          <w:rFonts w:ascii="Courier New" w:hAnsi="Courier New" w:cs="Courier New"/>
          <w:b/>
          <w:lang w:val="en-US"/>
        </w:rPr>
        <w:t>()</w:t>
      </w:r>
      <w:r w:rsidR="001966E8" w:rsidRPr="001966E8">
        <w:rPr>
          <w:lang w:val="en-US"/>
        </w:rPr>
        <w:t xml:space="preserve"> method. This is called an instance variable, because it is </w:t>
      </w:r>
      <w:r w:rsidR="001966E8">
        <w:rPr>
          <w:lang w:val="en-US"/>
        </w:rPr>
        <w:t xml:space="preserve">available for the entire class. </w:t>
      </w:r>
    </w:p>
    <w:p w:rsidR="009A12BD" w:rsidRPr="003249F3" w:rsidRDefault="006C1020" w:rsidP="00A150BE">
      <w:pPr>
        <w:pStyle w:val="Aufgabe"/>
        <w:rPr>
          <w:lang w:val="en-US"/>
        </w:rPr>
      </w:pPr>
      <w:r w:rsidRPr="003249F3">
        <w:rPr>
          <w:lang w:val="en-US"/>
        </w:rPr>
        <w:t xml:space="preserve">Task </w:t>
      </w:r>
      <w:r w:rsidR="00A150BE" w:rsidRPr="003249F3">
        <w:rPr>
          <w:lang w:val="en-US"/>
        </w:rPr>
        <w:t xml:space="preserve">31: </w:t>
      </w:r>
      <w:r w:rsidR="004F4856" w:rsidRPr="003249F3">
        <w:rPr>
          <w:lang w:val="en-US"/>
        </w:rPr>
        <w:t>Play the Game</w:t>
      </w:r>
    </w:p>
    <w:p w:rsidR="003249F3" w:rsidRPr="003249F3" w:rsidRDefault="003249F3" w:rsidP="003249F3">
      <w:pPr>
        <w:rPr>
          <w:lang w:val="en-US"/>
        </w:rPr>
      </w:pPr>
      <w:r w:rsidRPr="003249F3">
        <w:rPr>
          <w:lang w:val="en-US"/>
        </w:rPr>
        <w:t xml:space="preserve">Now our Sokoban game is playable. The game </w:t>
      </w:r>
      <w:r>
        <w:rPr>
          <w:lang w:val="en-US"/>
        </w:rPr>
        <w:t xml:space="preserve">already </w:t>
      </w:r>
      <w:r w:rsidRPr="003249F3">
        <w:rPr>
          <w:lang w:val="en-US"/>
        </w:rPr>
        <w:t xml:space="preserve">has a main menu which </w:t>
      </w:r>
      <w:r w:rsidR="00F430BB">
        <w:rPr>
          <w:lang w:val="en-US"/>
        </w:rPr>
        <w:t xml:space="preserve">can </w:t>
      </w:r>
      <w:r w:rsidRPr="003249F3">
        <w:rPr>
          <w:lang w:val="en-US"/>
        </w:rPr>
        <w:t>be unlocked</w:t>
      </w:r>
      <w:r>
        <w:rPr>
          <w:lang w:val="en-US"/>
        </w:rPr>
        <w:t xml:space="preserve"> as follows</w:t>
      </w:r>
      <w:r w:rsidRPr="003249F3">
        <w:rPr>
          <w:lang w:val="en-US"/>
        </w:rPr>
        <w:t>:</w:t>
      </w:r>
    </w:p>
    <w:p w:rsidR="00303042" w:rsidRDefault="003249F3" w:rsidP="003249F3">
      <w:pPr>
        <w:rPr>
          <w:lang w:val="en-US"/>
        </w:rPr>
      </w:pPr>
      <w:r w:rsidRPr="003249F3">
        <w:rPr>
          <w:lang w:val="en-US"/>
        </w:rPr>
        <w:t xml:space="preserve">In the </w:t>
      </w:r>
      <w:r w:rsidR="002A0D62">
        <w:rPr>
          <w:lang w:val="en-US"/>
        </w:rPr>
        <w:t xml:space="preserve">class </w:t>
      </w:r>
      <w:r w:rsidRPr="003249F3">
        <w:rPr>
          <w:rFonts w:ascii="Courier New" w:hAnsi="Courier New" w:cs="Courier New"/>
          <w:b/>
          <w:lang w:val="en-US"/>
        </w:rPr>
        <w:t>MyKara</w:t>
      </w:r>
      <w:r w:rsidR="002A0D62">
        <w:rPr>
          <w:rFonts w:ascii="Courier New" w:hAnsi="Courier New" w:cs="Courier New"/>
          <w:b/>
          <w:lang w:val="en-US"/>
        </w:rPr>
        <w:t>Sokoban</w:t>
      </w:r>
      <w:r w:rsidRPr="003249F3">
        <w:rPr>
          <w:lang w:val="en-US"/>
        </w:rPr>
        <w:t xml:space="preserve"> you will find a </w:t>
      </w:r>
      <w:r w:rsidR="002A0D62">
        <w:rPr>
          <w:lang w:val="en-US"/>
        </w:rPr>
        <w:t xml:space="preserve">call to </w:t>
      </w:r>
      <w:r w:rsidR="002A0D62" w:rsidRPr="002A0D62">
        <w:rPr>
          <w:lang w:val="en-US"/>
        </w:rPr>
        <w:t>‚</w:t>
      </w:r>
      <w:r w:rsidR="002A0D62" w:rsidRPr="002A0D62">
        <w:rPr>
          <w:rFonts w:ascii="Courier New" w:hAnsi="Courier New" w:cs="Courier New"/>
          <w:lang w:val="en-US"/>
        </w:rPr>
        <w:t>setDeveloperMode()</w:t>
      </w:r>
      <w:r w:rsidR="002A0D62" w:rsidRPr="002A0D62">
        <w:rPr>
          <w:lang w:val="en-US"/>
        </w:rPr>
        <w:t>‘</w:t>
      </w:r>
      <w:r w:rsidR="002A0D62">
        <w:rPr>
          <w:lang w:val="en-US"/>
        </w:rPr>
        <w:t xml:space="preserve"> inside the main() method.</w:t>
      </w:r>
      <w:r w:rsidR="002A0D62" w:rsidRPr="002A0D62">
        <w:rPr>
          <w:lang w:val="en-US"/>
        </w:rPr>
        <w:t xml:space="preserve"> </w:t>
      </w:r>
      <w:r w:rsidRPr="003249F3">
        <w:rPr>
          <w:lang w:val="en-US"/>
        </w:rPr>
        <w:t xml:space="preserve">If you set </w:t>
      </w:r>
      <w:r w:rsidR="002A0D62">
        <w:rPr>
          <w:lang w:val="en-US"/>
        </w:rPr>
        <w:t>the value inside the braces to</w:t>
      </w:r>
      <w:r w:rsidRPr="003249F3">
        <w:rPr>
          <w:lang w:val="en-US"/>
        </w:rPr>
        <w:t xml:space="preserve"> </w:t>
      </w:r>
      <w:r w:rsidRPr="003249F3">
        <w:rPr>
          <w:rFonts w:ascii="Courier New" w:hAnsi="Courier New" w:cs="Courier New"/>
          <w:b/>
          <w:lang w:val="en-US"/>
        </w:rPr>
        <w:t>false</w:t>
      </w:r>
      <w:r w:rsidRPr="003249F3">
        <w:rPr>
          <w:lang w:val="en-US"/>
        </w:rPr>
        <w:t xml:space="preserve"> the main menu </w:t>
      </w:r>
      <w:r w:rsidR="002A0D62">
        <w:rPr>
          <w:lang w:val="en-US"/>
        </w:rPr>
        <w:t>is enabled</w:t>
      </w:r>
      <w:r w:rsidRPr="003249F3">
        <w:rPr>
          <w:lang w:val="en-US"/>
        </w:rPr>
        <w:t xml:space="preserve">. </w:t>
      </w:r>
    </w:p>
    <w:p w:rsidR="003249F3" w:rsidRPr="003249F3" w:rsidRDefault="003249F3" w:rsidP="003249F3">
      <w:pPr>
        <w:rPr>
          <w:lang w:val="en-US"/>
        </w:rPr>
      </w:pPr>
      <w:r w:rsidRPr="003249F3">
        <w:rPr>
          <w:lang w:val="en-US"/>
        </w:rPr>
        <w:t>In the main menu you can enter the</w:t>
      </w:r>
      <w:r>
        <w:rPr>
          <w:lang w:val="en-US"/>
        </w:rPr>
        <w:t xml:space="preserve"> level</w:t>
      </w:r>
      <w:r w:rsidRPr="003249F3">
        <w:rPr>
          <w:lang w:val="en-US"/>
        </w:rPr>
        <w:t xml:space="preserve"> password. </w:t>
      </w:r>
      <w:r w:rsidR="00303042">
        <w:rPr>
          <w:lang w:val="en-US"/>
        </w:rPr>
        <w:t xml:space="preserve">Thus, </w:t>
      </w:r>
      <w:r w:rsidRPr="003249F3">
        <w:rPr>
          <w:lang w:val="en-US"/>
        </w:rPr>
        <w:t>you can continue your game at the level where you have left the last time.</w:t>
      </w:r>
    </w:p>
    <w:p w:rsidR="003249F3" w:rsidRPr="003249F3" w:rsidRDefault="003249F3" w:rsidP="00BE18E3">
      <w:pPr>
        <w:rPr>
          <w:lang w:val="en-US"/>
        </w:rPr>
      </w:pPr>
    </w:p>
    <w:p w:rsidR="0023597E" w:rsidRPr="00D63223" w:rsidRDefault="0023597E">
      <w:pPr>
        <w:rPr>
          <w:rFonts w:asciiTheme="majorHAnsi" w:hAnsiTheme="majorHAnsi"/>
          <w:b/>
          <w:i/>
          <w:smallCaps/>
          <w:u w:val="single"/>
          <w:lang w:val="en-US"/>
        </w:rPr>
      </w:pPr>
      <w:r w:rsidRPr="00D63223">
        <w:rPr>
          <w:lang w:val="en-US"/>
        </w:rPr>
        <w:br w:type="page"/>
      </w:r>
    </w:p>
    <w:p w:rsidR="000D3211" w:rsidRPr="009B33BF" w:rsidRDefault="006C1020" w:rsidP="000D3211">
      <w:pPr>
        <w:pStyle w:val="Aufgabe"/>
        <w:rPr>
          <w:lang w:val="en-US"/>
        </w:rPr>
      </w:pPr>
      <w:r w:rsidRPr="009B33BF">
        <w:rPr>
          <w:lang w:val="en-US"/>
        </w:rPr>
        <w:lastRenderedPageBreak/>
        <w:t xml:space="preserve">Task </w:t>
      </w:r>
      <w:r w:rsidR="000D3211" w:rsidRPr="009B33BF">
        <w:rPr>
          <w:lang w:val="en-US"/>
        </w:rPr>
        <w:t xml:space="preserve">32: </w:t>
      </w:r>
      <w:r w:rsidR="00251383">
        <w:rPr>
          <w:lang w:val="en-US"/>
        </w:rPr>
        <w:t>Design your own levels</w:t>
      </w:r>
    </w:p>
    <w:p w:rsidR="009B33BF" w:rsidRPr="00B2568D" w:rsidRDefault="009B33BF" w:rsidP="009B33BF">
      <w:pPr>
        <w:rPr>
          <w:lang w:val="en-US"/>
        </w:rPr>
      </w:pPr>
      <w:r w:rsidRPr="00B2568D">
        <w:rPr>
          <w:lang w:val="en-US"/>
        </w:rPr>
        <w:t xml:space="preserve">The levels are </w:t>
      </w:r>
      <w:r>
        <w:rPr>
          <w:lang w:val="en-US"/>
        </w:rPr>
        <w:t xml:space="preserve">read from the file </w:t>
      </w:r>
      <w:r w:rsidR="00402C7B">
        <w:rPr>
          <w:b/>
          <w:lang w:val="en-US"/>
        </w:rPr>
        <w:t>Levels</w:t>
      </w:r>
      <w:r w:rsidRPr="009B33BF">
        <w:rPr>
          <w:b/>
          <w:lang w:val="en-US"/>
        </w:rPr>
        <w:t>.txt</w:t>
      </w:r>
      <w:r w:rsidRPr="00B2568D">
        <w:rPr>
          <w:lang w:val="en-US"/>
        </w:rPr>
        <w:t xml:space="preserve">. Locate the file </w:t>
      </w:r>
      <w:r>
        <w:rPr>
          <w:lang w:val="en-US"/>
        </w:rPr>
        <w:t xml:space="preserve">in the scenario </w:t>
      </w:r>
      <w:r w:rsidRPr="00B2568D">
        <w:rPr>
          <w:lang w:val="en-US"/>
        </w:rPr>
        <w:t xml:space="preserve">and open </w:t>
      </w:r>
      <w:r>
        <w:rPr>
          <w:lang w:val="en-US"/>
        </w:rPr>
        <w:t xml:space="preserve">it </w:t>
      </w:r>
      <w:r w:rsidRPr="00B2568D">
        <w:rPr>
          <w:lang w:val="en-US"/>
        </w:rPr>
        <w:t xml:space="preserve">in </w:t>
      </w:r>
      <w:r>
        <w:rPr>
          <w:lang w:val="en-US"/>
        </w:rPr>
        <w:t xml:space="preserve">a </w:t>
      </w:r>
      <w:r w:rsidRPr="00B2568D">
        <w:rPr>
          <w:lang w:val="en-US"/>
        </w:rPr>
        <w:t>text editor. Try to create an additional level.</w:t>
      </w:r>
    </w:p>
    <w:p w:rsidR="009B33BF" w:rsidRPr="00B2568D" w:rsidRDefault="009B33BF" w:rsidP="009B33BF">
      <w:pPr>
        <w:rPr>
          <w:i/>
          <w:lang w:val="en-US"/>
        </w:rPr>
      </w:pPr>
      <w:r w:rsidRPr="00B2568D">
        <w:rPr>
          <w:i/>
          <w:lang w:val="en-US"/>
        </w:rPr>
        <w:t xml:space="preserve">Tip 1: You can </w:t>
      </w:r>
      <w:r w:rsidR="003661DB">
        <w:rPr>
          <w:i/>
          <w:lang w:val="en-US"/>
        </w:rPr>
        <w:t>create</w:t>
      </w:r>
      <w:r w:rsidRPr="00B2568D">
        <w:rPr>
          <w:i/>
          <w:lang w:val="en-US"/>
        </w:rPr>
        <w:t xml:space="preserve"> levels a bit easie</w:t>
      </w:r>
      <w:r w:rsidR="003661DB">
        <w:rPr>
          <w:i/>
          <w:lang w:val="en-US"/>
        </w:rPr>
        <w:t>r with a little trick</w:t>
      </w:r>
      <w:r w:rsidRPr="00B2568D">
        <w:rPr>
          <w:i/>
          <w:lang w:val="en-US"/>
        </w:rPr>
        <w:t xml:space="preserve">. Make sure </w:t>
      </w:r>
      <w:r w:rsidR="00186FB6">
        <w:rPr>
          <w:i/>
          <w:lang w:val="en-US"/>
        </w:rPr>
        <w:t xml:space="preserve">the developer mode </w:t>
      </w:r>
      <w:r w:rsidR="003661DB" w:rsidRPr="00B2568D">
        <w:rPr>
          <w:i/>
          <w:lang w:val="en-US"/>
        </w:rPr>
        <w:t xml:space="preserve"> </w:t>
      </w:r>
      <w:r w:rsidRPr="00B2568D">
        <w:rPr>
          <w:i/>
          <w:lang w:val="en-US"/>
        </w:rPr>
        <w:t>is set</w:t>
      </w:r>
      <w:r w:rsidR="003661DB">
        <w:rPr>
          <w:i/>
          <w:lang w:val="en-US"/>
        </w:rPr>
        <w:t xml:space="preserve"> </w:t>
      </w:r>
      <w:r w:rsidRPr="00B2568D">
        <w:rPr>
          <w:i/>
          <w:lang w:val="en-US"/>
        </w:rPr>
        <w:t xml:space="preserve">to true. Now you can place </w:t>
      </w:r>
      <w:r w:rsidR="003661DB">
        <w:rPr>
          <w:i/>
          <w:lang w:val="en-US"/>
        </w:rPr>
        <w:t>the actors in the world.</w:t>
      </w:r>
    </w:p>
    <w:p w:rsidR="009B33BF" w:rsidRPr="00B2568D" w:rsidRDefault="009B33BF" w:rsidP="009B33BF">
      <w:pPr>
        <w:rPr>
          <w:i/>
          <w:lang w:val="en-US"/>
        </w:rPr>
      </w:pPr>
      <w:r w:rsidRPr="00B2568D">
        <w:rPr>
          <w:i/>
          <w:lang w:val="en-US"/>
        </w:rPr>
        <w:t>When you are finished, press on a blank spot in the world with the right mouse button.</w:t>
      </w:r>
      <w:r w:rsidR="003661DB">
        <w:rPr>
          <w:i/>
          <w:lang w:val="en-US"/>
        </w:rPr>
        <w:t xml:space="preserve"> Select the command </w:t>
      </w:r>
      <w:r w:rsidR="0086216C" w:rsidRPr="00633E56">
        <w:rPr>
          <w:rFonts w:ascii="Courier New" w:hAnsi="Courier New" w:cs="Courier New"/>
          <w:lang w:val="en-US"/>
        </w:rPr>
        <w:t>‘P</w:t>
      </w:r>
      <w:r w:rsidR="00077260" w:rsidRPr="00633E56">
        <w:rPr>
          <w:rFonts w:ascii="Courier New" w:hAnsi="Courier New" w:cs="Courier New"/>
          <w:lang w:val="en-US"/>
        </w:rPr>
        <w:t>rint World Setup To Console</w:t>
      </w:r>
      <w:r w:rsidR="0086216C" w:rsidRPr="00633E56">
        <w:rPr>
          <w:rFonts w:ascii="Courier New" w:hAnsi="Courier New" w:cs="Courier New"/>
          <w:lang w:val="en-US"/>
        </w:rPr>
        <w:t>‘</w:t>
      </w:r>
      <w:r w:rsidR="003661DB">
        <w:rPr>
          <w:i/>
          <w:lang w:val="en-US"/>
        </w:rPr>
        <w:t xml:space="preserve">. </w:t>
      </w:r>
      <w:r w:rsidR="00E77F73">
        <w:rPr>
          <w:i/>
          <w:lang w:val="en-US"/>
        </w:rPr>
        <w:t xml:space="preserve">This will write </w:t>
      </w:r>
      <w:r w:rsidRPr="00B2568D">
        <w:rPr>
          <w:i/>
          <w:lang w:val="en-US"/>
        </w:rPr>
        <w:t>a level in ASCII format on the console. This you can copy directly into the level file</w:t>
      </w:r>
      <w:r w:rsidR="00E77F73">
        <w:rPr>
          <w:i/>
          <w:lang w:val="en-US"/>
        </w:rPr>
        <w:t>.</w:t>
      </w:r>
    </w:p>
    <w:p w:rsidR="009B33BF" w:rsidRPr="00B2568D" w:rsidRDefault="009B33BF" w:rsidP="009B33BF">
      <w:pPr>
        <w:rPr>
          <w:i/>
          <w:lang w:val="en-US"/>
        </w:rPr>
      </w:pPr>
      <w:r w:rsidRPr="00B2568D">
        <w:rPr>
          <w:i/>
          <w:lang w:val="en-US"/>
        </w:rPr>
        <w:t>Tip 2: The file with the levels can also</w:t>
      </w:r>
      <w:r w:rsidR="0066371C">
        <w:rPr>
          <w:i/>
          <w:lang w:val="en-US"/>
        </w:rPr>
        <w:t xml:space="preserve"> </w:t>
      </w:r>
      <w:r w:rsidRPr="00B2568D">
        <w:rPr>
          <w:i/>
          <w:lang w:val="en-US"/>
        </w:rPr>
        <w:t xml:space="preserve">be </w:t>
      </w:r>
      <w:r w:rsidR="0066371C">
        <w:rPr>
          <w:i/>
          <w:lang w:val="en-US"/>
        </w:rPr>
        <w:t>exchanged with others</w:t>
      </w:r>
      <w:r w:rsidRPr="00B2568D">
        <w:rPr>
          <w:i/>
          <w:lang w:val="en-US"/>
        </w:rPr>
        <w:t xml:space="preserve">. </w:t>
      </w:r>
      <w:r w:rsidR="0066371C">
        <w:rPr>
          <w:i/>
          <w:lang w:val="en-US"/>
        </w:rPr>
        <w:t xml:space="preserve">In order that you </w:t>
      </w:r>
      <w:r w:rsidRPr="00B2568D">
        <w:rPr>
          <w:i/>
          <w:lang w:val="en-US"/>
        </w:rPr>
        <w:t>can have several different lev</w:t>
      </w:r>
      <w:r w:rsidR="00E46EB4">
        <w:rPr>
          <w:i/>
          <w:lang w:val="en-US"/>
        </w:rPr>
        <w:t>el</w:t>
      </w:r>
      <w:r w:rsidR="0066371C">
        <w:rPr>
          <w:i/>
          <w:lang w:val="en-US"/>
        </w:rPr>
        <w:t>-file</w:t>
      </w:r>
      <w:r w:rsidR="00E46EB4">
        <w:rPr>
          <w:i/>
          <w:lang w:val="en-US"/>
        </w:rPr>
        <w:t>s</w:t>
      </w:r>
      <w:r w:rsidR="0066371C">
        <w:rPr>
          <w:i/>
          <w:lang w:val="en-US"/>
        </w:rPr>
        <w:t>, t</w:t>
      </w:r>
      <w:r w:rsidRPr="00B2568D">
        <w:rPr>
          <w:i/>
          <w:lang w:val="en-US"/>
        </w:rPr>
        <w:t xml:space="preserve">he </w:t>
      </w:r>
      <w:r w:rsidR="00E46EB4">
        <w:rPr>
          <w:i/>
          <w:lang w:val="en-US"/>
        </w:rPr>
        <w:t>level filename may be modified inside the main method.</w:t>
      </w:r>
    </w:p>
    <w:p w:rsidR="009B33BF" w:rsidRPr="00B2568D" w:rsidRDefault="009B33BF" w:rsidP="009B33BF">
      <w:pPr>
        <w:rPr>
          <w:i/>
          <w:lang w:val="en-US"/>
        </w:rPr>
      </w:pPr>
      <w:r w:rsidRPr="00B2568D">
        <w:rPr>
          <w:i/>
          <w:lang w:val="en-US"/>
        </w:rPr>
        <w:t>Tipp 3: For additional levels you can take inspiration from the following websites:</w:t>
      </w:r>
    </w:p>
    <w:p w:rsidR="00CB2470" w:rsidRDefault="00542E96" w:rsidP="009B33BF">
      <w:pPr>
        <w:pStyle w:val="Listenabsatz1"/>
        <w:numPr>
          <w:ilvl w:val="0"/>
          <w:numId w:val="38"/>
        </w:numPr>
        <w:rPr>
          <w:i/>
          <w:lang w:val="en-US"/>
        </w:rPr>
      </w:pPr>
      <w:hyperlink r:id="rId13" w:history="1">
        <w:r w:rsidR="009B33BF" w:rsidRPr="00B2568D">
          <w:rPr>
            <w:rStyle w:val="Hyperlink"/>
            <w:lang w:val="en-US"/>
          </w:rPr>
          <w:t>http://users.bentonrea.com/~sasquatch/sokoban/</w:t>
        </w:r>
      </w:hyperlink>
      <w:r w:rsidR="009B33BF" w:rsidRPr="00B2568D">
        <w:rPr>
          <w:lang w:val="en-US"/>
        </w:rPr>
        <w:t xml:space="preserve"> </w:t>
      </w:r>
      <w:r w:rsidR="009B33BF" w:rsidRPr="00B2568D">
        <w:rPr>
          <w:i/>
          <w:lang w:val="en-US"/>
        </w:rPr>
        <w:t>(look at Microban levels</w:t>
      </w:r>
      <w:r w:rsidR="007F4B33">
        <w:rPr>
          <w:i/>
          <w:lang w:val="en-US"/>
        </w:rPr>
        <w:t>;</w:t>
      </w:r>
      <w:r w:rsidR="009B33BF" w:rsidRPr="00B2568D">
        <w:rPr>
          <w:i/>
          <w:lang w:val="en-US"/>
        </w:rPr>
        <w:t xml:space="preserve"> the others are very large!)</w:t>
      </w:r>
    </w:p>
    <w:p w:rsidR="009B33BF" w:rsidRPr="00CB2470" w:rsidRDefault="00542E96" w:rsidP="009B33BF">
      <w:pPr>
        <w:pStyle w:val="Listenabsatz1"/>
        <w:numPr>
          <w:ilvl w:val="0"/>
          <w:numId w:val="38"/>
        </w:numPr>
        <w:rPr>
          <w:i/>
          <w:lang w:val="en-US"/>
        </w:rPr>
      </w:pPr>
      <w:hyperlink r:id="rId14" w:history="1">
        <w:r w:rsidR="009B33BF" w:rsidRPr="00CB2470">
          <w:rPr>
            <w:rStyle w:val="Hyperlink"/>
            <w:lang w:val="en-US"/>
          </w:rPr>
          <w:t>http://www.sourcecode.se/sokoban/levels.php</w:t>
        </w:r>
      </w:hyperlink>
      <w:r w:rsidR="009B33BF" w:rsidRPr="00CB2470">
        <w:rPr>
          <w:lang w:val="en-US"/>
        </w:rPr>
        <w:t xml:space="preserve"> </w:t>
      </w:r>
      <w:r w:rsidR="009B33BF" w:rsidRPr="00CB2470">
        <w:rPr>
          <w:i/>
          <w:lang w:val="en-US"/>
        </w:rPr>
        <w:t>(if you click on the 'T', you get the desired level in the ASCII text format)</w:t>
      </w:r>
    </w:p>
    <w:p w:rsidR="00833889" w:rsidRPr="00D63223" w:rsidRDefault="00833889" w:rsidP="00833889">
      <w:pPr>
        <w:pStyle w:val="KeinLeerraum"/>
        <w:rPr>
          <w:lang w:val="en-US"/>
        </w:rPr>
      </w:pPr>
    </w:p>
    <w:p w:rsidR="003F2590" w:rsidRPr="00A07123" w:rsidRDefault="006C1020" w:rsidP="003F2590">
      <w:pPr>
        <w:pStyle w:val="Aufgabe"/>
        <w:rPr>
          <w:lang w:val="en-US"/>
        </w:rPr>
      </w:pPr>
      <w:r w:rsidRPr="00A07123">
        <w:rPr>
          <w:lang w:val="en-US"/>
        </w:rPr>
        <w:t xml:space="preserve">Task </w:t>
      </w:r>
      <w:r w:rsidR="003F2590" w:rsidRPr="00A07123">
        <w:rPr>
          <w:lang w:val="en-US"/>
        </w:rPr>
        <w:t>33 (</w:t>
      </w:r>
      <w:r w:rsidR="006F41EC">
        <w:rPr>
          <w:lang w:val="en-US"/>
        </w:rPr>
        <w:t xml:space="preserve">For the </w:t>
      </w:r>
      <w:r w:rsidR="00CB2470" w:rsidRPr="00A07123">
        <w:rPr>
          <w:lang w:val="en-US"/>
        </w:rPr>
        <w:t>creative</w:t>
      </w:r>
      <w:r w:rsidR="003F2590" w:rsidRPr="00A07123">
        <w:rPr>
          <w:lang w:val="en-US"/>
        </w:rPr>
        <w:t xml:space="preserve">): </w:t>
      </w:r>
      <w:r w:rsidR="00CB2470" w:rsidRPr="00A07123">
        <w:rPr>
          <w:lang w:val="en-US"/>
        </w:rPr>
        <w:t>My Pictures</w:t>
      </w:r>
    </w:p>
    <w:p w:rsidR="00A07123" w:rsidRDefault="00A07123" w:rsidP="00031A1E">
      <w:pPr>
        <w:rPr>
          <w:lang w:val="en-US"/>
        </w:rPr>
      </w:pPr>
      <w:r w:rsidRPr="00A07123">
        <w:rPr>
          <w:lang w:val="en-US"/>
        </w:rPr>
        <w:t xml:space="preserve">The pictures of Kara, mushroom, </w:t>
      </w:r>
      <w:r>
        <w:rPr>
          <w:lang w:val="en-US"/>
        </w:rPr>
        <w:t>leaf, tree and background</w:t>
      </w:r>
      <w:r w:rsidRPr="00A07123">
        <w:rPr>
          <w:lang w:val="en-US"/>
        </w:rPr>
        <w:t xml:space="preserve"> </w:t>
      </w:r>
      <w:r w:rsidR="00BF4258">
        <w:rPr>
          <w:lang w:val="en-US"/>
        </w:rPr>
        <w:t>can be</w:t>
      </w:r>
      <w:r w:rsidRPr="00A07123">
        <w:rPr>
          <w:lang w:val="en-US"/>
        </w:rPr>
        <w:t xml:space="preserve"> replaced. </w:t>
      </w:r>
      <w:r w:rsidR="00764629">
        <w:rPr>
          <w:lang w:val="en-US"/>
        </w:rPr>
        <w:t>To choose a different image r</w:t>
      </w:r>
      <w:r w:rsidR="00764629">
        <w:rPr>
          <w:lang w:val="en-US"/>
        </w:rPr>
        <w:t>e</w:t>
      </w:r>
      <w:r w:rsidR="00764629">
        <w:rPr>
          <w:lang w:val="en-US"/>
        </w:rPr>
        <w:t>place the image in the “images” subfolder. The new image has to have the same name as the original. The images are 28</w:t>
      </w:r>
      <w:r w:rsidRPr="00A07123">
        <w:rPr>
          <w:lang w:val="en-US"/>
        </w:rPr>
        <w:t xml:space="preserve"> x 24 pixels </w:t>
      </w:r>
      <w:r w:rsidR="00764629">
        <w:rPr>
          <w:lang w:val="en-US"/>
        </w:rPr>
        <w:t>in size.</w:t>
      </w:r>
    </w:p>
    <w:p w:rsidR="003B283B" w:rsidRDefault="003B283B" w:rsidP="00031A1E">
      <w:pPr>
        <w:rPr>
          <w:lang w:val="en-US"/>
        </w:rPr>
      </w:pPr>
    </w:p>
    <w:p w:rsidR="006D2AE6" w:rsidRPr="00937735" w:rsidRDefault="006D2AE6" w:rsidP="00031A1E">
      <w:pPr>
        <w:rPr>
          <w:lang w:val="en-US"/>
        </w:rPr>
      </w:pPr>
    </w:p>
    <w:p w:rsidR="0023597E" w:rsidRPr="00CB2470" w:rsidRDefault="006C1020" w:rsidP="0023597E">
      <w:pPr>
        <w:pStyle w:val="Aufgabe"/>
        <w:rPr>
          <w:lang w:val="en-US"/>
        </w:rPr>
      </w:pPr>
      <w:r w:rsidRPr="00CB2470">
        <w:rPr>
          <w:lang w:val="en-US"/>
        </w:rPr>
        <w:t xml:space="preserve">Task </w:t>
      </w:r>
      <w:r w:rsidR="0023597E" w:rsidRPr="00CB2470">
        <w:rPr>
          <w:lang w:val="en-US"/>
        </w:rPr>
        <w:t>3</w:t>
      </w:r>
      <w:r w:rsidR="003F2590" w:rsidRPr="00CB2470">
        <w:rPr>
          <w:lang w:val="en-US"/>
        </w:rPr>
        <w:t>4</w:t>
      </w:r>
      <w:r w:rsidR="0023597E" w:rsidRPr="00CB2470">
        <w:rPr>
          <w:lang w:val="en-US"/>
        </w:rPr>
        <w:t xml:space="preserve"> (</w:t>
      </w:r>
      <w:r w:rsidR="00CB2470" w:rsidRPr="00CB2470">
        <w:rPr>
          <w:lang w:val="en-US"/>
        </w:rPr>
        <w:t>for the fast</w:t>
      </w:r>
      <w:r w:rsidR="0023597E" w:rsidRPr="00CB2470">
        <w:rPr>
          <w:lang w:val="en-US"/>
        </w:rPr>
        <w:t xml:space="preserve">): </w:t>
      </w:r>
      <w:r w:rsidR="00CB2470">
        <w:rPr>
          <w:lang w:val="en-US"/>
        </w:rPr>
        <w:t>The</w:t>
      </w:r>
      <w:r w:rsidR="0023597E" w:rsidRPr="00CB2470">
        <w:rPr>
          <w:lang w:val="en-US"/>
        </w:rPr>
        <w:t xml:space="preserve"> Highscore</w:t>
      </w:r>
    </w:p>
    <w:p w:rsidR="00937735" w:rsidRDefault="006F32D8" w:rsidP="00937735">
      <w:pPr>
        <w:rPr>
          <w:lang w:val="en-US"/>
        </w:rPr>
      </w:pPr>
      <w:r>
        <w:rPr>
          <w:lang w:val="en-US"/>
        </w:rPr>
        <w:t xml:space="preserve">If you set the Method call </w:t>
      </w:r>
      <w:r w:rsidRPr="006F32D8">
        <w:rPr>
          <w:lang w:val="en-US"/>
        </w:rPr>
        <w:t>‚</w:t>
      </w:r>
      <w:r w:rsidRPr="006F32D8">
        <w:rPr>
          <w:rFonts w:ascii="Courier New" w:hAnsi="Courier New" w:cs="Courier New"/>
          <w:lang w:val="en-US"/>
        </w:rPr>
        <w:t>setHighscoreEnabled()</w:t>
      </w:r>
      <w:r w:rsidRPr="006F32D8">
        <w:rPr>
          <w:lang w:val="en-US"/>
        </w:rPr>
        <w:t>‘</w:t>
      </w:r>
      <w:r>
        <w:rPr>
          <w:lang w:val="en-US"/>
        </w:rPr>
        <w:t xml:space="preserve"> to</w:t>
      </w:r>
      <w:r w:rsidR="00937735" w:rsidRPr="00937735">
        <w:rPr>
          <w:lang w:val="en-US"/>
        </w:rPr>
        <w:t xml:space="preserve"> </w:t>
      </w:r>
      <w:r w:rsidR="00937735" w:rsidRPr="00937735">
        <w:rPr>
          <w:rFonts w:ascii="Courier New" w:hAnsi="Courier New" w:cs="Courier New"/>
          <w:b/>
          <w:lang w:val="en-US"/>
        </w:rPr>
        <w:t>true</w:t>
      </w:r>
      <w:r>
        <w:rPr>
          <w:lang w:val="en-US"/>
        </w:rPr>
        <w:t xml:space="preserve"> </w:t>
      </w:r>
      <w:r w:rsidR="00937735" w:rsidRPr="00937735">
        <w:rPr>
          <w:lang w:val="en-US"/>
        </w:rPr>
        <w:t xml:space="preserve">then the high scores are displayed. </w:t>
      </w:r>
      <w:r w:rsidR="00937735">
        <w:rPr>
          <w:lang w:val="en-US"/>
        </w:rPr>
        <w:t>In the main menu</w:t>
      </w:r>
      <w:r w:rsidR="00937735" w:rsidRPr="00937735">
        <w:rPr>
          <w:lang w:val="en-US"/>
        </w:rPr>
        <w:t xml:space="preserve">, an additional button is turned on. </w:t>
      </w:r>
    </w:p>
    <w:p w:rsidR="00937735" w:rsidRPr="00937735" w:rsidRDefault="00937735" w:rsidP="00937735">
      <w:pPr>
        <w:rPr>
          <w:lang w:val="en-US"/>
        </w:rPr>
      </w:pPr>
      <w:r w:rsidRPr="00937735">
        <w:rPr>
          <w:lang w:val="en-US"/>
        </w:rPr>
        <w:t xml:space="preserve">There are always three high scores for each level. Kara has methods to </w:t>
      </w:r>
      <w:r>
        <w:rPr>
          <w:lang w:val="en-US"/>
        </w:rPr>
        <w:t>change the highscore.</w:t>
      </w:r>
    </w:p>
    <w:p w:rsidR="00E114FE" w:rsidRDefault="00937735" w:rsidP="00937735">
      <w:pPr>
        <w:rPr>
          <w:lang w:val="en-US"/>
        </w:rPr>
      </w:pPr>
      <w:r w:rsidRPr="00937735">
        <w:rPr>
          <w:lang w:val="en-US"/>
        </w:rPr>
        <w:t xml:space="preserve">Try expanding your program so that it checks whether </w:t>
      </w:r>
      <w:r w:rsidR="00E53883">
        <w:rPr>
          <w:lang w:val="en-US"/>
        </w:rPr>
        <w:t xml:space="preserve">a new </w:t>
      </w:r>
      <w:r w:rsidRPr="00937735">
        <w:rPr>
          <w:lang w:val="en-US"/>
        </w:rPr>
        <w:t>high score</w:t>
      </w:r>
      <w:r w:rsidR="00E53883">
        <w:rPr>
          <w:lang w:val="en-US"/>
        </w:rPr>
        <w:t xml:space="preserve"> is achieved</w:t>
      </w:r>
      <w:r w:rsidRPr="00937735">
        <w:rPr>
          <w:lang w:val="en-US"/>
        </w:rPr>
        <w:t xml:space="preserve">. If so, the high score </w:t>
      </w:r>
      <w:r w:rsidR="00E114FE">
        <w:rPr>
          <w:lang w:val="en-US"/>
        </w:rPr>
        <w:t>should be added.</w:t>
      </w:r>
    </w:p>
    <w:p w:rsidR="00833889" w:rsidRPr="00D63223" w:rsidRDefault="00833889" w:rsidP="00833889">
      <w:pPr>
        <w:pStyle w:val="KeinLeerraum"/>
        <w:rPr>
          <w:lang w:val="en-US"/>
        </w:rPr>
      </w:pPr>
    </w:p>
    <w:p w:rsidR="00C82A76" w:rsidRDefault="00C82A76" w:rsidP="00C82A76">
      <w:pPr>
        <w:pStyle w:val="KeinLeerraum"/>
        <w:rPr>
          <w:lang w:val="en-US"/>
        </w:rPr>
      </w:pPr>
    </w:p>
    <w:p w:rsidR="006D2AE6" w:rsidRDefault="006D2AE6" w:rsidP="00C82A76">
      <w:pPr>
        <w:pStyle w:val="KeinLeerraum"/>
        <w:rPr>
          <w:lang w:val="en-US"/>
        </w:rPr>
      </w:pPr>
    </w:p>
    <w:p w:rsidR="005B6854" w:rsidRPr="00D63223" w:rsidRDefault="005B6854" w:rsidP="00C82A76">
      <w:pPr>
        <w:pStyle w:val="KeinLeerraum"/>
        <w:rPr>
          <w:lang w:val="en-US"/>
        </w:rPr>
      </w:pPr>
    </w:p>
    <w:p w:rsidR="00C82A76" w:rsidRPr="00D63223" w:rsidRDefault="00C82A76" w:rsidP="00DA44B5">
      <w:pPr>
        <w:pBdr>
          <w:bottom w:val="single" w:sz="4" w:space="1" w:color="auto"/>
        </w:pBdr>
        <w:rPr>
          <w:lang w:val="en-US"/>
        </w:rPr>
      </w:pPr>
    </w:p>
    <w:p w:rsidR="00267753" w:rsidRDefault="004D10C3" w:rsidP="00BE18E3">
      <w:pPr>
        <w:rPr>
          <w:lang w:val="en-US"/>
        </w:rPr>
      </w:pPr>
      <w:r w:rsidRPr="004D10C3">
        <w:rPr>
          <w:lang w:val="en-US"/>
        </w:rPr>
        <w:t xml:space="preserve">I hope you had fun </w:t>
      </w:r>
      <w:r w:rsidR="002C7CCE">
        <w:rPr>
          <w:lang w:val="en-US"/>
        </w:rPr>
        <w:t xml:space="preserve">learning to program </w:t>
      </w:r>
      <w:r w:rsidRPr="004D10C3">
        <w:rPr>
          <w:lang w:val="en-US"/>
        </w:rPr>
        <w:t xml:space="preserve">with the </w:t>
      </w:r>
      <w:r w:rsidR="00D63223">
        <w:rPr>
          <w:lang w:val="en-US"/>
        </w:rPr>
        <w:t>ladybug Kara</w:t>
      </w:r>
      <w:r w:rsidRPr="004D10C3">
        <w:rPr>
          <w:lang w:val="en-US"/>
        </w:rPr>
        <w:t>.</w:t>
      </w:r>
    </w:p>
    <w:p w:rsidR="00FD1653" w:rsidRDefault="004D10C3" w:rsidP="00BE18E3">
      <w:pPr>
        <w:rPr>
          <w:lang w:val="en-US"/>
        </w:rPr>
      </w:pPr>
      <w:r w:rsidRPr="00B2568D">
        <w:rPr>
          <w:lang w:val="en-US"/>
        </w:rPr>
        <w:t xml:space="preserve">If you would like to share your scenario with others, </w:t>
      </w:r>
      <w:r w:rsidR="00FD1653">
        <w:rPr>
          <w:lang w:val="en-US"/>
        </w:rPr>
        <w:t xml:space="preserve">you can do </w:t>
      </w:r>
      <w:r w:rsidR="003C11CC">
        <w:rPr>
          <w:lang w:val="en-US"/>
        </w:rPr>
        <w:t xml:space="preserve">so </w:t>
      </w:r>
      <w:r w:rsidR="00FD1653">
        <w:rPr>
          <w:lang w:val="en-US"/>
        </w:rPr>
        <w:t xml:space="preserve">with </w:t>
      </w:r>
      <w:r w:rsidR="00FD1653" w:rsidRPr="00FD1653">
        <w:rPr>
          <w:lang w:val="en-US"/>
        </w:rPr>
        <w:t xml:space="preserve">Eclipse </w:t>
      </w:r>
      <w:r w:rsidR="00FD1653">
        <w:rPr>
          <w:lang w:val="en-US"/>
        </w:rPr>
        <w:t xml:space="preserve">by choosing the menu </w:t>
      </w:r>
      <w:r w:rsidR="00FD1653" w:rsidRPr="00FD1653">
        <w:rPr>
          <w:i/>
          <w:lang w:val="en-US"/>
        </w:rPr>
        <w:t xml:space="preserve">File | Export ... | Java </w:t>
      </w:r>
      <w:r w:rsidR="00FD1653">
        <w:rPr>
          <w:i/>
          <w:lang w:val="en-US"/>
        </w:rPr>
        <w:t>– Runnable Jar File</w:t>
      </w:r>
      <w:r w:rsidR="00FD1653" w:rsidRPr="00FD1653">
        <w:rPr>
          <w:lang w:val="en-US"/>
        </w:rPr>
        <w:t xml:space="preserve">. Then you </w:t>
      </w:r>
      <w:r w:rsidR="003C11CC">
        <w:rPr>
          <w:lang w:val="en-US"/>
        </w:rPr>
        <w:t xml:space="preserve">will need to select the correct </w:t>
      </w:r>
      <w:r w:rsidR="003C11CC" w:rsidRPr="003C11CC">
        <w:rPr>
          <w:i/>
          <w:lang w:val="en-US"/>
        </w:rPr>
        <w:t>Launch Configuration</w:t>
      </w:r>
      <w:r w:rsidR="003C11CC">
        <w:rPr>
          <w:lang w:val="en-US"/>
        </w:rPr>
        <w:t>. It is prob</w:t>
      </w:r>
      <w:r w:rsidR="003C11CC">
        <w:rPr>
          <w:lang w:val="en-US"/>
        </w:rPr>
        <w:t>a</w:t>
      </w:r>
      <w:r w:rsidR="003C11CC">
        <w:rPr>
          <w:lang w:val="en-US"/>
        </w:rPr>
        <w:t>bly the last launch configuration (if you have just launched the game before).</w:t>
      </w:r>
      <w:r w:rsidR="00FD1653" w:rsidRPr="00FD1653">
        <w:rPr>
          <w:lang w:val="en-US"/>
        </w:rPr>
        <w:t xml:space="preserve"> The </w:t>
      </w:r>
      <w:r w:rsidR="003C11CC">
        <w:rPr>
          <w:lang w:val="en-US"/>
        </w:rPr>
        <w:t xml:space="preserve">resulting </w:t>
      </w:r>
      <w:r w:rsidR="00FD1653" w:rsidRPr="00FD1653">
        <w:rPr>
          <w:lang w:val="en-US"/>
        </w:rPr>
        <w:t xml:space="preserve">jar file can be </w:t>
      </w:r>
      <w:r w:rsidR="00FD1653">
        <w:rPr>
          <w:lang w:val="en-US"/>
        </w:rPr>
        <w:t>run on any system that has Java installed by double-clicking on the jar file.</w:t>
      </w:r>
    </w:p>
    <w:sectPr w:rsidR="00FD1653" w:rsidSect="004713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96" w:rsidRDefault="00542E96" w:rsidP="0006793C">
      <w:pPr>
        <w:spacing w:after="0" w:line="240" w:lineRule="auto"/>
      </w:pPr>
      <w:r>
        <w:separator/>
      </w:r>
    </w:p>
  </w:endnote>
  <w:endnote w:type="continuationSeparator" w:id="0">
    <w:p w:rsidR="00542E96" w:rsidRDefault="00542E96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9C" w:rsidRDefault="00A935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0D589F" w:rsidRDefault="000D589F" w:rsidP="000D589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  <w:r w:rsidRPr="000D589F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0D589F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0D589F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GameGridKara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9C" w:rsidRDefault="00A935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96" w:rsidRDefault="00542E96" w:rsidP="0006793C">
      <w:pPr>
        <w:spacing w:after="0" w:line="240" w:lineRule="auto"/>
      </w:pPr>
      <w:r>
        <w:separator/>
      </w:r>
    </w:p>
  </w:footnote>
  <w:footnote w:type="continuationSeparator" w:id="0">
    <w:p w:rsidR="00542E96" w:rsidRDefault="00542E96" w:rsidP="0006793C">
      <w:pPr>
        <w:spacing w:after="0" w:line="240" w:lineRule="auto"/>
      </w:pPr>
      <w:r>
        <w:continuationSeparator/>
      </w:r>
    </w:p>
  </w:footnote>
  <w:footnote w:id="1">
    <w:p w:rsidR="00BE18E3" w:rsidRPr="00AA4334" w:rsidRDefault="00BE18E3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AA4334">
        <w:rPr>
          <w:lang w:val="en-US"/>
        </w:rPr>
        <w:t xml:space="preserve"> </w:t>
      </w:r>
      <w:r w:rsidR="00AA4334" w:rsidRPr="00AA4334">
        <w:rPr>
          <w:lang w:val="en-US"/>
        </w:rPr>
        <w:t>Source</w:t>
      </w:r>
      <w:r w:rsidRPr="00AA4334">
        <w:rPr>
          <w:lang w:val="en-US"/>
        </w:rPr>
        <w:t xml:space="preserve">: </w:t>
      </w:r>
      <w:hyperlink r:id="rId1" w:history="1">
        <w:r w:rsidRPr="00AA4334">
          <w:rPr>
            <w:rStyle w:val="Hyperlink"/>
            <w:lang w:val="en-US"/>
          </w:rPr>
          <w:t>http://de.wikipedia.org/wiki/Sokoban</w:t>
        </w:r>
      </w:hyperlink>
      <w:r w:rsidRPr="00AA4334">
        <w:rPr>
          <w:lang w:val="en-US"/>
        </w:rPr>
        <w:t>, 14.03.2011.</w:t>
      </w:r>
    </w:p>
  </w:footnote>
  <w:footnote w:id="2">
    <w:p w:rsidR="00E01868" w:rsidRPr="00407792" w:rsidRDefault="00E0186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407792">
        <w:rPr>
          <w:lang w:val="en-US"/>
        </w:rPr>
        <w:t xml:space="preserve"> ASCII </w:t>
      </w:r>
      <w:r w:rsidR="00AA4334" w:rsidRPr="00407792">
        <w:rPr>
          <w:lang w:val="en-US"/>
        </w:rPr>
        <w:t>is a character set containing the latin alphabet, arabic numbers and some other signs.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9C" w:rsidRDefault="00A935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F210AB" w:rsidRDefault="00C903C9" w:rsidP="00B31F0B">
    <w:pPr>
      <w:pStyle w:val="Kopf-undFusszeile"/>
      <w:rPr>
        <w:lang w:val="en-US"/>
      </w:rPr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D456AF" wp14:editId="1B0E2C40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F210AB" w:rsidRPr="00F210AB">
      <w:rPr>
        <w:lang w:val="en-US" w:eastAsia="de-CH" w:bidi="ar-SA"/>
      </w:rPr>
      <w:t>Chapter</w:t>
    </w:r>
    <w:r w:rsidR="00471303" w:rsidRPr="00F210AB">
      <w:rPr>
        <w:lang w:val="en-US"/>
      </w:rPr>
      <w:t xml:space="preserve"> </w:t>
    </w:r>
    <w:r w:rsidR="002C2995" w:rsidRPr="00F210AB">
      <w:rPr>
        <w:lang w:val="en-US"/>
      </w:rPr>
      <w:t>4</w:t>
    </w:r>
    <w:r w:rsidR="002F4F3B" w:rsidRPr="00F210AB">
      <w:rPr>
        <w:lang w:val="en-US"/>
      </w:rPr>
      <w:t>:</w:t>
    </w:r>
    <w:r w:rsidR="00471303" w:rsidRPr="00F210AB">
      <w:rPr>
        <w:lang w:val="en-US"/>
      </w:rPr>
      <w:t xml:space="preserve"> </w:t>
    </w:r>
    <w:r w:rsidR="00F210AB" w:rsidRPr="00F210AB">
      <w:rPr>
        <w:lang w:val="en-US"/>
      </w:rPr>
      <w:t>Kara Sokoban Game</w:t>
    </w:r>
    <w:r w:rsidR="009948F2" w:rsidRPr="00F210AB">
      <w:rPr>
        <w:lang w:val="en-US"/>
      </w:rPr>
      <w:tab/>
    </w:r>
    <w:r w:rsidR="00F210AB">
      <w:rPr>
        <w:lang w:val="en-US"/>
      </w:rPr>
      <w:t>Topic</w:t>
    </w:r>
    <w:r w:rsidR="00F210AB" w:rsidRPr="00AF1DAD">
      <w:rPr>
        <w:lang w:val="en-US"/>
      </w:rPr>
      <w:t xml:space="preserve">: </w:t>
    </w:r>
    <w:r w:rsidR="00F210AB">
      <w:rPr>
        <w:lang w:val="en-US"/>
      </w:rPr>
      <w:t>Programming</w:t>
    </w:r>
    <w:r w:rsidR="00F210AB" w:rsidRPr="00AF1DAD">
      <w:rPr>
        <w:lang w:val="en-US"/>
      </w:rPr>
      <w:tab/>
    </w:r>
    <w:r w:rsidR="00F210AB">
      <w:rPr>
        <w:lang w:val="en-US"/>
      </w:rPr>
      <w:t>Page</w:t>
    </w:r>
    <w:r w:rsidR="00F210AB" w:rsidRPr="00AF1DAD">
      <w:rPr>
        <w:lang w:val="en-US"/>
      </w:rPr>
      <w:t xml:space="preserve">: </w:t>
    </w:r>
    <w:r w:rsidR="00B31F0B">
      <w:fldChar w:fldCharType="begin"/>
    </w:r>
    <w:r w:rsidR="00B31F0B" w:rsidRPr="00F210AB">
      <w:rPr>
        <w:lang w:val="en-US"/>
      </w:rPr>
      <w:instrText>PAGE   \* MERGEFORMAT</w:instrText>
    </w:r>
    <w:r w:rsidR="00B31F0B">
      <w:fldChar w:fldCharType="separate"/>
    </w:r>
    <w:r w:rsidR="000D589F">
      <w:rPr>
        <w:lang w:val="en-US"/>
      </w:rPr>
      <w:t>1</w:t>
    </w:r>
    <w:r w:rsidR="00B31F0B">
      <w:fldChar w:fldCharType="end"/>
    </w:r>
  </w:p>
  <w:p w:rsidR="009948F2" w:rsidRPr="00F210AB" w:rsidRDefault="009948F2" w:rsidP="00230B7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9C" w:rsidRDefault="00A935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E6A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560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F60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1CF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40DD4"/>
    <w:multiLevelType w:val="hybridMultilevel"/>
    <w:tmpl w:val="CE3ECB6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CE97566"/>
    <w:multiLevelType w:val="hybridMultilevel"/>
    <w:tmpl w:val="3560FBC2"/>
    <w:lvl w:ilvl="0" w:tplc="1B90AA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F17B0B"/>
    <w:multiLevelType w:val="hybridMultilevel"/>
    <w:tmpl w:val="092E9F0E"/>
    <w:lvl w:ilvl="0" w:tplc="2654DD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FA1765"/>
    <w:multiLevelType w:val="hybridMultilevel"/>
    <w:tmpl w:val="BBC869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310EA0"/>
    <w:multiLevelType w:val="hybridMultilevel"/>
    <w:tmpl w:val="C3DA274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6941F3"/>
    <w:multiLevelType w:val="hybridMultilevel"/>
    <w:tmpl w:val="C73843F4"/>
    <w:lvl w:ilvl="0" w:tplc="6352AB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D25F5"/>
    <w:multiLevelType w:val="hybridMultilevel"/>
    <w:tmpl w:val="01440CD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454077"/>
    <w:multiLevelType w:val="hybridMultilevel"/>
    <w:tmpl w:val="65C48C94"/>
    <w:lvl w:ilvl="0" w:tplc="23BA00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7A5F"/>
    <w:multiLevelType w:val="hybridMultilevel"/>
    <w:tmpl w:val="97FE5804"/>
    <w:lvl w:ilvl="0" w:tplc="FA3A327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A34A7D"/>
    <w:multiLevelType w:val="hybridMultilevel"/>
    <w:tmpl w:val="CAE89D8A"/>
    <w:lvl w:ilvl="0" w:tplc="5246B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12E79"/>
    <w:multiLevelType w:val="hybridMultilevel"/>
    <w:tmpl w:val="1576C104"/>
    <w:lvl w:ilvl="0" w:tplc="5DA279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70E32"/>
    <w:multiLevelType w:val="hybridMultilevel"/>
    <w:tmpl w:val="8604AA2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C024E"/>
    <w:multiLevelType w:val="hybridMultilevel"/>
    <w:tmpl w:val="BD0CE916"/>
    <w:lvl w:ilvl="0" w:tplc="06AC6C5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6C34AF"/>
    <w:multiLevelType w:val="hybridMultilevel"/>
    <w:tmpl w:val="F1DE71A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5D04D7"/>
    <w:multiLevelType w:val="hybridMultilevel"/>
    <w:tmpl w:val="28824C8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8"/>
  </w:num>
  <w:num w:numId="3">
    <w:abstractNumId w:val="12"/>
  </w:num>
  <w:num w:numId="4">
    <w:abstractNumId w:val="36"/>
  </w:num>
  <w:num w:numId="5">
    <w:abstractNumId w:val="13"/>
  </w:num>
  <w:num w:numId="6">
    <w:abstractNumId w:val="31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17"/>
  </w:num>
  <w:num w:numId="19">
    <w:abstractNumId w:val="29"/>
  </w:num>
  <w:num w:numId="20">
    <w:abstractNumId w:val="21"/>
  </w:num>
  <w:num w:numId="21">
    <w:abstractNumId w:val="37"/>
  </w:num>
  <w:num w:numId="22">
    <w:abstractNumId w:val="18"/>
  </w:num>
  <w:num w:numId="23">
    <w:abstractNumId w:val="19"/>
  </w:num>
  <w:num w:numId="24">
    <w:abstractNumId w:val="27"/>
  </w:num>
  <w:num w:numId="25">
    <w:abstractNumId w:val="35"/>
  </w:num>
  <w:num w:numId="26">
    <w:abstractNumId w:val="20"/>
  </w:num>
  <w:num w:numId="27">
    <w:abstractNumId w:val="30"/>
  </w:num>
  <w:num w:numId="28">
    <w:abstractNumId w:val="10"/>
  </w:num>
  <w:num w:numId="29">
    <w:abstractNumId w:val="25"/>
  </w:num>
  <w:num w:numId="30">
    <w:abstractNumId w:val="16"/>
  </w:num>
  <w:num w:numId="31">
    <w:abstractNumId w:val="34"/>
  </w:num>
  <w:num w:numId="32">
    <w:abstractNumId w:val="23"/>
  </w:num>
  <w:num w:numId="33">
    <w:abstractNumId w:val="14"/>
  </w:num>
  <w:num w:numId="34">
    <w:abstractNumId w:val="22"/>
  </w:num>
  <w:num w:numId="35">
    <w:abstractNumId w:val="26"/>
  </w:num>
  <w:num w:numId="36">
    <w:abstractNumId w:val="33"/>
  </w:num>
  <w:num w:numId="37">
    <w:abstractNumId w:val="15"/>
  </w:num>
  <w:num w:numId="38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1D76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276D"/>
    <w:rsid w:val="00023399"/>
    <w:rsid w:val="00025381"/>
    <w:rsid w:val="000255CB"/>
    <w:rsid w:val="00026918"/>
    <w:rsid w:val="00027136"/>
    <w:rsid w:val="00027D6D"/>
    <w:rsid w:val="00030CBA"/>
    <w:rsid w:val="00031001"/>
    <w:rsid w:val="00031A1E"/>
    <w:rsid w:val="000363E3"/>
    <w:rsid w:val="00036850"/>
    <w:rsid w:val="00036E68"/>
    <w:rsid w:val="00037195"/>
    <w:rsid w:val="000374B3"/>
    <w:rsid w:val="00037F45"/>
    <w:rsid w:val="000404D3"/>
    <w:rsid w:val="0004101B"/>
    <w:rsid w:val="00042130"/>
    <w:rsid w:val="000448BF"/>
    <w:rsid w:val="000453CF"/>
    <w:rsid w:val="000461E7"/>
    <w:rsid w:val="00047D5B"/>
    <w:rsid w:val="00047E3B"/>
    <w:rsid w:val="00050653"/>
    <w:rsid w:val="00051833"/>
    <w:rsid w:val="00051B14"/>
    <w:rsid w:val="0005268D"/>
    <w:rsid w:val="000536B2"/>
    <w:rsid w:val="00053BAB"/>
    <w:rsid w:val="0005641E"/>
    <w:rsid w:val="000575CD"/>
    <w:rsid w:val="00057B01"/>
    <w:rsid w:val="00057E8A"/>
    <w:rsid w:val="00057F46"/>
    <w:rsid w:val="00060D56"/>
    <w:rsid w:val="000610CE"/>
    <w:rsid w:val="0006179E"/>
    <w:rsid w:val="00061B98"/>
    <w:rsid w:val="000630F2"/>
    <w:rsid w:val="00063617"/>
    <w:rsid w:val="000640B8"/>
    <w:rsid w:val="0006793C"/>
    <w:rsid w:val="00070484"/>
    <w:rsid w:val="000769EA"/>
    <w:rsid w:val="00077260"/>
    <w:rsid w:val="00077C9F"/>
    <w:rsid w:val="00081FA9"/>
    <w:rsid w:val="000827BD"/>
    <w:rsid w:val="00082BD4"/>
    <w:rsid w:val="00082D18"/>
    <w:rsid w:val="0008334B"/>
    <w:rsid w:val="000839E3"/>
    <w:rsid w:val="000839EE"/>
    <w:rsid w:val="00083AA3"/>
    <w:rsid w:val="00084C64"/>
    <w:rsid w:val="00084EDB"/>
    <w:rsid w:val="00086560"/>
    <w:rsid w:val="00092AE0"/>
    <w:rsid w:val="00094DFB"/>
    <w:rsid w:val="00094E1D"/>
    <w:rsid w:val="00097F7F"/>
    <w:rsid w:val="000A211B"/>
    <w:rsid w:val="000A47CE"/>
    <w:rsid w:val="000A4FE0"/>
    <w:rsid w:val="000A5E6D"/>
    <w:rsid w:val="000A6DCC"/>
    <w:rsid w:val="000A7777"/>
    <w:rsid w:val="000B14C4"/>
    <w:rsid w:val="000B2A86"/>
    <w:rsid w:val="000B2D6F"/>
    <w:rsid w:val="000B4062"/>
    <w:rsid w:val="000B4150"/>
    <w:rsid w:val="000B70E2"/>
    <w:rsid w:val="000B7E8B"/>
    <w:rsid w:val="000C1C2E"/>
    <w:rsid w:val="000C2B21"/>
    <w:rsid w:val="000C2BCF"/>
    <w:rsid w:val="000C39C8"/>
    <w:rsid w:val="000C5C70"/>
    <w:rsid w:val="000C6451"/>
    <w:rsid w:val="000C6620"/>
    <w:rsid w:val="000C68A4"/>
    <w:rsid w:val="000C68AC"/>
    <w:rsid w:val="000C6D79"/>
    <w:rsid w:val="000C6FBF"/>
    <w:rsid w:val="000C7195"/>
    <w:rsid w:val="000C76F7"/>
    <w:rsid w:val="000C771C"/>
    <w:rsid w:val="000C7BA4"/>
    <w:rsid w:val="000D09A2"/>
    <w:rsid w:val="000D0AD1"/>
    <w:rsid w:val="000D1237"/>
    <w:rsid w:val="000D1540"/>
    <w:rsid w:val="000D1669"/>
    <w:rsid w:val="000D2F11"/>
    <w:rsid w:val="000D2FB9"/>
    <w:rsid w:val="000D3091"/>
    <w:rsid w:val="000D3211"/>
    <w:rsid w:val="000D33B5"/>
    <w:rsid w:val="000D35B2"/>
    <w:rsid w:val="000D38B5"/>
    <w:rsid w:val="000D46C2"/>
    <w:rsid w:val="000D4BD4"/>
    <w:rsid w:val="000D589F"/>
    <w:rsid w:val="000D62F7"/>
    <w:rsid w:val="000E0D6B"/>
    <w:rsid w:val="000E1485"/>
    <w:rsid w:val="000E1C94"/>
    <w:rsid w:val="000E2363"/>
    <w:rsid w:val="000E265A"/>
    <w:rsid w:val="000E2D60"/>
    <w:rsid w:val="000E384B"/>
    <w:rsid w:val="000E401F"/>
    <w:rsid w:val="000E47A6"/>
    <w:rsid w:val="000E5D0E"/>
    <w:rsid w:val="000E6168"/>
    <w:rsid w:val="000E6EB6"/>
    <w:rsid w:val="000F006A"/>
    <w:rsid w:val="000F2BF3"/>
    <w:rsid w:val="000F2F6B"/>
    <w:rsid w:val="000F30A8"/>
    <w:rsid w:val="000F3BB1"/>
    <w:rsid w:val="000F4509"/>
    <w:rsid w:val="000F7890"/>
    <w:rsid w:val="001001E5"/>
    <w:rsid w:val="00100582"/>
    <w:rsid w:val="00102549"/>
    <w:rsid w:val="001025B5"/>
    <w:rsid w:val="00103132"/>
    <w:rsid w:val="00103DD6"/>
    <w:rsid w:val="001046AF"/>
    <w:rsid w:val="00104B6B"/>
    <w:rsid w:val="00105012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288"/>
    <w:rsid w:val="00120401"/>
    <w:rsid w:val="00121BA2"/>
    <w:rsid w:val="00122477"/>
    <w:rsid w:val="001229F5"/>
    <w:rsid w:val="00123839"/>
    <w:rsid w:val="0012564B"/>
    <w:rsid w:val="001257C9"/>
    <w:rsid w:val="001263E1"/>
    <w:rsid w:val="0012642B"/>
    <w:rsid w:val="0012758C"/>
    <w:rsid w:val="00127EE5"/>
    <w:rsid w:val="001300BB"/>
    <w:rsid w:val="001331FC"/>
    <w:rsid w:val="00133A37"/>
    <w:rsid w:val="00133C4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3ECF"/>
    <w:rsid w:val="001545D8"/>
    <w:rsid w:val="001554E4"/>
    <w:rsid w:val="00155C13"/>
    <w:rsid w:val="001571A3"/>
    <w:rsid w:val="00157EA0"/>
    <w:rsid w:val="00161F95"/>
    <w:rsid w:val="001638F8"/>
    <w:rsid w:val="001653F7"/>
    <w:rsid w:val="00165D9A"/>
    <w:rsid w:val="001660FB"/>
    <w:rsid w:val="00166204"/>
    <w:rsid w:val="0016657E"/>
    <w:rsid w:val="00167065"/>
    <w:rsid w:val="00167DEF"/>
    <w:rsid w:val="00171621"/>
    <w:rsid w:val="001717F2"/>
    <w:rsid w:val="001729C8"/>
    <w:rsid w:val="001735F3"/>
    <w:rsid w:val="001736A7"/>
    <w:rsid w:val="0017517C"/>
    <w:rsid w:val="00175EAE"/>
    <w:rsid w:val="0017696B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6E18"/>
    <w:rsid w:val="00186FB6"/>
    <w:rsid w:val="00187195"/>
    <w:rsid w:val="0019285E"/>
    <w:rsid w:val="00192985"/>
    <w:rsid w:val="00192D55"/>
    <w:rsid w:val="00193932"/>
    <w:rsid w:val="00194A11"/>
    <w:rsid w:val="001957D3"/>
    <w:rsid w:val="001961EB"/>
    <w:rsid w:val="0019622C"/>
    <w:rsid w:val="001966E8"/>
    <w:rsid w:val="0019792F"/>
    <w:rsid w:val="001A0B5F"/>
    <w:rsid w:val="001A17EB"/>
    <w:rsid w:val="001A337D"/>
    <w:rsid w:val="001A407D"/>
    <w:rsid w:val="001A4947"/>
    <w:rsid w:val="001A4DE7"/>
    <w:rsid w:val="001A53CC"/>
    <w:rsid w:val="001A5620"/>
    <w:rsid w:val="001A56A9"/>
    <w:rsid w:val="001A6304"/>
    <w:rsid w:val="001A67AC"/>
    <w:rsid w:val="001A7620"/>
    <w:rsid w:val="001A7A62"/>
    <w:rsid w:val="001B0DE6"/>
    <w:rsid w:val="001B0E3D"/>
    <w:rsid w:val="001B1C16"/>
    <w:rsid w:val="001B2058"/>
    <w:rsid w:val="001B3661"/>
    <w:rsid w:val="001B72D2"/>
    <w:rsid w:val="001B7FBA"/>
    <w:rsid w:val="001C1D2C"/>
    <w:rsid w:val="001C541F"/>
    <w:rsid w:val="001C5D03"/>
    <w:rsid w:val="001C68A0"/>
    <w:rsid w:val="001C724A"/>
    <w:rsid w:val="001C74E0"/>
    <w:rsid w:val="001D0E20"/>
    <w:rsid w:val="001D2210"/>
    <w:rsid w:val="001D2576"/>
    <w:rsid w:val="001D28CF"/>
    <w:rsid w:val="001D29C4"/>
    <w:rsid w:val="001D2BF2"/>
    <w:rsid w:val="001D3477"/>
    <w:rsid w:val="001D46FF"/>
    <w:rsid w:val="001D58A7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006B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C4D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07F81"/>
    <w:rsid w:val="0021049B"/>
    <w:rsid w:val="002109C8"/>
    <w:rsid w:val="00210E74"/>
    <w:rsid w:val="00211522"/>
    <w:rsid w:val="00211ECA"/>
    <w:rsid w:val="0021223F"/>
    <w:rsid w:val="0021265C"/>
    <w:rsid w:val="00212D26"/>
    <w:rsid w:val="00213585"/>
    <w:rsid w:val="0021388C"/>
    <w:rsid w:val="00214293"/>
    <w:rsid w:val="00214A0E"/>
    <w:rsid w:val="00214CAA"/>
    <w:rsid w:val="0021607E"/>
    <w:rsid w:val="00216DC7"/>
    <w:rsid w:val="0021738A"/>
    <w:rsid w:val="00221387"/>
    <w:rsid w:val="002303AF"/>
    <w:rsid w:val="00230815"/>
    <w:rsid w:val="00230B79"/>
    <w:rsid w:val="00230CEA"/>
    <w:rsid w:val="00231B5A"/>
    <w:rsid w:val="00232A41"/>
    <w:rsid w:val="00233399"/>
    <w:rsid w:val="00235022"/>
    <w:rsid w:val="0023511C"/>
    <w:rsid w:val="0023550A"/>
    <w:rsid w:val="0023597E"/>
    <w:rsid w:val="00235CB2"/>
    <w:rsid w:val="00235F49"/>
    <w:rsid w:val="00236B37"/>
    <w:rsid w:val="00240C10"/>
    <w:rsid w:val="002414BF"/>
    <w:rsid w:val="00242E8D"/>
    <w:rsid w:val="00242F7C"/>
    <w:rsid w:val="0024304A"/>
    <w:rsid w:val="002440D9"/>
    <w:rsid w:val="002459DE"/>
    <w:rsid w:val="002470D7"/>
    <w:rsid w:val="0024715E"/>
    <w:rsid w:val="00251383"/>
    <w:rsid w:val="0025321A"/>
    <w:rsid w:val="002545C1"/>
    <w:rsid w:val="0025507F"/>
    <w:rsid w:val="00255424"/>
    <w:rsid w:val="00256717"/>
    <w:rsid w:val="00257796"/>
    <w:rsid w:val="0026003B"/>
    <w:rsid w:val="002607C3"/>
    <w:rsid w:val="0026096C"/>
    <w:rsid w:val="00260E25"/>
    <w:rsid w:val="00261BBC"/>
    <w:rsid w:val="00261F55"/>
    <w:rsid w:val="0026253B"/>
    <w:rsid w:val="002628A6"/>
    <w:rsid w:val="00263B7E"/>
    <w:rsid w:val="00264A9A"/>
    <w:rsid w:val="00265413"/>
    <w:rsid w:val="00265C1F"/>
    <w:rsid w:val="00266889"/>
    <w:rsid w:val="00267753"/>
    <w:rsid w:val="00267E3B"/>
    <w:rsid w:val="00270632"/>
    <w:rsid w:val="00271882"/>
    <w:rsid w:val="002726AA"/>
    <w:rsid w:val="00273930"/>
    <w:rsid w:val="0027427C"/>
    <w:rsid w:val="00274F83"/>
    <w:rsid w:val="00276255"/>
    <w:rsid w:val="00276890"/>
    <w:rsid w:val="00280730"/>
    <w:rsid w:val="002808B4"/>
    <w:rsid w:val="00281C10"/>
    <w:rsid w:val="00281E62"/>
    <w:rsid w:val="00283225"/>
    <w:rsid w:val="00283A53"/>
    <w:rsid w:val="00284683"/>
    <w:rsid w:val="002866CC"/>
    <w:rsid w:val="0028757A"/>
    <w:rsid w:val="002908DC"/>
    <w:rsid w:val="00291A45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0D62"/>
    <w:rsid w:val="002A1336"/>
    <w:rsid w:val="002A23F7"/>
    <w:rsid w:val="002A3892"/>
    <w:rsid w:val="002A4921"/>
    <w:rsid w:val="002A4C60"/>
    <w:rsid w:val="002B0843"/>
    <w:rsid w:val="002B2944"/>
    <w:rsid w:val="002B2FF7"/>
    <w:rsid w:val="002B46AF"/>
    <w:rsid w:val="002B4C2A"/>
    <w:rsid w:val="002B5A13"/>
    <w:rsid w:val="002B60A6"/>
    <w:rsid w:val="002B61CD"/>
    <w:rsid w:val="002B70B8"/>
    <w:rsid w:val="002C2995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C7CCE"/>
    <w:rsid w:val="002D136A"/>
    <w:rsid w:val="002D21DC"/>
    <w:rsid w:val="002D2E3C"/>
    <w:rsid w:val="002D5F22"/>
    <w:rsid w:val="002D6DE7"/>
    <w:rsid w:val="002D7E4A"/>
    <w:rsid w:val="002E4C4F"/>
    <w:rsid w:val="002E7693"/>
    <w:rsid w:val="002F12E2"/>
    <w:rsid w:val="002F158B"/>
    <w:rsid w:val="002F2148"/>
    <w:rsid w:val="002F4F3B"/>
    <w:rsid w:val="002F51AC"/>
    <w:rsid w:val="002F6943"/>
    <w:rsid w:val="00300D47"/>
    <w:rsid w:val="00302476"/>
    <w:rsid w:val="00303042"/>
    <w:rsid w:val="003036DA"/>
    <w:rsid w:val="00303977"/>
    <w:rsid w:val="0030629D"/>
    <w:rsid w:val="00307A60"/>
    <w:rsid w:val="00307F5F"/>
    <w:rsid w:val="0031234A"/>
    <w:rsid w:val="00313A29"/>
    <w:rsid w:val="00313E4B"/>
    <w:rsid w:val="00314142"/>
    <w:rsid w:val="00317191"/>
    <w:rsid w:val="00320D84"/>
    <w:rsid w:val="003249F3"/>
    <w:rsid w:val="00324D66"/>
    <w:rsid w:val="00324DC8"/>
    <w:rsid w:val="00324F4D"/>
    <w:rsid w:val="00327667"/>
    <w:rsid w:val="003303CA"/>
    <w:rsid w:val="00330501"/>
    <w:rsid w:val="00330FB6"/>
    <w:rsid w:val="00332150"/>
    <w:rsid w:val="00332519"/>
    <w:rsid w:val="00332654"/>
    <w:rsid w:val="00333772"/>
    <w:rsid w:val="003349AF"/>
    <w:rsid w:val="00334A01"/>
    <w:rsid w:val="00334ED2"/>
    <w:rsid w:val="00335700"/>
    <w:rsid w:val="00335C97"/>
    <w:rsid w:val="00336369"/>
    <w:rsid w:val="003363BA"/>
    <w:rsid w:val="00336F5B"/>
    <w:rsid w:val="00337448"/>
    <w:rsid w:val="003374A8"/>
    <w:rsid w:val="00340356"/>
    <w:rsid w:val="00340B0D"/>
    <w:rsid w:val="003411CB"/>
    <w:rsid w:val="00341BD5"/>
    <w:rsid w:val="003424F6"/>
    <w:rsid w:val="00342586"/>
    <w:rsid w:val="00343C0F"/>
    <w:rsid w:val="00345931"/>
    <w:rsid w:val="0034650F"/>
    <w:rsid w:val="00347C4B"/>
    <w:rsid w:val="00352288"/>
    <w:rsid w:val="003538DF"/>
    <w:rsid w:val="0035411E"/>
    <w:rsid w:val="00354757"/>
    <w:rsid w:val="00354948"/>
    <w:rsid w:val="00354AA1"/>
    <w:rsid w:val="00354D3E"/>
    <w:rsid w:val="00355CBA"/>
    <w:rsid w:val="0035606D"/>
    <w:rsid w:val="0035675A"/>
    <w:rsid w:val="00357CD4"/>
    <w:rsid w:val="00360092"/>
    <w:rsid w:val="00360847"/>
    <w:rsid w:val="00360D96"/>
    <w:rsid w:val="00360F72"/>
    <w:rsid w:val="00361D97"/>
    <w:rsid w:val="00362602"/>
    <w:rsid w:val="00364D02"/>
    <w:rsid w:val="003654D1"/>
    <w:rsid w:val="003661DB"/>
    <w:rsid w:val="00367110"/>
    <w:rsid w:val="00370023"/>
    <w:rsid w:val="003702BE"/>
    <w:rsid w:val="0037052D"/>
    <w:rsid w:val="00371E01"/>
    <w:rsid w:val="003734A6"/>
    <w:rsid w:val="00373F5A"/>
    <w:rsid w:val="00376F21"/>
    <w:rsid w:val="00377054"/>
    <w:rsid w:val="003776CC"/>
    <w:rsid w:val="00377AD5"/>
    <w:rsid w:val="00377BD9"/>
    <w:rsid w:val="00381792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701"/>
    <w:rsid w:val="003958C5"/>
    <w:rsid w:val="00396220"/>
    <w:rsid w:val="003975F4"/>
    <w:rsid w:val="003A05DB"/>
    <w:rsid w:val="003A087A"/>
    <w:rsid w:val="003A2C53"/>
    <w:rsid w:val="003A3C9E"/>
    <w:rsid w:val="003A42C1"/>
    <w:rsid w:val="003B15DA"/>
    <w:rsid w:val="003B283B"/>
    <w:rsid w:val="003B302F"/>
    <w:rsid w:val="003B515B"/>
    <w:rsid w:val="003B57B3"/>
    <w:rsid w:val="003B5E88"/>
    <w:rsid w:val="003C11CC"/>
    <w:rsid w:val="003C2631"/>
    <w:rsid w:val="003C4B64"/>
    <w:rsid w:val="003C4BB1"/>
    <w:rsid w:val="003C5068"/>
    <w:rsid w:val="003C5CC7"/>
    <w:rsid w:val="003D0847"/>
    <w:rsid w:val="003D0963"/>
    <w:rsid w:val="003D180A"/>
    <w:rsid w:val="003D1C23"/>
    <w:rsid w:val="003D2964"/>
    <w:rsid w:val="003D54E7"/>
    <w:rsid w:val="003D6CB0"/>
    <w:rsid w:val="003D6F72"/>
    <w:rsid w:val="003D7AD2"/>
    <w:rsid w:val="003E00DE"/>
    <w:rsid w:val="003E0C4F"/>
    <w:rsid w:val="003E0D2F"/>
    <w:rsid w:val="003E124B"/>
    <w:rsid w:val="003E1AAD"/>
    <w:rsid w:val="003E21D0"/>
    <w:rsid w:val="003E24B8"/>
    <w:rsid w:val="003E485D"/>
    <w:rsid w:val="003E4891"/>
    <w:rsid w:val="003E57FC"/>
    <w:rsid w:val="003E60C3"/>
    <w:rsid w:val="003E6FE2"/>
    <w:rsid w:val="003E7B11"/>
    <w:rsid w:val="003F0AC6"/>
    <w:rsid w:val="003F0E35"/>
    <w:rsid w:val="003F16A8"/>
    <w:rsid w:val="003F2590"/>
    <w:rsid w:val="003F6B2B"/>
    <w:rsid w:val="003F7520"/>
    <w:rsid w:val="003F753D"/>
    <w:rsid w:val="0040061B"/>
    <w:rsid w:val="004006AA"/>
    <w:rsid w:val="00400F9E"/>
    <w:rsid w:val="00402081"/>
    <w:rsid w:val="00402AE4"/>
    <w:rsid w:val="00402C7B"/>
    <w:rsid w:val="00403811"/>
    <w:rsid w:val="00403B69"/>
    <w:rsid w:val="00404E75"/>
    <w:rsid w:val="00405E72"/>
    <w:rsid w:val="00407792"/>
    <w:rsid w:val="00407C6E"/>
    <w:rsid w:val="004103C4"/>
    <w:rsid w:val="0041099E"/>
    <w:rsid w:val="00412117"/>
    <w:rsid w:val="004121CD"/>
    <w:rsid w:val="00413155"/>
    <w:rsid w:val="004137AB"/>
    <w:rsid w:val="00413ABC"/>
    <w:rsid w:val="00414396"/>
    <w:rsid w:val="00417475"/>
    <w:rsid w:val="004174BB"/>
    <w:rsid w:val="00417BB7"/>
    <w:rsid w:val="00420945"/>
    <w:rsid w:val="00421044"/>
    <w:rsid w:val="004212B7"/>
    <w:rsid w:val="00422555"/>
    <w:rsid w:val="00423A1F"/>
    <w:rsid w:val="00426621"/>
    <w:rsid w:val="00431DD3"/>
    <w:rsid w:val="004325C5"/>
    <w:rsid w:val="0043274D"/>
    <w:rsid w:val="00432B50"/>
    <w:rsid w:val="0043348B"/>
    <w:rsid w:val="00433733"/>
    <w:rsid w:val="00435B0B"/>
    <w:rsid w:val="004361F4"/>
    <w:rsid w:val="00437213"/>
    <w:rsid w:val="00437336"/>
    <w:rsid w:val="00437883"/>
    <w:rsid w:val="00441C26"/>
    <w:rsid w:val="0044201E"/>
    <w:rsid w:val="004468AE"/>
    <w:rsid w:val="004469AC"/>
    <w:rsid w:val="00447D0C"/>
    <w:rsid w:val="004500C3"/>
    <w:rsid w:val="00450286"/>
    <w:rsid w:val="004509CB"/>
    <w:rsid w:val="00450D8B"/>
    <w:rsid w:val="00450F65"/>
    <w:rsid w:val="0045153C"/>
    <w:rsid w:val="00451C4A"/>
    <w:rsid w:val="0045261F"/>
    <w:rsid w:val="0045509A"/>
    <w:rsid w:val="00457665"/>
    <w:rsid w:val="004615F5"/>
    <w:rsid w:val="00462945"/>
    <w:rsid w:val="00462A09"/>
    <w:rsid w:val="00462F8C"/>
    <w:rsid w:val="00463710"/>
    <w:rsid w:val="00464C28"/>
    <w:rsid w:val="00466164"/>
    <w:rsid w:val="0047050E"/>
    <w:rsid w:val="00471303"/>
    <w:rsid w:val="00472157"/>
    <w:rsid w:val="00473065"/>
    <w:rsid w:val="00473E85"/>
    <w:rsid w:val="004748F2"/>
    <w:rsid w:val="00474C8B"/>
    <w:rsid w:val="004767B7"/>
    <w:rsid w:val="004801E0"/>
    <w:rsid w:val="004802E0"/>
    <w:rsid w:val="00482058"/>
    <w:rsid w:val="004821F9"/>
    <w:rsid w:val="00482DDB"/>
    <w:rsid w:val="00483A5D"/>
    <w:rsid w:val="00483DA8"/>
    <w:rsid w:val="00484C8C"/>
    <w:rsid w:val="004855D5"/>
    <w:rsid w:val="00486588"/>
    <w:rsid w:val="0048747A"/>
    <w:rsid w:val="004903D5"/>
    <w:rsid w:val="00490AAA"/>
    <w:rsid w:val="00491040"/>
    <w:rsid w:val="004919B1"/>
    <w:rsid w:val="00492D77"/>
    <w:rsid w:val="00492F80"/>
    <w:rsid w:val="0049300F"/>
    <w:rsid w:val="004937A7"/>
    <w:rsid w:val="00494639"/>
    <w:rsid w:val="00496E22"/>
    <w:rsid w:val="004A146D"/>
    <w:rsid w:val="004A1817"/>
    <w:rsid w:val="004A2DDB"/>
    <w:rsid w:val="004A33B6"/>
    <w:rsid w:val="004A3E33"/>
    <w:rsid w:val="004A46F8"/>
    <w:rsid w:val="004A532D"/>
    <w:rsid w:val="004A6319"/>
    <w:rsid w:val="004A67D6"/>
    <w:rsid w:val="004A7051"/>
    <w:rsid w:val="004A799E"/>
    <w:rsid w:val="004B08DE"/>
    <w:rsid w:val="004B149F"/>
    <w:rsid w:val="004B1C5A"/>
    <w:rsid w:val="004B1D66"/>
    <w:rsid w:val="004B280A"/>
    <w:rsid w:val="004B2A89"/>
    <w:rsid w:val="004B44A8"/>
    <w:rsid w:val="004B44F1"/>
    <w:rsid w:val="004B5489"/>
    <w:rsid w:val="004B62CB"/>
    <w:rsid w:val="004B7D8B"/>
    <w:rsid w:val="004C21FC"/>
    <w:rsid w:val="004C2F6C"/>
    <w:rsid w:val="004C32DA"/>
    <w:rsid w:val="004C3D3C"/>
    <w:rsid w:val="004C3F63"/>
    <w:rsid w:val="004C5ABF"/>
    <w:rsid w:val="004D073B"/>
    <w:rsid w:val="004D0ECA"/>
    <w:rsid w:val="004D0F43"/>
    <w:rsid w:val="004D10C3"/>
    <w:rsid w:val="004D1231"/>
    <w:rsid w:val="004D33B9"/>
    <w:rsid w:val="004D3451"/>
    <w:rsid w:val="004D3A34"/>
    <w:rsid w:val="004D4E80"/>
    <w:rsid w:val="004D548D"/>
    <w:rsid w:val="004D6FFB"/>
    <w:rsid w:val="004D70C1"/>
    <w:rsid w:val="004D7B92"/>
    <w:rsid w:val="004E09D9"/>
    <w:rsid w:val="004E0C97"/>
    <w:rsid w:val="004E1370"/>
    <w:rsid w:val="004E2D74"/>
    <w:rsid w:val="004E2F6A"/>
    <w:rsid w:val="004E3716"/>
    <w:rsid w:val="004E40E0"/>
    <w:rsid w:val="004E4CF4"/>
    <w:rsid w:val="004E5C9B"/>
    <w:rsid w:val="004E72F8"/>
    <w:rsid w:val="004F11BD"/>
    <w:rsid w:val="004F140A"/>
    <w:rsid w:val="004F276F"/>
    <w:rsid w:val="004F2F00"/>
    <w:rsid w:val="004F38BC"/>
    <w:rsid w:val="004F4305"/>
    <w:rsid w:val="004F4856"/>
    <w:rsid w:val="004F49C6"/>
    <w:rsid w:val="004F546F"/>
    <w:rsid w:val="004F64F9"/>
    <w:rsid w:val="004F67D0"/>
    <w:rsid w:val="005010E2"/>
    <w:rsid w:val="005018FC"/>
    <w:rsid w:val="00502602"/>
    <w:rsid w:val="00503E3C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1AB"/>
    <w:rsid w:val="00524CB3"/>
    <w:rsid w:val="00524D4E"/>
    <w:rsid w:val="00525090"/>
    <w:rsid w:val="005251D9"/>
    <w:rsid w:val="005267CA"/>
    <w:rsid w:val="00527068"/>
    <w:rsid w:val="00527CB7"/>
    <w:rsid w:val="00533426"/>
    <w:rsid w:val="005335BB"/>
    <w:rsid w:val="005336F5"/>
    <w:rsid w:val="0053371B"/>
    <w:rsid w:val="00540751"/>
    <w:rsid w:val="00540831"/>
    <w:rsid w:val="00542469"/>
    <w:rsid w:val="00542E96"/>
    <w:rsid w:val="0054343C"/>
    <w:rsid w:val="00543F66"/>
    <w:rsid w:val="00544A38"/>
    <w:rsid w:val="00546D50"/>
    <w:rsid w:val="005503AA"/>
    <w:rsid w:val="00552872"/>
    <w:rsid w:val="00552998"/>
    <w:rsid w:val="00554538"/>
    <w:rsid w:val="005545FF"/>
    <w:rsid w:val="00554D63"/>
    <w:rsid w:val="00554F3A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54A3"/>
    <w:rsid w:val="00565E28"/>
    <w:rsid w:val="00566EA2"/>
    <w:rsid w:val="00567D89"/>
    <w:rsid w:val="00570052"/>
    <w:rsid w:val="00570D1D"/>
    <w:rsid w:val="00571CBD"/>
    <w:rsid w:val="00572574"/>
    <w:rsid w:val="005728DE"/>
    <w:rsid w:val="00574A02"/>
    <w:rsid w:val="00575085"/>
    <w:rsid w:val="00575912"/>
    <w:rsid w:val="00576882"/>
    <w:rsid w:val="00576A23"/>
    <w:rsid w:val="00576ABE"/>
    <w:rsid w:val="005774D8"/>
    <w:rsid w:val="00583320"/>
    <w:rsid w:val="00583D67"/>
    <w:rsid w:val="0058782D"/>
    <w:rsid w:val="005878F1"/>
    <w:rsid w:val="00590E4F"/>
    <w:rsid w:val="00593AD4"/>
    <w:rsid w:val="00593D32"/>
    <w:rsid w:val="005955BB"/>
    <w:rsid w:val="00595A01"/>
    <w:rsid w:val="00595D05"/>
    <w:rsid w:val="00596607"/>
    <w:rsid w:val="00597DD3"/>
    <w:rsid w:val="005A10B5"/>
    <w:rsid w:val="005A3448"/>
    <w:rsid w:val="005A35D2"/>
    <w:rsid w:val="005A40BA"/>
    <w:rsid w:val="005A54A3"/>
    <w:rsid w:val="005A594D"/>
    <w:rsid w:val="005A617E"/>
    <w:rsid w:val="005A63AF"/>
    <w:rsid w:val="005A66C0"/>
    <w:rsid w:val="005A7DD3"/>
    <w:rsid w:val="005B0D9F"/>
    <w:rsid w:val="005B1060"/>
    <w:rsid w:val="005B31DD"/>
    <w:rsid w:val="005B3633"/>
    <w:rsid w:val="005B5458"/>
    <w:rsid w:val="005B586A"/>
    <w:rsid w:val="005B5E3A"/>
    <w:rsid w:val="005B6854"/>
    <w:rsid w:val="005B6ED5"/>
    <w:rsid w:val="005C2650"/>
    <w:rsid w:val="005C381D"/>
    <w:rsid w:val="005C3D74"/>
    <w:rsid w:val="005C4321"/>
    <w:rsid w:val="005C52B0"/>
    <w:rsid w:val="005C52E2"/>
    <w:rsid w:val="005C79F6"/>
    <w:rsid w:val="005D25F4"/>
    <w:rsid w:val="005D57FE"/>
    <w:rsid w:val="005D61ED"/>
    <w:rsid w:val="005D62D7"/>
    <w:rsid w:val="005D6783"/>
    <w:rsid w:val="005D6B90"/>
    <w:rsid w:val="005D73B2"/>
    <w:rsid w:val="005D76BC"/>
    <w:rsid w:val="005E0DAB"/>
    <w:rsid w:val="005E0F23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5F7F49"/>
    <w:rsid w:val="00600C30"/>
    <w:rsid w:val="00601A55"/>
    <w:rsid w:val="006023F0"/>
    <w:rsid w:val="00604A9B"/>
    <w:rsid w:val="00604AFA"/>
    <w:rsid w:val="00604CBF"/>
    <w:rsid w:val="00605568"/>
    <w:rsid w:val="00607A4B"/>
    <w:rsid w:val="00607EE2"/>
    <w:rsid w:val="006115CC"/>
    <w:rsid w:val="00612F0A"/>
    <w:rsid w:val="006150EA"/>
    <w:rsid w:val="006151EB"/>
    <w:rsid w:val="006158A8"/>
    <w:rsid w:val="00616508"/>
    <w:rsid w:val="006166CA"/>
    <w:rsid w:val="00616981"/>
    <w:rsid w:val="00617130"/>
    <w:rsid w:val="006200F8"/>
    <w:rsid w:val="00620A60"/>
    <w:rsid w:val="00620C98"/>
    <w:rsid w:val="00620CA5"/>
    <w:rsid w:val="00620EB3"/>
    <w:rsid w:val="00620ECE"/>
    <w:rsid w:val="00622DC3"/>
    <w:rsid w:val="00623711"/>
    <w:rsid w:val="006246DA"/>
    <w:rsid w:val="006264C7"/>
    <w:rsid w:val="00627056"/>
    <w:rsid w:val="00627634"/>
    <w:rsid w:val="00627E03"/>
    <w:rsid w:val="006302AD"/>
    <w:rsid w:val="006310CF"/>
    <w:rsid w:val="00631BC6"/>
    <w:rsid w:val="00631DDF"/>
    <w:rsid w:val="00633E56"/>
    <w:rsid w:val="00635134"/>
    <w:rsid w:val="00635461"/>
    <w:rsid w:val="006369C7"/>
    <w:rsid w:val="00636EBC"/>
    <w:rsid w:val="006377BD"/>
    <w:rsid w:val="00637857"/>
    <w:rsid w:val="00637DAA"/>
    <w:rsid w:val="00640615"/>
    <w:rsid w:val="0064278E"/>
    <w:rsid w:val="006429AF"/>
    <w:rsid w:val="00643814"/>
    <w:rsid w:val="00643C34"/>
    <w:rsid w:val="00646FFE"/>
    <w:rsid w:val="00647A2E"/>
    <w:rsid w:val="0065151F"/>
    <w:rsid w:val="00652205"/>
    <w:rsid w:val="00652254"/>
    <w:rsid w:val="006528E2"/>
    <w:rsid w:val="006539CE"/>
    <w:rsid w:val="00653FAE"/>
    <w:rsid w:val="006544A6"/>
    <w:rsid w:val="0065450D"/>
    <w:rsid w:val="00655F9B"/>
    <w:rsid w:val="00656440"/>
    <w:rsid w:val="006606DE"/>
    <w:rsid w:val="006610DA"/>
    <w:rsid w:val="00661225"/>
    <w:rsid w:val="00661F04"/>
    <w:rsid w:val="0066253D"/>
    <w:rsid w:val="00662A9E"/>
    <w:rsid w:val="0066371C"/>
    <w:rsid w:val="00664C26"/>
    <w:rsid w:val="006657E0"/>
    <w:rsid w:val="006659E5"/>
    <w:rsid w:val="00667EA4"/>
    <w:rsid w:val="00670771"/>
    <w:rsid w:val="00671A3F"/>
    <w:rsid w:val="00676848"/>
    <w:rsid w:val="006775FC"/>
    <w:rsid w:val="0067781A"/>
    <w:rsid w:val="00680A43"/>
    <w:rsid w:val="006813FC"/>
    <w:rsid w:val="00681B08"/>
    <w:rsid w:val="0068201F"/>
    <w:rsid w:val="0068277B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29BE"/>
    <w:rsid w:val="0069386E"/>
    <w:rsid w:val="00693E38"/>
    <w:rsid w:val="00694473"/>
    <w:rsid w:val="00694A34"/>
    <w:rsid w:val="006971CB"/>
    <w:rsid w:val="006A068E"/>
    <w:rsid w:val="006A2E4E"/>
    <w:rsid w:val="006A51DE"/>
    <w:rsid w:val="006A5B87"/>
    <w:rsid w:val="006A6EF8"/>
    <w:rsid w:val="006A7ADF"/>
    <w:rsid w:val="006B0350"/>
    <w:rsid w:val="006B06E2"/>
    <w:rsid w:val="006B16E6"/>
    <w:rsid w:val="006B3556"/>
    <w:rsid w:val="006B3DE9"/>
    <w:rsid w:val="006B494E"/>
    <w:rsid w:val="006B53F2"/>
    <w:rsid w:val="006B69C4"/>
    <w:rsid w:val="006B7D81"/>
    <w:rsid w:val="006C0392"/>
    <w:rsid w:val="006C1020"/>
    <w:rsid w:val="006C3ECA"/>
    <w:rsid w:val="006C480C"/>
    <w:rsid w:val="006C4DF5"/>
    <w:rsid w:val="006C6071"/>
    <w:rsid w:val="006C70A5"/>
    <w:rsid w:val="006D0A37"/>
    <w:rsid w:val="006D20C0"/>
    <w:rsid w:val="006D2AE6"/>
    <w:rsid w:val="006D2C6E"/>
    <w:rsid w:val="006D3721"/>
    <w:rsid w:val="006D38A5"/>
    <w:rsid w:val="006D4F22"/>
    <w:rsid w:val="006D550E"/>
    <w:rsid w:val="006D588F"/>
    <w:rsid w:val="006D612C"/>
    <w:rsid w:val="006D7D3E"/>
    <w:rsid w:val="006E028A"/>
    <w:rsid w:val="006E19F9"/>
    <w:rsid w:val="006E3865"/>
    <w:rsid w:val="006E3BD0"/>
    <w:rsid w:val="006E603E"/>
    <w:rsid w:val="006E6866"/>
    <w:rsid w:val="006F0E6C"/>
    <w:rsid w:val="006F0FC4"/>
    <w:rsid w:val="006F11C8"/>
    <w:rsid w:val="006F1A16"/>
    <w:rsid w:val="006F2D22"/>
    <w:rsid w:val="006F2EBA"/>
    <w:rsid w:val="006F32D8"/>
    <w:rsid w:val="006F336E"/>
    <w:rsid w:val="006F3588"/>
    <w:rsid w:val="006F3684"/>
    <w:rsid w:val="006F41EC"/>
    <w:rsid w:val="006F4385"/>
    <w:rsid w:val="006F58FE"/>
    <w:rsid w:val="006F7EF0"/>
    <w:rsid w:val="00700942"/>
    <w:rsid w:val="00701546"/>
    <w:rsid w:val="00702C09"/>
    <w:rsid w:val="00702DCB"/>
    <w:rsid w:val="0070498E"/>
    <w:rsid w:val="00704FB5"/>
    <w:rsid w:val="007058C3"/>
    <w:rsid w:val="00707175"/>
    <w:rsid w:val="00707532"/>
    <w:rsid w:val="00710B75"/>
    <w:rsid w:val="00711678"/>
    <w:rsid w:val="00711C9E"/>
    <w:rsid w:val="00712B52"/>
    <w:rsid w:val="00712C82"/>
    <w:rsid w:val="00712D5C"/>
    <w:rsid w:val="00713627"/>
    <w:rsid w:val="00716731"/>
    <w:rsid w:val="00716F63"/>
    <w:rsid w:val="00717189"/>
    <w:rsid w:val="00717403"/>
    <w:rsid w:val="0072044F"/>
    <w:rsid w:val="0072083B"/>
    <w:rsid w:val="007218B5"/>
    <w:rsid w:val="00721D52"/>
    <w:rsid w:val="00722176"/>
    <w:rsid w:val="007239D0"/>
    <w:rsid w:val="00723C48"/>
    <w:rsid w:val="00723C93"/>
    <w:rsid w:val="0072404A"/>
    <w:rsid w:val="00724B55"/>
    <w:rsid w:val="00730345"/>
    <w:rsid w:val="007303E8"/>
    <w:rsid w:val="00730693"/>
    <w:rsid w:val="007309BC"/>
    <w:rsid w:val="00731F0A"/>
    <w:rsid w:val="00733D7F"/>
    <w:rsid w:val="00733EBE"/>
    <w:rsid w:val="00735827"/>
    <w:rsid w:val="00736409"/>
    <w:rsid w:val="0073679A"/>
    <w:rsid w:val="007368AC"/>
    <w:rsid w:val="0074022F"/>
    <w:rsid w:val="00742A22"/>
    <w:rsid w:val="0074467C"/>
    <w:rsid w:val="00751E90"/>
    <w:rsid w:val="00751FE4"/>
    <w:rsid w:val="00752E1A"/>
    <w:rsid w:val="00753FCA"/>
    <w:rsid w:val="007542E3"/>
    <w:rsid w:val="0075535A"/>
    <w:rsid w:val="00757838"/>
    <w:rsid w:val="00761323"/>
    <w:rsid w:val="007613C6"/>
    <w:rsid w:val="00761604"/>
    <w:rsid w:val="00761783"/>
    <w:rsid w:val="00761FE4"/>
    <w:rsid w:val="00763203"/>
    <w:rsid w:val="00763C3C"/>
    <w:rsid w:val="00764149"/>
    <w:rsid w:val="00764629"/>
    <w:rsid w:val="007659A4"/>
    <w:rsid w:val="00770137"/>
    <w:rsid w:val="00771B8C"/>
    <w:rsid w:val="00771FA1"/>
    <w:rsid w:val="007726B0"/>
    <w:rsid w:val="00773201"/>
    <w:rsid w:val="00774D48"/>
    <w:rsid w:val="00775B56"/>
    <w:rsid w:val="00776D5F"/>
    <w:rsid w:val="007811A9"/>
    <w:rsid w:val="00783C4B"/>
    <w:rsid w:val="00786F19"/>
    <w:rsid w:val="00787BE2"/>
    <w:rsid w:val="00787E84"/>
    <w:rsid w:val="0079075B"/>
    <w:rsid w:val="00791AB3"/>
    <w:rsid w:val="00791D54"/>
    <w:rsid w:val="007923EC"/>
    <w:rsid w:val="007929F1"/>
    <w:rsid w:val="007955F2"/>
    <w:rsid w:val="00796F3E"/>
    <w:rsid w:val="007974FA"/>
    <w:rsid w:val="00797A88"/>
    <w:rsid w:val="00797B01"/>
    <w:rsid w:val="007A0100"/>
    <w:rsid w:val="007A315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310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C79A6"/>
    <w:rsid w:val="007D12B2"/>
    <w:rsid w:val="007D21AA"/>
    <w:rsid w:val="007D2475"/>
    <w:rsid w:val="007D6008"/>
    <w:rsid w:val="007E27B8"/>
    <w:rsid w:val="007E3B98"/>
    <w:rsid w:val="007E474B"/>
    <w:rsid w:val="007E48BF"/>
    <w:rsid w:val="007E4AD4"/>
    <w:rsid w:val="007E5964"/>
    <w:rsid w:val="007E6D78"/>
    <w:rsid w:val="007F0859"/>
    <w:rsid w:val="007F1628"/>
    <w:rsid w:val="007F4B33"/>
    <w:rsid w:val="007F5546"/>
    <w:rsid w:val="007F6D88"/>
    <w:rsid w:val="008018F7"/>
    <w:rsid w:val="00802665"/>
    <w:rsid w:val="00803120"/>
    <w:rsid w:val="00805967"/>
    <w:rsid w:val="00805A62"/>
    <w:rsid w:val="00806CE3"/>
    <w:rsid w:val="008070B9"/>
    <w:rsid w:val="00810472"/>
    <w:rsid w:val="00810D3B"/>
    <w:rsid w:val="00810EE7"/>
    <w:rsid w:val="00812764"/>
    <w:rsid w:val="00812FBC"/>
    <w:rsid w:val="00814725"/>
    <w:rsid w:val="00815702"/>
    <w:rsid w:val="008175E3"/>
    <w:rsid w:val="008179B8"/>
    <w:rsid w:val="00817D6B"/>
    <w:rsid w:val="00820343"/>
    <w:rsid w:val="0082143B"/>
    <w:rsid w:val="00823176"/>
    <w:rsid w:val="00823432"/>
    <w:rsid w:val="00823D7C"/>
    <w:rsid w:val="008245AF"/>
    <w:rsid w:val="00826576"/>
    <w:rsid w:val="008277A3"/>
    <w:rsid w:val="0083188C"/>
    <w:rsid w:val="00831CC3"/>
    <w:rsid w:val="00831F6B"/>
    <w:rsid w:val="0083217A"/>
    <w:rsid w:val="00832B67"/>
    <w:rsid w:val="00832B86"/>
    <w:rsid w:val="00833889"/>
    <w:rsid w:val="00833954"/>
    <w:rsid w:val="00834320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46EF2"/>
    <w:rsid w:val="00850010"/>
    <w:rsid w:val="008501F2"/>
    <w:rsid w:val="008513EE"/>
    <w:rsid w:val="00851464"/>
    <w:rsid w:val="00851FAB"/>
    <w:rsid w:val="00852CFE"/>
    <w:rsid w:val="008535A9"/>
    <w:rsid w:val="00853E1E"/>
    <w:rsid w:val="00853EA4"/>
    <w:rsid w:val="00855B8D"/>
    <w:rsid w:val="008563F0"/>
    <w:rsid w:val="00856ACB"/>
    <w:rsid w:val="00856B03"/>
    <w:rsid w:val="00857838"/>
    <w:rsid w:val="00857BF2"/>
    <w:rsid w:val="00860C50"/>
    <w:rsid w:val="0086216C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4A83"/>
    <w:rsid w:val="00876E41"/>
    <w:rsid w:val="008771F0"/>
    <w:rsid w:val="00877F2B"/>
    <w:rsid w:val="00881B5F"/>
    <w:rsid w:val="00882672"/>
    <w:rsid w:val="00882DC6"/>
    <w:rsid w:val="00883CCB"/>
    <w:rsid w:val="00893368"/>
    <w:rsid w:val="0089425D"/>
    <w:rsid w:val="00894DEF"/>
    <w:rsid w:val="00895A46"/>
    <w:rsid w:val="008A1136"/>
    <w:rsid w:val="008A1EBD"/>
    <w:rsid w:val="008A2C5E"/>
    <w:rsid w:val="008A3E7C"/>
    <w:rsid w:val="008A5761"/>
    <w:rsid w:val="008A6E66"/>
    <w:rsid w:val="008B1E09"/>
    <w:rsid w:val="008B27E3"/>
    <w:rsid w:val="008B391A"/>
    <w:rsid w:val="008B3A3F"/>
    <w:rsid w:val="008B4AA2"/>
    <w:rsid w:val="008B4D69"/>
    <w:rsid w:val="008B5161"/>
    <w:rsid w:val="008B5594"/>
    <w:rsid w:val="008B6D6F"/>
    <w:rsid w:val="008B7108"/>
    <w:rsid w:val="008C19AE"/>
    <w:rsid w:val="008C212B"/>
    <w:rsid w:val="008C4677"/>
    <w:rsid w:val="008C54D1"/>
    <w:rsid w:val="008C5D15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3AE"/>
    <w:rsid w:val="008E0437"/>
    <w:rsid w:val="008E04B7"/>
    <w:rsid w:val="008E0CF2"/>
    <w:rsid w:val="008E3CEC"/>
    <w:rsid w:val="008E3F4E"/>
    <w:rsid w:val="008E46FE"/>
    <w:rsid w:val="008E4D20"/>
    <w:rsid w:val="008E639E"/>
    <w:rsid w:val="008E672E"/>
    <w:rsid w:val="008E75ED"/>
    <w:rsid w:val="008E79C9"/>
    <w:rsid w:val="008E7F37"/>
    <w:rsid w:val="008F0999"/>
    <w:rsid w:val="008F2FDD"/>
    <w:rsid w:val="008F592E"/>
    <w:rsid w:val="008F6498"/>
    <w:rsid w:val="008F6DB3"/>
    <w:rsid w:val="008F7DC7"/>
    <w:rsid w:val="00901DBF"/>
    <w:rsid w:val="00902A1E"/>
    <w:rsid w:val="009033FE"/>
    <w:rsid w:val="00904BAC"/>
    <w:rsid w:val="00904D58"/>
    <w:rsid w:val="00904ED9"/>
    <w:rsid w:val="00905B96"/>
    <w:rsid w:val="00905CF4"/>
    <w:rsid w:val="00907281"/>
    <w:rsid w:val="00910081"/>
    <w:rsid w:val="00910845"/>
    <w:rsid w:val="00911401"/>
    <w:rsid w:val="0091183E"/>
    <w:rsid w:val="00911FD0"/>
    <w:rsid w:val="009127C5"/>
    <w:rsid w:val="00913654"/>
    <w:rsid w:val="00913887"/>
    <w:rsid w:val="00913B09"/>
    <w:rsid w:val="0092168F"/>
    <w:rsid w:val="00922CC4"/>
    <w:rsid w:val="00923FBF"/>
    <w:rsid w:val="009247B9"/>
    <w:rsid w:val="00924E79"/>
    <w:rsid w:val="009265E8"/>
    <w:rsid w:val="00930797"/>
    <w:rsid w:val="00931004"/>
    <w:rsid w:val="00932128"/>
    <w:rsid w:val="00932305"/>
    <w:rsid w:val="00932424"/>
    <w:rsid w:val="009328EC"/>
    <w:rsid w:val="009329D6"/>
    <w:rsid w:val="00932CB0"/>
    <w:rsid w:val="00933408"/>
    <w:rsid w:val="009342DC"/>
    <w:rsid w:val="00937735"/>
    <w:rsid w:val="009406AA"/>
    <w:rsid w:val="009420E5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3DBC"/>
    <w:rsid w:val="00955736"/>
    <w:rsid w:val="00956B9F"/>
    <w:rsid w:val="00956CDA"/>
    <w:rsid w:val="00957E0D"/>
    <w:rsid w:val="00960306"/>
    <w:rsid w:val="0096039B"/>
    <w:rsid w:val="00960D1C"/>
    <w:rsid w:val="00962923"/>
    <w:rsid w:val="00963AEC"/>
    <w:rsid w:val="00963CD9"/>
    <w:rsid w:val="00963CDD"/>
    <w:rsid w:val="00963D08"/>
    <w:rsid w:val="00964C58"/>
    <w:rsid w:val="0097031C"/>
    <w:rsid w:val="00972F53"/>
    <w:rsid w:val="0097312E"/>
    <w:rsid w:val="00973C99"/>
    <w:rsid w:val="00973F46"/>
    <w:rsid w:val="0097416A"/>
    <w:rsid w:val="009744C3"/>
    <w:rsid w:val="00974AAA"/>
    <w:rsid w:val="00975811"/>
    <w:rsid w:val="00976DE4"/>
    <w:rsid w:val="00981B12"/>
    <w:rsid w:val="00981E31"/>
    <w:rsid w:val="00982F9B"/>
    <w:rsid w:val="00983833"/>
    <w:rsid w:val="00984D80"/>
    <w:rsid w:val="00985CB0"/>
    <w:rsid w:val="00991F8A"/>
    <w:rsid w:val="009948F2"/>
    <w:rsid w:val="00995681"/>
    <w:rsid w:val="00995959"/>
    <w:rsid w:val="00995A59"/>
    <w:rsid w:val="00995C61"/>
    <w:rsid w:val="00995E54"/>
    <w:rsid w:val="00997C17"/>
    <w:rsid w:val="009A023C"/>
    <w:rsid w:val="009A0834"/>
    <w:rsid w:val="009A0DA7"/>
    <w:rsid w:val="009A0F94"/>
    <w:rsid w:val="009A12BD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3BF"/>
    <w:rsid w:val="009B3DBF"/>
    <w:rsid w:val="009B4073"/>
    <w:rsid w:val="009B5172"/>
    <w:rsid w:val="009B641C"/>
    <w:rsid w:val="009B6B49"/>
    <w:rsid w:val="009C053F"/>
    <w:rsid w:val="009C14E6"/>
    <w:rsid w:val="009C1CB8"/>
    <w:rsid w:val="009C2202"/>
    <w:rsid w:val="009C228B"/>
    <w:rsid w:val="009C2469"/>
    <w:rsid w:val="009C4AB4"/>
    <w:rsid w:val="009C4DF4"/>
    <w:rsid w:val="009C6D98"/>
    <w:rsid w:val="009C73F8"/>
    <w:rsid w:val="009D4FB3"/>
    <w:rsid w:val="009D4FE9"/>
    <w:rsid w:val="009D61F5"/>
    <w:rsid w:val="009D675C"/>
    <w:rsid w:val="009D70E0"/>
    <w:rsid w:val="009E0DD4"/>
    <w:rsid w:val="009E1E3D"/>
    <w:rsid w:val="009E2E47"/>
    <w:rsid w:val="009E34C2"/>
    <w:rsid w:val="009E354F"/>
    <w:rsid w:val="009E41BC"/>
    <w:rsid w:val="009E4285"/>
    <w:rsid w:val="009E42E1"/>
    <w:rsid w:val="009E5109"/>
    <w:rsid w:val="009E6120"/>
    <w:rsid w:val="009F067F"/>
    <w:rsid w:val="009F10AA"/>
    <w:rsid w:val="009F2163"/>
    <w:rsid w:val="009F3751"/>
    <w:rsid w:val="009F4509"/>
    <w:rsid w:val="009F6095"/>
    <w:rsid w:val="009F625C"/>
    <w:rsid w:val="009F6DCD"/>
    <w:rsid w:val="00A000DC"/>
    <w:rsid w:val="00A00711"/>
    <w:rsid w:val="00A01C44"/>
    <w:rsid w:val="00A03059"/>
    <w:rsid w:val="00A030A1"/>
    <w:rsid w:val="00A0480F"/>
    <w:rsid w:val="00A05FD7"/>
    <w:rsid w:val="00A064A0"/>
    <w:rsid w:val="00A07123"/>
    <w:rsid w:val="00A07ADF"/>
    <w:rsid w:val="00A124AB"/>
    <w:rsid w:val="00A13412"/>
    <w:rsid w:val="00A13D6C"/>
    <w:rsid w:val="00A14288"/>
    <w:rsid w:val="00A150BE"/>
    <w:rsid w:val="00A151E7"/>
    <w:rsid w:val="00A16790"/>
    <w:rsid w:val="00A16F3B"/>
    <w:rsid w:val="00A172B0"/>
    <w:rsid w:val="00A17A9F"/>
    <w:rsid w:val="00A206F9"/>
    <w:rsid w:val="00A2091D"/>
    <w:rsid w:val="00A21D21"/>
    <w:rsid w:val="00A23795"/>
    <w:rsid w:val="00A24190"/>
    <w:rsid w:val="00A26A3A"/>
    <w:rsid w:val="00A272E1"/>
    <w:rsid w:val="00A27D71"/>
    <w:rsid w:val="00A27F74"/>
    <w:rsid w:val="00A33B1A"/>
    <w:rsid w:val="00A348C1"/>
    <w:rsid w:val="00A34D2F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0690"/>
    <w:rsid w:val="00A5135A"/>
    <w:rsid w:val="00A51A06"/>
    <w:rsid w:val="00A54989"/>
    <w:rsid w:val="00A549FF"/>
    <w:rsid w:val="00A604EA"/>
    <w:rsid w:val="00A6158C"/>
    <w:rsid w:val="00A61BB4"/>
    <w:rsid w:val="00A61BD8"/>
    <w:rsid w:val="00A61DBA"/>
    <w:rsid w:val="00A62D62"/>
    <w:rsid w:val="00A63C44"/>
    <w:rsid w:val="00A6411C"/>
    <w:rsid w:val="00A6721C"/>
    <w:rsid w:val="00A6738F"/>
    <w:rsid w:val="00A6787A"/>
    <w:rsid w:val="00A70584"/>
    <w:rsid w:val="00A71B16"/>
    <w:rsid w:val="00A73189"/>
    <w:rsid w:val="00A74154"/>
    <w:rsid w:val="00A74A3F"/>
    <w:rsid w:val="00A77181"/>
    <w:rsid w:val="00A86E49"/>
    <w:rsid w:val="00A878BB"/>
    <w:rsid w:val="00A87F0C"/>
    <w:rsid w:val="00A9078E"/>
    <w:rsid w:val="00A90905"/>
    <w:rsid w:val="00A917E1"/>
    <w:rsid w:val="00A925A3"/>
    <w:rsid w:val="00A92754"/>
    <w:rsid w:val="00A9359C"/>
    <w:rsid w:val="00A94B2C"/>
    <w:rsid w:val="00A95581"/>
    <w:rsid w:val="00AA0068"/>
    <w:rsid w:val="00AA0CE4"/>
    <w:rsid w:val="00AA0FCD"/>
    <w:rsid w:val="00AA1028"/>
    <w:rsid w:val="00AA15DF"/>
    <w:rsid w:val="00AA22C8"/>
    <w:rsid w:val="00AA2D61"/>
    <w:rsid w:val="00AA4334"/>
    <w:rsid w:val="00AA45B4"/>
    <w:rsid w:val="00AA4959"/>
    <w:rsid w:val="00AA54FB"/>
    <w:rsid w:val="00AA6508"/>
    <w:rsid w:val="00AA6716"/>
    <w:rsid w:val="00AA6983"/>
    <w:rsid w:val="00AA7E52"/>
    <w:rsid w:val="00AB0006"/>
    <w:rsid w:val="00AB2236"/>
    <w:rsid w:val="00AB294C"/>
    <w:rsid w:val="00AB2B56"/>
    <w:rsid w:val="00AB33AA"/>
    <w:rsid w:val="00AB36B0"/>
    <w:rsid w:val="00AB4267"/>
    <w:rsid w:val="00AB56BF"/>
    <w:rsid w:val="00AB7139"/>
    <w:rsid w:val="00AB71ED"/>
    <w:rsid w:val="00AC0A52"/>
    <w:rsid w:val="00AC15DA"/>
    <w:rsid w:val="00AC252E"/>
    <w:rsid w:val="00AC3A00"/>
    <w:rsid w:val="00AC6A08"/>
    <w:rsid w:val="00AC77EB"/>
    <w:rsid w:val="00AD1BAA"/>
    <w:rsid w:val="00AD200C"/>
    <w:rsid w:val="00AD37C3"/>
    <w:rsid w:val="00AD3BE7"/>
    <w:rsid w:val="00AD3EBD"/>
    <w:rsid w:val="00AD44BE"/>
    <w:rsid w:val="00AD53F8"/>
    <w:rsid w:val="00AD5E2A"/>
    <w:rsid w:val="00AD6E32"/>
    <w:rsid w:val="00AD6F80"/>
    <w:rsid w:val="00AE2443"/>
    <w:rsid w:val="00AE3373"/>
    <w:rsid w:val="00AE33DF"/>
    <w:rsid w:val="00AE54AB"/>
    <w:rsid w:val="00AE5C64"/>
    <w:rsid w:val="00AE6074"/>
    <w:rsid w:val="00AE65DB"/>
    <w:rsid w:val="00AE66A2"/>
    <w:rsid w:val="00AE6F4B"/>
    <w:rsid w:val="00AE7AEA"/>
    <w:rsid w:val="00AF0A35"/>
    <w:rsid w:val="00AF0E1A"/>
    <w:rsid w:val="00AF4C38"/>
    <w:rsid w:val="00AF636C"/>
    <w:rsid w:val="00AF6966"/>
    <w:rsid w:val="00B001FE"/>
    <w:rsid w:val="00B0068C"/>
    <w:rsid w:val="00B00BC4"/>
    <w:rsid w:val="00B00E5F"/>
    <w:rsid w:val="00B01D8C"/>
    <w:rsid w:val="00B028D3"/>
    <w:rsid w:val="00B02B61"/>
    <w:rsid w:val="00B02F6E"/>
    <w:rsid w:val="00B04322"/>
    <w:rsid w:val="00B05637"/>
    <w:rsid w:val="00B0671E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17C28"/>
    <w:rsid w:val="00B205B4"/>
    <w:rsid w:val="00B20A0E"/>
    <w:rsid w:val="00B20CA0"/>
    <w:rsid w:val="00B20E94"/>
    <w:rsid w:val="00B21972"/>
    <w:rsid w:val="00B21F81"/>
    <w:rsid w:val="00B227F9"/>
    <w:rsid w:val="00B24AD1"/>
    <w:rsid w:val="00B25166"/>
    <w:rsid w:val="00B266E7"/>
    <w:rsid w:val="00B26756"/>
    <w:rsid w:val="00B26CDA"/>
    <w:rsid w:val="00B275B4"/>
    <w:rsid w:val="00B3065C"/>
    <w:rsid w:val="00B30CCD"/>
    <w:rsid w:val="00B31303"/>
    <w:rsid w:val="00B31F0B"/>
    <w:rsid w:val="00B33181"/>
    <w:rsid w:val="00B33C99"/>
    <w:rsid w:val="00B3467D"/>
    <w:rsid w:val="00B34CF1"/>
    <w:rsid w:val="00B357ED"/>
    <w:rsid w:val="00B35B8A"/>
    <w:rsid w:val="00B360EB"/>
    <w:rsid w:val="00B37228"/>
    <w:rsid w:val="00B37D37"/>
    <w:rsid w:val="00B37DC2"/>
    <w:rsid w:val="00B4143A"/>
    <w:rsid w:val="00B41AAE"/>
    <w:rsid w:val="00B41B4D"/>
    <w:rsid w:val="00B41CB4"/>
    <w:rsid w:val="00B42F53"/>
    <w:rsid w:val="00B43E99"/>
    <w:rsid w:val="00B4411C"/>
    <w:rsid w:val="00B45281"/>
    <w:rsid w:val="00B45C80"/>
    <w:rsid w:val="00B47393"/>
    <w:rsid w:val="00B47BAB"/>
    <w:rsid w:val="00B50F98"/>
    <w:rsid w:val="00B536B1"/>
    <w:rsid w:val="00B53AA8"/>
    <w:rsid w:val="00B54B01"/>
    <w:rsid w:val="00B554D4"/>
    <w:rsid w:val="00B55D0D"/>
    <w:rsid w:val="00B55EFF"/>
    <w:rsid w:val="00B57610"/>
    <w:rsid w:val="00B6032F"/>
    <w:rsid w:val="00B631D0"/>
    <w:rsid w:val="00B6341F"/>
    <w:rsid w:val="00B63BCA"/>
    <w:rsid w:val="00B64A1E"/>
    <w:rsid w:val="00B64BDA"/>
    <w:rsid w:val="00B652DE"/>
    <w:rsid w:val="00B668A4"/>
    <w:rsid w:val="00B710E2"/>
    <w:rsid w:val="00B739E4"/>
    <w:rsid w:val="00B74E4F"/>
    <w:rsid w:val="00B77644"/>
    <w:rsid w:val="00B814B3"/>
    <w:rsid w:val="00B8206A"/>
    <w:rsid w:val="00B839AE"/>
    <w:rsid w:val="00B839F9"/>
    <w:rsid w:val="00B85646"/>
    <w:rsid w:val="00B85823"/>
    <w:rsid w:val="00B85E77"/>
    <w:rsid w:val="00B86587"/>
    <w:rsid w:val="00B91332"/>
    <w:rsid w:val="00B913AF"/>
    <w:rsid w:val="00B915B8"/>
    <w:rsid w:val="00B92B15"/>
    <w:rsid w:val="00B93CB1"/>
    <w:rsid w:val="00B94AC3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1B44"/>
    <w:rsid w:val="00BA2224"/>
    <w:rsid w:val="00BA3366"/>
    <w:rsid w:val="00BA3807"/>
    <w:rsid w:val="00BA43AB"/>
    <w:rsid w:val="00BB0305"/>
    <w:rsid w:val="00BB0777"/>
    <w:rsid w:val="00BB0CD3"/>
    <w:rsid w:val="00BB15AB"/>
    <w:rsid w:val="00BB36BD"/>
    <w:rsid w:val="00BB4C06"/>
    <w:rsid w:val="00BB4C3A"/>
    <w:rsid w:val="00BC1498"/>
    <w:rsid w:val="00BC1B11"/>
    <w:rsid w:val="00BC2C61"/>
    <w:rsid w:val="00BC2D4E"/>
    <w:rsid w:val="00BC2DE9"/>
    <w:rsid w:val="00BC479D"/>
    <w:rsid w:val="00BC494F"/>
    <w:rsid w:val="00BC63C5"/>
    <w:rsid w:val="00BC64D8"/>
    <w:rsid w:val="00BC7D51"/>
    <w:rsid w:val="00BD0329"/>
    <w:rsid w:val="00BD35EF"/>
    <w:rsid w:val="00BD3CDF"/>
    <w:rsid w:val="00BD50FD"/>
    <w:rsid w:val="00BD57CF"/>
    <w:rsid w:val="00BD6D5F"/>
    <w:rsid w:val="00BD6E02"/>
    <w:rsid w:val="00BD76EE"/>
    <w:rsid w:val="00BE05A0"/>
    <w:rsid w:val="00BE1877"/>
    <w:rsid w:val="00BE18E3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0E61"/>
    <w:rsid w:val="00BF133B"/>
    <w:rsid w:val="00BF4258"/>
    <w:rsid w:val="00BF4746"/>
    <w:rsid w:val="00BF64F7"/>
    <w:rsid w:val="00BF68BA"/>
    <w:rsid w:val="00BF6DC8"/>
    <w:rsid w:val="00BF6DCE"/>
    <w:rsid w:val="00BF6FE3"/>
    <w:rsid w:val="00C002FE"/>
    <w:rsid w:val="00C010FE"/>
    <w:rsid w:val="00C02292"/>
    <w:rsid w:val="00C033A1"/>
    <w:rsid w:val="00C036B0"/>
    <w:rsid w:val="00C037E3"/>
    <w:rsid w:val="00C03E01"/>
    <w:rsid w:val="00C05003"/>
    <w:rsid w:val="00C05410"/>
    <w:rsid w:val="00C05BFE"/>
    <w:rsid w:val="00C05ED8"/>
    <w:rsid w:val="00C0606B"/>
    <w:rsid w:val="00C063D6"/>
    <w:rsid w:val="00C07262"/>
    <w:rsid w:val="00C12ABE"/>
    <w:rsid w:val="00C14818"/>
    <w:rsid w:val="00C14ADB"/>
    <w:rsid w:val="00C15FED"/>
    <w:rsid w:val="00C16BFA"/>
    <w:rsid w:val="00C1718D"/>
    <w:rsid w:val="00C21438"/>
    <w:rsid w:val="00C21FDE"/>
    <w:rsid w:val="00C22773"/>
    <w:rsid w:val="00C230E2"/>
    <w:rsid w:val="00C24442"/>
    <w:rsid w:val="00C25547"/>
    <w:rsid w:val="00C26457"/>
    <w:rsid w:val="00C2747A"/>
    <w:rsid w:val="00C30A86"/>
    <w:rsid w:val="00C31E31"/>
    <w:rsid w:val="00C32751"/>
    <w:rsid w:val="00C35FCF"/>
    <w:rsid w:val="00C40015"/>
    <w:rsid w:val="00C41844"/>
    <w:rsid w:val="00C41D73"/>
    <w:rsid w:val="00C43094"/>
    <w:rsid w:val="00C4558E"/>
    <w:rsid w:val="00C4585A"/>
    <w:rsid w:val="00C45DEC"/>
    <w:rsid w:val="00C46D1C"/>
    <w:rsid w:val="00C47B8D"/>
    <w:rsid w:val="00C50147"/>
    <w:rsid w:val="00C504A8"/>
    <w:rsid w:val="00C5058C"/>
    <w:rsid w:val="00C50FE7"/>
    <w:rsid w:val="00C5186B"/>
    <w:rsid w:val="00C55B04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1"/>
    <w:rsid w:val="00C7118D"/>
    <w:rsid w:val="00C71863"/>
    <w:rsid w:val="00C736BD"/>
    <w:rsid w:val="00C73767"/>
    <w:rsid w:val="00C74017"/>
    <w:rsid w:val="00C74D22"/>
    <w:rsid w:val="00C75897"/>
    <w:rsid w:val="00C7594F"/>
    <w:rsid w:val="00C7653D"/>
    <w:rsid w:val="00C7753B"/>
    <w:rsid w:val="00C77AE3"/>
    <w:rsid w:val="00C801A9"/>
    <w:rsid w:val="00C810DD"/>
    <w:rsid w:val="00C82002"/>
    <w:rsid w:val="00C82A76"/>
    <w:rsid w:val="00C8541A"/>
    <w:rsid w:val="00C85E0F"/>
    <w:rsid w:val="00C900FC"/>
    <w:rsid w:val="00C903C9"/>
    <w:rsid w:val="00C9069E"/>
    <w:rsid w:val="00C92F6A"/>
    <w:rsid w:val="00C93BFC"/>
    <w:rsid w:val="00C94CA4"/>
    <w:rsid w:val="00C94CCC"/>
    <w:rsid w:val="00C953D7"/>
    <w:rsid w:val="00C95E88"/>
    <w:rsid w:val="00C961E4"/>
    <w:rsid w:val="00CA21E2"/>
    <w:rsid w:val="00CA289B"/>
    <w:rsid w:val="00CA3260"/>
    <w:rsid w:val="00CA56CE"/>
    <w:rsid w:val="00CA6080"/>
    <w:rsid w:val="00CA638B"/>
    <w:rsid w:val="00CA63EA"/>
    <w:rsid w:val="00CB2470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5A83"/>
    <w:rsid w:val="00CB6C4F"/>
    <w:rsid w:val="00CB6D55"/>
    <w:rsid w:val="00CB6F82"/>
    <w:rsid w:val="00CB7F82"/>
    <w:rsid w:val="00CC02E6"/>
    <w:rsid w:val="00CC0B66"/>
    <w:rsid w:val="00CC2F25"/>
    <w:rsid w:val="00CC2FB0"/>
    <w:rsid w:val="00CC73A7"/>
    <w:rsid w:val="00CD1770"/>
    <w:rsid w:val="00CD47AA"/>
    <w:rsid w:val="00CD6EB3"/>
    <w:rsid w:val="00CD747B"/>
    <w:rsid w:val="00CD7F6C"/>
    <w:rsid w:val="00CE15A4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77E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6AF2"/>
    <w:rsid w:val="00D077DE"/>
    <w:rsid w:val="00D077E6"/>
    <w:rsid w:val="00D07B27"/>
    <w:rsid w:val="00D106EA"/>
    <w:rsid w:val="00D164BB"/>
    <w:rsid w:val="00D16AB8"/>
    <w:rsid w:val="00D1712F"/>
    <w:rsid w:val="00D175AC"/>
    <w:rsid w:val="00D22627"/>
    <w:rsid w:val="00D2471A"/>
    <w:rsid w:val="00D24E83"/>
    <w:rsid w:val="00D25E36"/>
    <w:rsid w:val="00D279F4"/>
    <w:rsid w:val="00D27DB2"/>
    <w:rsid w:val="00D30222"/>
    <w:rsid w:val="00D315D1"/>
    <w:rsid w:val="00D326B6"/>
    <w:rsid w:val="00D3309C"/>
    <w:rsid w:val="00D33793"/>
    <w:rsid w:val="00D34F26"/>
    <w:rsid w:val="00D37AB8"/>
    <w:rsid w:val="00D40312"/>
    <w:rsid w:val="00D403A7"/>
    <w:rsid w:val="00D405B9"/>
    <w:rsid w:val="00D40F8F"/>
    <w:rsid w:val="00D429DD"/>
    <w:rsid w:val="00D44EF4"/>
    <w:rsid w:val="00D45D9E"/>
    <w:rsid w:val="00D462A3"/>
    <w:rsid w:val="00D46BE5"/>
    <w:rsid w:val="00D47086"/>
    <w:rsid w:val="00D470B0"/>
    <w:rsid w:val="00D4756F"/>
    <w:rsid w:val="00D502B4"/>
    <w:rsid w:val="00D51F96"/>
    <w:rsid w:val="00D51FD5"/>
    <w:rsid w:val="00D52604"/>
    <w:rsid w:val="00D54ADF"/>
    <w:rsid w:val="00D56444"/>
    <w:rsid w:val="00D567F0"/>
    <w:rsid w:val="00D572A8"/>
    <w:rsid w:val="00D62CA7"/>
    <w:rsid w:val="00D63223"/>
    <w:rsid w:val="00D63AF4"/>
    <w:rsid w:val="00D64375"/>
    <w:rsid w:val="00D6455B"/>
    <w:rsid w:val="00D65C1B"/>
    <w:rsid w:val="00D667DF"/>
    <w:rsid w:val="00D67CDA"/>
    <w:rsid w:val="00D702AD"/>
    <w:rsid w:val="00D71A9E"/>
    <w:rsid w:val="00D72568"/>
    <w:rsid w:val="00D72AAC"/>
    <w:rsid w:val="00D752BA"/>
    <w:rsid w:val="00D8022C"/>
    <w:rsid w:val="00D81474"/>
    <w:rsid w:val="00D82815"/>
    <w:rsid w:val="00D828A6"/>
    <w:rsid w:val="00D82923"/>
    <w:rsid w:val="00D83951"/>
    <w:rsid w:val="00D83D39"/>
    <w:rsid w:val="00D841FE"/>
    <w:rsid w:val="00D8605C"/>
    <w:rsid w:val="00D86A59"/>
    <w:rsid w:val="00D91BDE"/>
    <w:rsid w:val="00D934F6"/>
    <w:rsid w:val="00D94329"/>
    <w:rsid w:val="00D94AB4"/>
    <w:rsid w:val="00D962A1"/>
    <w:rsid w:val="00D9664C"/>
    <w:rsid w:val="00D97521"/>
    <w:rsid w:val="00D97A83"/>
    <w:rsid w:val="00DA00CE"/>
    <w:rsid w:val="00DA0471"/>
    <w:rsid w:val="00DA0891"/>
    <w:rsid w:val="00DA138A"/>
    <w:rsid w:val="00DA2299"/>
    <w:rsid w:val="00DA2835"/>
    <w:rsid w:val="00DA3197"/>
    <w:rsid w:val="00DA44B5"/>
    <w:rsid w:val="00DA488E"/>
    <w:rsid w:val="00DA4DF8"/>
    <w:rsid w:val="00DA6A54"/>
    <w:rsid w:val="00DA7BD3"/>
    <w:rsid w:val="00DB0DE9"/>
    <w:rsid w:val="00DB2069"/>
    <w:rsid w:val="00DB210A"/>
    <w:rsid w:val="00DB7115"/>
    <w:rsid w:val="00DB75E4"/>
    <w:rsid w:val="00DB7FC0"/>
    <w:rsid w:val="00DC296A"/>
    <w:rsid w:val="00DC2A7B"/>
    <w:rsid w:val="00DC3173"/>
    <w:rsid w:val="00DC334A"/>
    <w:rsid w:val="00DC4125"/>
    <w:rsid w:val="00DC455B"/>
    <w:rsid w:val="00DC6DE5"/>
    <w:rsid w:val="00DD055F"/>
    <w:rsid w:val="00DD268E"/>
    <w:rsid w:val="00DD4693"/>
    <w:rsid w:val="00DD5A4B"/>
    <w:rsid w:val="00DD63AC"/>
    <w:rsid w:val="00DD67F5"/>
    <w:rsid w:val="00DE015E"/>
    <w:rsid w:val="00DE019A"/>
    <w:rsid w:val="00DE08C2"/>
    <w:rsid w:val="00DE122D"/>
    <w:rsid w:val="00DE21C9"/>
    <w:rsid w:val="00DE2737"/>
    <w:rsid w:val="00DE2A2E"/>
    <w:rsid w:val="00DE332A"/>
    <w:rsid w:val="00DE4B48"/>
    <w:rsid w:val="00DE58AC"/>
    <w:rsid w:val="00DE6869"/>
    <w:rsid w:val="00DE7A6A"/>
    <w:rsid w:val="00DF0D91"/>
    <w:rsid w:val="00DF1FA3"/>
    <w:rsid w:val="00DF3429"/>
    <w:rsid w:val="00DF3F1F"/>
    <w:rsid w:val="00DF3FC3"/>
    <w:rsid w:val="00DF4D00"/>
    <w:rsid w:val="00DF5805"/>
    <w:rsid w:val="00DF6C72"/>
    <w:rsid w:val="00E01868"/>
    <w:rsid w:val="00E02B24"/>
    <w:rsid w:val="00E02E4D"/>
    <w:rsid w:val="00E0380A"/>
    <w:rsid w:val="00E040DB"/>
    <w:rsid w:val="00E05DA4"/>
    <w:rsid w:val="00E07121"/>
    <w:rsid w:val="00E075A5"/>
    <w:rsid w:val="00E114FE"/>
    <w:rsid w:val="00E115D7"/>
    <w:rsid w:val="00E13711"/>
    <w:rsid w:val="00E204C8"/>
    <w:rsid w:val="00E21F93"/>
    <w:rsid w:val="00E22BA5"/>
    <w:rsid w:val="00E23625"/>
    <w:rsid w:val="00E239C2"/>
    <w:rsid w:val="00E24249"/>
    <w:rsid w:val="00E250A8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5C26"/>
    <w:rsid w:val="00E3697F"/>
    <w:rsid w:val="00E36A78"/>
    <w:rsid w:val="00E40C86"/>
    <w:rsid w:val="00E417F9"/>
    <w:rsid w:val="00E42757"/>
    <w:rsid w:val="00E44C7A"/>
    <w:rsid w:val="00E46EB4"/>
    <w:rsid w:val="00E47A49"/>
    <w:rsid w:val="00E5015A"/>
    <w:rsid w:val="00E50A4F"/>
    <w:rsid w:val="00E50EB2"/>
    <w:rsid w:val="00E52932"/>
    <w:rsid w:val="00E536EF"/>
    <w:rsid w:val="00E53883"/>
    <w:rsid w:val="00E53B7B"/>
    <w:rsid w:val="00E546C7"/>
    <w:rsid w:val="00E550C8"/>
    <w:rsid w:val="00E56B66"/>
    <w:rsid w:val="00E620BF"/>
    <w:rsid w:val="00E63285"/>
    <w:rsid w:val="00E63D13"/>
    <w:rsid w:val="00E63D69"/>
    <w:rsid w:val="00E64A84"/>
    <w:rsid w:val="00E6542E"/>
    <w:rsid w:val="00E66172"/>
    <w:rsid w:val="00E671E3"/>
    <w:rsid w:val="00E67855"/>
    <w:rsid w:val="00E70076"/>
    <w:rsid w:val="00E707D1"/>
    <w:rsid w:val="00E72BAD"/>
    <w:rsid w:val="00E73E5B"/>
    <w:rsid w:val="00E751F4"/>
    <w:rsid w:val="00E757F1"/>
    <w:rsid w:val="00E76DA4"/>
    <w:rsid w:val="00E77021"/>
    <w:rsid w:val="00E77F73"/>
    <w:rsid w:val="00E802D0"/>
    <w:rsid w:val="00E81466"/>
    <w:rsid w:val="00E824B7"/>
    <w:rsid w:val="00E8315B"/>
    <w:rsid w:val="00E83E2C"/>
    <w:rsid w:val="00E84227"/>
    <w:rsid w:val="00E84ACF"/>
    <w:rsid w:val="00E878ED"/>
    <w:rsid w:val="00E8792E"/>
    <w:rsid w:val="00E902C1"/>
    <w:rsid w:val="00E90993"/>
    <w:rsid w:val="00E909C8"/>
    <w:rsid w:val="00E90F46"/>
    <w:rsid w:val="00E91E4F"/>
    <w:rsid w:val="00E91F29"/>
    <w:rsid w:val="00E94EDB"/>
    <w:rsid w:val="00E957D7"/>
    <w:rsid w:val="00E95A09"/>
    <w:rsid w:val="00EA043B"/>
    <w:rsid w:val="00EA213B"/>
    <w:rsid w:val="00EA24ED"/>
    <w:rsid w:val="00EA3445"/>
    <w:rsid w:val="00EA4092"/>
    <w:rsid w:val="00EA4301"/>
    <w:rsid w:val="00EA5F1C"/>
    <w:rsid w:val="00EA6032"/>
    <w:rsid w:val="00EA6139"/>
    <w:rsid w:val="00EA7161"/>
    <w:rsid w:val="00EB24C9"/>
    <w:rsid w:val="00EB26F0"/>
    <w:rsid w:val="00EB3B8F"/>
    <w:rsid w:val="00EB4A14"/>
    <w:rsid w:val="00EB535B"/>
    <w:rsid w:val="00EB5605"/>
    <w:rsid w:val="00EB675C"/>
    <w:rsid w:val="00EB7006"/>
    <w:rsid w:val="00EB7E22"/>
    <w:rsid w:val="00EC1C21"/>
    <w:rsid w:val="00EC44F4"/>
    <w:rsid w:val="00EC507C"/>
    <w:rsid w:val="00EC6CD6"/>
    <w:rsid w:val="00ED01C6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12E0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3779"/>
    <w:rsid w:val="00F152C4"/>
    <w:rsid w:val="00F15598"/>
    <w:rsid w:val="00F16F36"/>
    <w:rsid w:val="00F171B1"/>
    <w:rsid w:val="00F2079B"/>
    <w:rsid w:val="00F210AB"/>
    <w:rsid w:val="00F210D0"/>
    <w:rsid w:val="00F213EE"/>
    <w:rsid w:val="00F2153F"/>
    <w:rsid w:val="00F22996"/>
    <w:rsid w:val="00F234A8"/>
    <w:rsid w:val="00F23A22"/>
    <w:rsid w:val="00F24290"/>
    <w:rsid w:val="00F24D1D"/>
    <w:rsid w:val="00F2594A"/>
    <w:rsid w:val="00F31463"/>
    <w:rsid w:val="00F32A16"/>
    <w:rsid w:val="00F32FD1"/>
    <w:rsid w:val="00F350DD"/>
    <w:rsid w:val="00F35BD9"/>
    <w:rsid w:val="00F37633"/>
    <w:rsid w:val="00F41276"/>
    <w:rsid w:val="00F4159E"/>
    <w:rsid w:val="00F41AFA"/>
    <w:rsid w:val="00F430BB"/>
    <w:rsid w:val="00F47389"/>
    <w:rsid w:val="00F5017D"/>
    <w:rsid w:val="00F50414"/>
    <w:rsid w:val="00F50B3D"/>
    <w:rsid w:val="00F5164D"/>
    <w:rsid w:val="00F53C4F"/>
    <w:rsid w:val="00F54C31"/>
    <w:rsid w:val="00F555F4"/>
    <w:rsid w:val="00F565E4"/>
    <w:rsid w:val="00F568AF"/>
    <w:rsid w:val="00F617BC"/>
    <w:rsid w:val="00F61EC1"/>
    <w:rsid w:val="00F62857"/>
    <w:rsid w:val="00F63593"/>
    <w:rsid w:val="00F64164"/>
    <w:rsid w:val="00F648F3"/>
    <w:rsid w:val="00F65A8C"/>
    <w:rsid w:val="00F65C30"/>
    <w:rsid w:val="00F66689"/>
    <w:rsid w:val="00F678FC"/>
    <w:rsid w:val="00F67A32"/>
    <w:rsid w:val="00F7066D"/>
    <w:rsid w:val="00F7075A"/>
    <w:rsid w:val="00F70D8C"/>
    <w:rsid w:val="00F70FC0"/>
    <w:rsid w:val="00F710AD"/>
    <w:rsid w:val="00F71C9C"/>
    <w:rsid w:val="00F726C3"/>
    <w:rsid w:val="00F73E5D"/>
    <w:rsid w:val="00F7570F"/>
    <w:rsid w:val="00F76401"/>
    <w:rsid w:val="00F76FBA"/>
    <w:rsid w:val="00F7724E"/>
    <w:rsid w:val="00F7777B"/>
    <w:rsid w:val="00F809CC"/>
    <w:rsid w:val="00F811C3"/>
    <w:rsid w:val="00F81349"/>
    <w:rsid w:val="00F82519"/>
    <w:rsid w:val="00F82D86"/>
    <w:rsid w:val="00F83720"/>
    <w:rsid w:val="00F837FA"/>
    <w:rsid w:val="00F84245"/>
    <w:rsid w:val="00F85840"/>
    <w:rsid w:val="00F85C40"/>
    <w:rsid w:val="00F86365"/>
    <w:rsid w:val="00F87BAB"/>
    <w:rsid w:val="00F907A8"/>
    <w:rsid w:val="00F90A19"/>
    <w:rsid w:val="00F91DE9"/>
    <w:rsid w:val="00F91E56"/>
    <w:rsid w:val="00F923E7"/>
    <w:rsid w:val="00F929F1"/>
    <w:rsid w:val="00F94308"/>
    <w:rsid w:val="00F94499"/>
    <w:rsid w:val="00F9517A"/>
    <w:rsid w:val="00F96EA7"/>
    <w:rsid w:val="00F9720C"/>
    <w:rsid w:val="00FA0A8A"/>
    <w:rsid w:val="00FA209F"/>
    <w:rsid w:val="00FA320A"/>
    <w:rsid w:val="00FA34EA"/>
    <w:rsid w:val="00FA3D25"/>
    <w:rsid w:val="00FA44D6"/>
    <w:rsid w:val="00FA44FA"/>
    <w:rsid w:val="00FA5031"/>
    <w:rsid w:val="00FB2FF5"/>
    <w:rsid w:val="00FB31BC"/>
    <w:rsid w:val="00FB427E"/>
    <w:rsid w:val="00FB5731"/>
    <w:rsid w:val="00FB68DF"/>
    <w:rsid w:val="00FB7871"/>
    <w:rsid w:val="00FB7B8D"/>
    <w:rsid w:val="00FC0B23"/>
    <w:rsid w:val="00FC217B"/>
    <w:rsid w:val="00FC3454"/>
    <w:rsid w:val="00FC350D"/>
    <w:rsid w:val="00FC3CC0"/>
    <w:rsid w:val="00FC4D3F"/>
    <w:rsid w:val="00FC6070"/>
    <w:rsid w:val="00FC63B7"/>
    <w:rsid w:val="00FC656D"/>
    <w:rsid w:val="00FC7C3E"/>
    <w:rsid w:val="00FD12AF"/>
    <w:rsid w:val="00FD1653"/>
    <w:rsid w:val="00FD34A3"/>
    <w:rsid w:val="00FD6027"/>
    <w:rsid w:val="00FD64D1"/>
    <w:rsid w:val="00FD6558"/>
    <w:rsid w:val="00FD7848"/>
    <w:rsid w:val="00FE008D"/>
    <w:rsid w:val="00FE0337"/>
    <w:rsid w:val="00FE1432"/>
    <w:rsid w:val="00FE1DC5"/>
    <w:rsid w:val="00FE2788"/>
    <w:rsid w:val="00FE4142"/>
    <w:rsid w:val="00FE7098"/>
    <w:rsid w:val="00FE7925"/>
    <w:rsid w:val="00FE7DCC"/>
    <w:rsid w:val="00FF1695"/>
    <w:rsid w:val="00FF254F"/>
    <w:rsid w:val="00FF4020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3597E"/>
    <w:rPr>
      <w:color w:val="auto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846E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846EF2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  <w:style w:type="character" w:customStyle="1" w:styleId="CodeSnippet">
    <w:name w:val="CodeSnippet"/>
    <w:basedOn w:val="Absatz-Standardschriftart"/>
    <w:rsid w:val="00207F81"/>
    <w:rPr>
      <w:rFonts w:ascii="Courier New" w:hAnsi="Courier New"/>
      <w:b/>
    </w:rPr>
  </w:style>
  <w:style w:type="paragraph" w:customStyle="1" w:styleId="Listenabsatz1">
    <w:name w:val="Listenabsatz1"/>
    <w:basedOn w:val="Standard"/>
    <w:rsid w:val="009B33BF"/>
    <w:pPr>
      <w:ind w:left="720"/>
      <w:contextualSpacing/>
    </w:pPr>
    <w:rPr>
      <w:rFonts w:ascii="Calibri" w:eastAsia="Times New Roman" w:hAnsi="Calibri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3597E"/>
    <w:rPr>
      <w:color w:val="auto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846E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846EF2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  <w:style w:type="character" w:customStyle="1" w:styleId="CodeSnippet">
    <w:name w:val="CodeSnippet"/>
    <w:basedOn w:val="Absatz-Standardschriftart"/>
    <w:rsid w:val="00207F81"/>
    <w:rPr>
      <w:rFonts w:ascii="Courier New" w:hAnsi="Courier New"/>
      <w:b/>
    </w:rPr>
  </w:style>
  <w:style w:type="paragraph" w:customStyle="1" w:styleId="Listenabsatz1">
    <w:name w:val="Listenabsatz1"/>
    <w:basedOn w:val="Standard"/>
    <w:rsid w:val="009B33BF"/>
    <w:pPr>
      <w:ind w:left="720"/>
      <w:contextualSpacing/>
    </w:pPr>
    <w:rPr>
      <w:rFonts w:ascii="Calibri" w:eastAsia="Times New Roman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users.bentonrea.com/~sasquatch/sokoban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sourcecode.se/sokoban/levels.php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.wikipedia.org/wiki/Sokob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62F3FA-203D-4725-ACD6-61CDD732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4</Pages>
  <Words>978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1150</cp:revision>
  <cp:lastPrinted>2011-03-15T09:29:00Z</cp:lastPrinted>
  <dcterms:created xsi:type="dcterms:W3CDTF">2010-08-28T19:53:00Z</dcterms:created>
  <dcterms:modified xsi:type="dcterms:W3CDTF">2012-10-01T21:18:00Z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id="g3Lxb6Hz"/&gt;&lt;style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