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1137B2" w:rsidRDefault="00AF1DAD" w:rsidP="00A70584">
      <w:pPr>
        <w:pStyle w:val="Titel"/>
        <w:spacing w:after="240"/>
        <w:rPr>
          <w:sz w:val="44"/>
          <w:lang w:val="en-US"/>
        </w:rPr>
      </w:pPr>
      <w:r w:rsidRPr="001137B2">
        <w:rPr>
          <w:sz w:val="44"/>
          <w:lang w:val="en-US"/>
        </w:rPr>
        <w:t>Chapter</w:t>
      </w:r>
      <w:r w:rsidR="005A617E" w:rsidRPr="001137B2">
        <w:rPr>
          <w:sz w:val="44"/>
          <w:lang w:val="en-US"/>
        </w:rPr>
        <w:t xml:space="preserve"> </w:t>
      </w:r>
      <w:r w:rsidR="001331FC" w:rsidRPr="001137B2">
        <w:rPr>
          <w:sz w:val="44"/>
          <w:lang w:val="en-US"/>
        </w:rPr>
        <w:t>1</w:t>
      </w:r>
      <w:r w:rsidR="005A617E" w:rsidRPr="001137B2">
        <w:rPr>
          <w:sz w:val="44"/>
          <w:lang w:val="en-US"/>
        </w:rPr>
        <w:t>:</w:t>
      </w:r>
      <w:r w:rsidR="001331FC" w:rsidRPr="001137B2">
        <w:rPr>
          <w:sz w:val="44"/>
          <w:lang w:val="en-US"/>
        </w:rPr>
        <w:t xml:space="preserve"> </w:t>
      </w:r>
      <w:r w:rsidR="002F6ABF">
        <w:rPr>
          <w:sz w:val="44"/>
          <w:lang w:val="en-US"/>
        </w:rPr>
        <w:t>First Steps</w:t>
      </w:r>
      <w:r w:rsidR="00473065" w:rsidRPr="005A617E">
        <w:rPr>
          <w:rStyle w:val="Funotenzeichen"/>
          <w:sz w:val="44"/>
        </w:rPr>
        <w:footnoteReference w:id="1"/>
      </w:r>
    </w:p>
    <w:p w:rsidR="0032489F" w:rsidRPr="0032489F" w:rsidRDefault="0032489F" w:rsidP="0032489F">
      <w:pPr>
        <w:rPr>
          <w:lang w:val="en-US"/>
        </w:rPr>
      </w:pPr>
      <w:r w:rsidRPr="0032489F">
        <w:rPr>
          <w:lang w:val="en-US"/>
        </w:rPr>
        <w:t>Start Eclipse.</w:t>
      </w:r>
    </w:p>
    <w:p w:rsidR="0032489F" w:rsidRPr="0032489F" w:rsidRDefault="0032489F" w:rsidP="0032489F">
      <w:pPr>
        <w:rPr>
          <w:lang w:val="en-US"/>
        </w:rPr>
      </w:pPr>
      <w:r w:rsidRPr="0032489F">
        <w:rPr>
          <w:lang w:val="en-US"/>
        </w:rPr>
        <w:t xml:space="preserve">Import the </w:t>
      </w:r>
      <w:r>
        <w:rPr>
          <w:lang w:val="en-US"/>
        </w:rPr>
        <w:t>Eclipse project</w:t>
      </w:r>
      <w:r w:rsidRPr="0032489F">
        <w:rPr>
          <w:lang w:val="en-US"/>
        </w:rPr>
        <w:t xml:space="preserve"> </w:t>
      </w:r>
      <w:r w:rsidRPr="0032489F">
        <w:rPr>
          <w:b/>
          <w:i/>
          <w:lang w:val="en-US"/>
        </w:rPr>
        <w:t>scenarios-chapter-1</w:t>
      </w:r>
      <w:r w:rsidRPr="0032489F">
        <w:rPr>
          <w:lang w:val="en-US"/>
        </w:rPr>
        <w:t>.</w:t>
      </w:r>
    </w:p>
    <w:p w:rsidR="00496F4A" w:rsidRPr="00496F4A" w:rsidRDefault="00496F4A" w:rsidP="00496F4A">
      <w:pPr>
        <w:rPr>
          <w:lang w:val="en-US"/>
        </w:rPr>
      </w:pPr>
      <w:r w:rsidRPr="00496F4A">
        <w:rPr>
          <w:lang w:val="en-US"/>
        </w:rPr>
        <w:t>Go</w:t>
      </w:r>
      <w:r>
        <w:rPr>
          <w:lang w:val="en-US"/>
        </w:rPr>
        <w:t xml:space="preserve"> to the</w:t>
      </w:r>
      <w:r w:rsidRPr="00496F4A">
        <w:rPr>
          <w:lang w:val="en-US"/>
        </w:rPr>
        <w:t xml:space="preserve"> </w:t>
      </w:r>
      <w:r w:rsidRPr="00496F4A">
        <w:rPr>
          <w:b/>
          <w:i/>
          <w:lang w:val="en-US"/>
        </w:rPr>
        <w:t>src/scenario01</w:t>
      </w:r>
      <w:r>
        <w:rPr>
          <w:b/>
          <w:i/>
          <w:lang w:val="en-US"/>
        </w:rPr>
        <w:t>…</w:t>
      </w:r>
      <w:r w:rsidRPr="00496F4A">
        <w:rPr>
          <w:lang w:val="en-US"/>
        </w:rPr>
        <w:t xml:space="preserve"> subfolder. The scenario includes a file </w:t>
      </w:r>
      <w:r w:rsidRPr="00496F4A">
        <w:rPr>
          <w:b/>
          <w:i/>
          <w:lang w:val="en-US"/>
        </w:rPr>
        <w:t>MyKara.java</w:t>
      </w:r>
      <w:r w:rsidRPr="00496F4A">
        <w:rPr>
          <w:lang w:val="en-US"/>
        </w:rPr>
        <w:t>. Files ending in</w:t>
      </w:r>
      <w:r>
        <w:rPr>
          <w:lang w:val="en-US"/>
        </w:rPr>
        <w:t xml:space="preserve"> </w:t>
      </w:r>
      <w:r w:rsidRPr="00496F4A">
        <w:rPr>
          <w:lang w:val="en-US"/>
        </w:rPr>
        <w:t>.</w:t>
      </w:r>
      <w:r>
        <w:rPr>
          <w:lang w:val="en-US"/>
        </w:rPr>
        <w:t>java</w:t>
      </w:r>
      <w:r w:rsidRPr="00496F4A">
        <w:rPr>
          <w:lang w:val="en-US"/>
        </w:rPr>
        <w:t xml:space="preserve"> Include </w:t>
      </w:r>
      <w:r>
        <w:rPr>
          <w:lang w:val="en-US"/>
        </w:rPr>
        <w:t>program</w:t>
      </w:r>
      <w:r w:rsidRPr="00496F4A">
        <w:rPr>
          <w:lang w:val="en-US"/>
        </w:rPr>
        <w:t xml:space="preserve"> code.</w:t>
      </w:r>
      <w:r w:rsidR="0039551B">
        <w:rPr>
          <w:lang w:val="en-US"/>
        </w:rPr>
        <w:br/>
      </w:r>
      <w:r w:rsidRPr="00496F4A">
        <w:rPr>
          <w:lang w:val="en-US"/>
        </w:rPr>
        <w:t xml:space="preserve">Now open the file </w:t>
      </w:r>
      <w:r w:rsidRPr="0039551B">
        <w:rPr>
          <w:b/>
          <w:i/>
          <w:lang w:val="en-US"/>
        </w:rPr>
        <w:t>MyKara</w:t>
      </w:r>
      <w:r w:rsidRPr="00496F4A">
        <w:rPr>
          <w:lang w:val="en-US"/>
        </w:rPr>
        <w:t>.</w:t>
      </w:r>
    </w:p>
    <w:p w:rsidR="00496F4A" w:rsidRPr="00496F4A" w:rsidRDefault="00496F4A" w:rsidP="00496F4A">
      <w:pPr>
        <w:rPr>
          <w:lang w:val="en-US"/>
        </w:rPr>
      </w:pPr>
      <w:r w:rsidRPr="00496F4A">
        <w:rPr>
          <w:lang w:val="en-US"/>
        </w:rPr>
        <w:t>In this file there are two blocks, called methods</w:t>
      </w:r>
      <w:r w:rsidR="0039551B">
        <w:rPr>
          <w:lang w:val="en-US"/>
        </w:rPr>
        <w:t xml:space="preserve">, </w:t>
      </w:r>
      <w:r w:rsidRPr="00496F4A">
        <w:rPr>
          <w:lang w:val="en-US"/>
        </w:rPr>
        <w:t xml:space="preserve">with names </w:t>
      </w:r>
      <w:r w:rsidRPr="0039551B">
        <w:rPr>
          <w:b/>
          <w:lang w:val="en-US"/>
        </w:rPr>
        <w:t>act()</w:t>
      </w:r>
      <w:r w:rsidRPr="00496F4A">
        <w:rPr>
          <w:lang w:val="en-US"/>
        </w:rPr>
        <w:t xml:space="preserve"> and </w:t>
      </w:r>
      <w:r w:rsidRPr="0039551B">
        <w:rPr>
          <w:b/>
          <w:lang w:val="en-US"/>
        </w:rPr>
        <w:t>main (...)</w:t>
      </w:r>
      <w:r w:rsidRPr="00496F4A">
        <w:rPr>
          <w:lang w:val="en-US"/>
        </w:rPr>
        <w:t xml:space="preserve"> and a </w:t>
      </w:r>
      <w:r w:rsidR="0039551B">
        <w:rPr>
          <w:lang w:val="en-US"/>
        </w:rPr>
        <w:t>few</w:t>
      </w:r>
      <w:r w:rsidRPr="00496F4A">
        <w:rPr>
          <w:lang w:val="en-US"/>
        </w:rPr>
        <w:t xml:space="preserve"> blue comments. The main method is needed so that the computer knows where the program begins. </w:t>
      </w:r>
      <w:r w:rsidR="0039551B">
        <w:rPr>
          <w:lang w:val="en-US"/>
        </w:rPr>
        <w:t>For now, we’ll only need the act() method.</w:t>
      </w:r>
    </w:p>
    <w:p w:rsidR="00496F4A" w:rsidRPr="005C754F" w:rsidRDefault="00496F4A" w:rsidP="00496F4A">
      <w:pPr>
        <w:rPr>
          <w:lang w:val="en-US"/>
        </w:rPr>
      </w:pPr>
      <w:r w:rsidRPr="00496F4A">
        <w:rPr>
          <w:lang w:val="en-US"/>
        </w:rPr>
        <w:t xml:space="preserve">To start, we </w:t>
      </w:r>
      <w:r w:rsidR="005C754F">
        <w:rPr>
          <w:lang w:val="en-US"/>
        </w:rPr>
        <w:t>press</w:t>
      </w:r>
      <w:r w:rsidRPr="00496F4A">
        <w:rPr>
          <w:lang w:val="en-US"/>
        </w:rPr>
        <w:t xml:space="preserve"> the "Run" button</w:t>
      </w:r>
      <w:r w:rsidR="005C754F">
        <w:rPr>
          <w:lang w:val="en-US"/>
        </w:rPr>
        <w:t xml:space="preserve"> in Eclipse</w:t>
      </w:r>
      <w:r w:rsidRPr="00496F4A">
        <w:rPr>
          <w:lang w:val="en-US"/>
        </w:rPr>
        <w:t>:</w:t>
      </w:r>
      <w:r w:rsidR="005C754F">
        <w:rPr>
          <w:lang w:val="en-US"/>
        </w:rPr>
        <w:t xml:space="preserve"> </w:t>
      </w:r>
      <w:r w:rsidR="005C754F">
        <w:rPr>
          <w:noProof/>
          <w:lang w:eastAsia="de-CH" w:bidi="ar-SA"/>
        </w:rPr>
        <w:drawing>
          <wp:inline distT="0" distB="0" distL="0" distR="0" wp14:anchorId="3DC48928" wp14:editId="37CE8877">
            <wp:extent cx="190476" cy="180952"/>
            <wp:effectExtent l="0" t="0" r="635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F4A" w:rsidRDefault="005C754F" w:rsidP="00496F4A">
      <w:pPr>
        <w:rPr>
          <w:lang w:val="en-US"/>
        </w:rPr>
      </w:pPr>
      <w:r>
        <w:rPr>
          <w:lang w:val="en-US"/>
        </w:rPr>
        <w:t>A window opens and the scenario similar to the following figure should appear</w:t>
      </w:r>
      <w:r w:rsidR="00496F4A" w:rsidRPr="00496F4A">
        <w:rPr>
          <w:lang w:val="en-US"/>
        </w:rPr>
        <w:t>:</w:t>
      </w:r>
    </w:p>
    <w:p w:rsidR="0032489F" w:rsidRPr="00496F4A" w:rsidRDefault="00496F4A" w:rsidP="00496F4A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9744" behindDoc="1" locked="0" layoutInCell="1" allowOverlap="1" wp14:anchorId="60FD7DA2" wp14:editId="77C9A257">
            <wp:simplePos x="0" y="0"/>
            <wp:positionH relativeFrom="column">
              <wp:posOffset>781685</wp:posOffset>
            </wp:positionH>
            <wp:positionV relativeFrom="paragraph">
              <wp:posOffset>-73025</wp:posOffset>
            </wp:positionV>
            <wp:extent cx="441960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507" y="21455"/>
                <wp:lineTo x="21507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"/>
                    <a:stretch/>
                  </pic:blipFill>
                  <pic:spPr bwMode="auto">
                    <a:xfrm>
                      <a:off x="0" y="0"/>
                      <a:ext cx="4419600" cy="341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9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D65D26E" wp14:editId="16466BF4">
                <wp:simplePos x="0" y="0"/>
                <wp:positionH relativeFrom="column">
                  <wp:posOffset>-10795</wp:posOffset>
                </wp:positionH>
                <wp:positionV relativeFrom="paragraph">
                  <wp:posOffset>315595</wp:posOffset>
                </wp:positionV>
                <wp:extent cx="6715760" cy="331216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760" cy="3312160"/>
                          <a:chOff x="101600" y="0"/>
                          <a:chExt cx="6715760" cy="3312160"/>
                        </a:xfrm>
                      </wpg:grpSpPr>
                      <wps:wsp>
                        <wps:cNvPr id="4" name="Legende mit Linie 1 (ohne Rahmen) 4"/>
                        <wps:cNvSpPr/>
                        <wps:spPr>
                          <a:xfrm>
                            <a:off x="5374640" y="314960"/>
                            <a:ext cx="1442720" cy="518160"/>
                          </a:xfrm>
                          <a:prstGeom prst="callout1">
                            <a:avLst>
                              <a:gd name="adj1" fmla="val 51165"/>
                              <a:gd name="adj2" fmla="val 11764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89F" w:rsidRDefault="005C754F" w:rsidP="0032489F">
                              <w:pPr>
                                <w:jc w:val="center"/>
                              </w:pPr>
                              <w:r>
                                <w:t>Context menu</w:t>
                              </w:r>
                              <w:r w:rsidR="0032489F">
                                <w:t xml:space="preserve"> </w:t>
                              </w:r>
                              <w:r w:rsidR="0032489F">
                                <w:br/>
                                <w:t>(</w:t>
                              </w:r>
                              <w:r>
                                <w:t>right-click</w:t>
                              </w:r>
                              <w:r w:rsidR="0032489F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gende mit Linie 1 (ohne Rahmen) 5"/>
                        <wps:cNvSpPr/>
                        <wps:spPr>
                          <a:xfrm>
                            <a:off x="2245360" y="2997200"/>
                            <a:ext cx="1879600" cy="314960"/>
                          </a:xfrm>
                          <a:prstGeom prst="callout1">
                            <a:avLst>
                              <a:gd name="adj1" fmla="val 41234"/>
                              <a:gd name="adj2" fmla="val 29062"/>
                              <a:gd name="adj3" fmla="val -49487"/>
                              <a:gd name="adj4" fmla="val 1031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89F" w:rsidRDefault="005C754F" w:rsidP="0032489F">
                              <w:pPr>
                                <w:jc w:val="center"/>
                              </w:pPr>
                              <w:r>
                                <w:t>Controls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gende mit Linie 1 (ohne Rahmen) 6"/>
                        <wps:cNvSpPr/>
                        <wps:spPr>
                          <a:xfrm>
                            <a:off x="101600" y="0"/>
                            <a:ext cx="711200" cy="314960"/>
                          </a:xfrm>
                          <a:prstGeom prst="callout1">
                            <a:avLst>
                              <a:gd name="adj1" fmla="val 50912"/>
                              <a:gd name="adj2" fmla="val 76977"/>
                              <a:gd name="adj3" fmla="val 173094"/>
                              <a:gd name="adj4" fmla="val 12888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489F" w:rsidRDefault="005C754F" w:rsidP="0032489F">
                              <w:pPr>
                                <w:jc w:val="center"/>
                              </w:pPr>
                              <w:r>
                                <w:t>World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margin-left:-.85pt;margin-top:24.85pt;width:528.8pt;height:260.8pt;z-index:251678720;mso-width-relative:margin;mso-height-relative:margin" coordorigin="1016" coordsize="67157,3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"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egende mit Linie 1 (ohne Rahmen) 4" o:spid="_x0000_s1027" type="#_x0000_t41" style="position:absolute;left:53746;top:3149;width:1442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hdMUA&#10;AADaAAAADwAAAGRycy9kb3ducmV2LnhtbESPQWvCQBSE7wX/w/KEXqRuKqFIdBNEFMSDpamX3p7Z&#10;1yQ1+zbNbpP4791CocdhZr5h1tloGtFT52rLCp7nEQjiwuqaSwXn9/3TEoTzyBoby6TgRg6ydPKw&#10;xkTbgd+oz30pAoRdggoq79tESldUZNDNbUscvE/bGfRBdqXUHQ4Bbhq5iKIXabDmsFBhS9uKimv+&#10;YxR8X475bfchm0M/O5qv0+usLWNS6nE6blYgPI3+P/zXPmgFM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KF0xQAAANoAAAAPAAAAAAAAAAAAAAAAAJgCAABkcnMv&#10;ZG93bnJldi54bWxQSwUGAAAAAAQABAD1AAAAigMAAAAA&#10;" adj=",,2541,11052" filled="f" strokecolor="#4d4d4d [3209]" strokeweight="2pt">
                  <v:textbox>
                    <w:txbxContent>
                      <w:p w:rsidR="0032489F" w:rsidRDefault="005C754F" w:rsidP="0032489F">
                        <w:pPr>
                          <w:jc w:val="center"/>
                        </w:pPr>
                        <w:r>
                          <w:t>Context menu</w:t>
                        </w:r>
                        <w:r w:rsidR="0032489F">
                          <w:t xml:space="preserve"> </w:t>
                        </w:r>
                        <w:r w:rsidR="0032489F">
                          <w:br/>
                          <w:t>(</w:t>
                        </w:r>
                        <w:r>
                          <w:t>right-click</w:t>
                        </w:r>
                        <w:r w:rsidR="0032489F">
                          <w:t>)</w:t>
                        </w:r>
                      </w:p>
                    </w:txbxContent>
                  </v:textbox>
                  <o:callout v:ext="edit" minusy="t"/>
                </v:shape>
                <v:shape id="Legende mit Linie 1 (ohne Rahmen) 5" o:spid="_x0000_s1028" type="#_x0000_t41" style="position:absolute;left:22453;top:29972;width:18796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rIMEA&#10;AADaAAAADwAAAGRycy9kb3ducmV2LnhtbESPQWvCQBSE74X+h+UVvDWbBlJKdBWxiLma9uDxsftM&#10;gtm3Mbua5N+7QqHHYWa+YVabyXbiToNvHSv4SFIQxNqZlmsFvz/79y8QPiAb7ByTgpk8bNavLyss&#10;jBv5SPcq1CJC2BeooAmhL6T0uiGLPnE9cfTObrAYohxqaQYcI9x2MkvTT2mx5bjQYE+7hvSlulkF&#10;Y1adjll55mt1kXl+0PNE361Si7dpuwQRaAr/4b92aRTk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uayDBAAAA2gAAAA8AAAAAAAAAAAAAAAAAmAIAAGRycy9kb3du&#10;cmV2LnhtbFBLBQYAAAAABAAEAPUAAACGAwAAAAA=&#10;" adj="2228,-10689,6277,8907" filled="f" strokecolor="#4d4d4d [3209]" strokeweight="2pt">
                  <v:textbox>
                    <w:txbxContent>
                      <w:p w:rsidR="0032489F" w:rsidRDefault="005C754F" w:rsidP="0032489F">
                        <w:pPr>
                          <w:jc w:val="center"/>
                        </w:pPr>
                        <w:r>
                          <w:t>Controls</w:t>
                        </w:r>
                      </w:p>
                    </w:txbxContent>
                  </v:textbox>
                </v:shape>
                <v:shape id="Legende mit Linie 1 (ohne Rahmen) 6" o:spid="_x0000_s1029" type="#_x0000_t41" style="position:absolute;left:1016;width:7112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di78A&#10;AADaAAAADwAAAGRycy9kb3ducmV2LnhtbERPy4rCMBTdC/MP4Q7MTlNnUMfaKIMg6MrH6MLdtbl9&#10;YHNTmqj1740guDycdzJrTSWu1LjSsoJ+LwJBnFpdcq5g/7/o/oJwHlljZZkU3MnBbPrRSTDW9sZb&#10;uu58LkIIuxgVFN7XsZQuLcig69maOHCZbQz6AJtc6gZvIdxU8juKhtJgyaGhwJrmBaXn3cWEGRlv&#10;1vUhHdCoGu9Px5/BmNqVUl+f7d8EhKfWv8Uv91IrGMLzSvCD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CZ2LvwAAANoAAAAPAAAAAAAAAAAAAAAAAJgCAABkcnMvZG93bnJl&#10;di54bWxQSwUGAAAAAAQABAD1AAAAhAMAAAAA&#10;" adj="27839,37388,16627,10997" filled="f" strokecolor="#4d4d4d [3209]" strokeweight="2pt">
                  <v:textbox>
                    <w:txbxContent>
                      <w:p w:rsidR="0032489F" w:rsidRDefault="005C754F" w:rsidP="0032489F">
                        <w:pPr>
                          <w:jc w:val="center"/>
                        </w:pPr>
                        <w:r>
                          <w:t>World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</w:p>
    <w:p w:rsidR="0032489F" w:rsidRPr="00496F4A" w:rsidRDefault="0032489F" w:rsidP="0032489F">
      <w:pPr>
        <w:rPr>
          <w:lang w:val="en-US"/>
        </w:rPr>
      </w:pPr>
    </w:p>
    <w:p w:rsidR="0032489F" w:rsidRPr="00496F4A" w:rsidRDefault="0032489F" w:rsidP="0032489F">
      <w:pPr>
        <w:rPr>
          <w:lang w:val="en-US"/>
        </w:rPr>
      </w:pPr>
    </w:p>
    <w:p w:rsidR="002303AF" w:rsidRDefault="002303AF" w:rsidP="00CB583D">
      <w:pPr>
        <w:rPr>
          <w:lang w:val="en-US"/>
        </w:rPr>
      </w:pPr>
    </w:p>
    <w:p w:rsidR="005C754F" w:rsidRDefault="005C754F" w:rsidP="00CB583D">
      <w:pPr>
        <w:rPr>
          <w:lang w:val="en-US"/>
        </w:rPr>
      </w:pPr>
    </w:p>
    <w:p w:rsidR="005C754F" w:rsidRDefault="005C754F" w:rsidP="00CB583D">
      <w:pPr>
        <w:rPr>
          <w:lang w:val="en-US"/>
        </w:rPr>
      </w:pPr>
    </w:p>
    <w:p w:rsidR="005C754F" w:rsidRDefault="005C754F" w:rsidP="00CB583D">
      <w:pPr>
        <w:rPr>
          <w:lang w:val="en-US"/>
        </w:rPr>
      </w:pPr>
    </w:p>
    <w:p w:rsidR="005C754F" w:rsidRDefault="005C754F" w:rsidP="00CB583D">
      <w:pPr>
        <w:rPr>
          <w:lang w:val="en-US"/>
        </w:rPr>
      </w:pPr>
    </w:p>
    <w:p w:rsidR="005C754F" w:rsidRDefault="005C754F" w:rsidP="00CB583D">
      <w:pPr>
        <w:rPr>
          <w:lang w:val="en-US"/>
        </w:rPr>
      </w:pPr>
    </w:p>
    <w:p w:rsidR="005C754F" w:rsidRDefault="005C754F" w:rsidP="00CB583D">
      <w:pPr>
        <w:rPr>
          <w:lang w:val="en-US"/>
        </w:rPr>
      </w:pPr>
    </w:p>
    <w:p w:rsidR="005C754F" w:rsidRPr="00496F4A" w:rsidRDefault="005C754F" w:rsidP="00CB583D">
      <w:pPr>
        <w:rPr>
          <w:lang w:val="en-US"/>
        </w:rPr>
      </w:pPr>
    </w:p>
    <w:p w:rsidR="00AF1DAD" w:rsidRPr="00AF1DAD" w:rsidRDefault="00AF1DAD" w:rsidP="00AF1DA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7C33CA">
        <w:rPr>
          <w:i/>
          <w:lang w:val="en-US"/>
        </w:rPr>
        <w:t>wo</w:t>
      </w:r>
      <w:r w:rsidRPr="00AF1DAD">
        <w:rPr>
          <w:i/>
          <w:lang w:val="en-US"/>
        </w:rPr>
        <w:t>rld</w:t>
      </w:r>
      <w:r w:rsidRPr="00AF1DAD">
        <w:rPr>
          <w:lang w:val="en-US"/>
        </w:rPr>
        <w:t xml:space="preserve">: The largest area is called world. </w:t>
      </w:r>
      <w:r w:rsidRPr="00B81C39">
        <w:rPr>
          <w:lang w:val="en-US"/>
        </w:rPr>
        <w:t xml:space="preserve">This is the area when the program runs, we can see what happens. </w:t>
      </w:r>
      <w:r w:rsidRPr="00AF1DAD">
        <w:rPr>
          <w:lang w:val="en-US"/>
        </w:rPr>
        <w:t>In the Kara scenario it is a green meadow with gridlines.</w:t>
      </w:r>
    </w:p>
    <w:p w:rsidR="00AF1DAD" w:rsidRPr="00AF1DAD" w:rsidRDefault="00AF1DAD" w:rsidP="00AF1DA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835FA9">
        <w:rPr>
          <w:i/>
          <w:lang w:val="en-US"/>
        </w:rPr>
        <w:t>context menu</w:t>
      </w:r>
      <w:r w:rsidRPr="00AF1DAD">
        <w:rPr>
          <w:lang w:val="en-US"/>
        </w:rPr>
        <w:t xml:space="preserve">: </w:t>
      </w:r>
      <w:r w:rsidR="00835FA9">
        <w:rPr>
          <w:lang w:val="en-US"/>
        </w:rPr>
        <w:t>With the context menu we can set new actors into the world.</w:t>
      </w:r>
    </w:p>
    <w:p w:rsidR="00AF1DAD" w:rsidRPr="00AF1DAD" w:rsidRDefault="00D0722E" w:rsidP="00AF1DA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>
        <w:rPr>
          <w:i/>
          <w:lang w:val="en-US"/>
        </w:rPr>
        <w:t>co</w:t>
      </w:r>
      <w:r w:rsidR="00AF1DAD" w:rsidRPr="007C33CA">
        <w:rPr>
          <w:i/>
          <w:lang w:val="en-US"/>
        </w:rPr>
        <w:t>ntrols</w:t>
      </w:r>
      <w:r w:rsidR="007C33CA">
        <w:rPr>
          <w:lang w:val="en-US"/>
        </w:rPr>
        <w:t>: The b</w:t>
      </w:r>
      <w:r w:rsidR="00AF1DAD" w:rsidRPr="00AF1DAD">
        <w:rPr>
          <w:lang w:val="en-US"/>
        </w:rPr>
        <w:t xml:space="preserve">uttons </w:t>
      </w:r>
      <w:r w:rsidR="00AF1DAD" w:rsidRPr="007C33CA">
        <w:rPr>
          <w:i/>
          <w:lang w:val="en-US"/>
        </w:rPr>
        <w:t>Act</w:t>
      </w:r>
      <w:r w:rsidR="00AF1DAD" w:rsidRPr="00AF1DAD">
        <w:rPr>
          <w:lang w:val="en-US"/>
        </w:rPr>
        <w:t xml:space="preserve">, </w:t>
      </w:r>
      <w:r w:rsidR="00AF1DAD" w:rsidRPr="007C33CA">
        <w:rPr>
          <w:i/>
          <w:lang w:val="en-US"/>
        </w:rPr>
        <w:t>Run</w:t>
      </w:r>
      <w:r w:rsidR="00AF1DAD" w:rsidRPr="00AF1DAD">
        <w:rPr>
          <w:lang w:val="en-US"/>
        </w:rPr>
        <w:t xml:space="preserve">, and </w:t>
      </w:r>
      <w:r w:rsidR="00AF1DAD" w:rsidRPr="007C33CA">
        <w:rPr>
          <w:i/>
          <w:lang w:val="en-US"/>
        </w:rPr>
        <w:t>Reset</w:t>
      </w:r>
      <w:r w:rsidR="00AF1DAD" w:rsidRPr="00AF1DAD">
        <w:rPr>
          <w:lang w:val="en-US"/>
        </w:rPr>
        <w:t xml:space="preserve"> and the </w:t>
      </w:r>
      <w:r w:rsidR="007C33CA" w:rsidRPr="007C33CA">
        <w:rPr>
          <w:i/>
          <w:lang w:val="en-US"/>
        </w:rPr>
        <w:t xml:space="preserve">speed </w:t>
      </w:r>
      <w:r w:rsidR="00AF1DAD" w:rsidRPr="007C33CA">
        <w:rPr>
          <w:i/>
          <w:lang w:val="en-US"/>
        </w:rPr>
        <w:t>slider</w:t>
      </w:r>
      <w:r w:rsidR="00AF1DAD" w:rsidRPr="00AF1DAD">
        <w:rPr>
          <w:lang w:val="en-US"/>
        </w:rPr>
        <w:t xml:space="preserve"> at the bottom </w:t>
      </w:r>
      <w:r w:rsidR="007C33CA">
        <w:rPr>
          <w:lang w:val="en-US"/>
        </w:rPr>
        <w:t>serve the controlling of the program</w:t>
      </w:r>
      <w:r w:rsidR="00AF1DAD" w:rsidRPr="00AF1DAD">
        <w:rPr>
          <w:lang w:val="en-US"/>
        </w:rPr>
        <w:t xml:space="preserve">. </w:t>
      </w:r>
      <w:r w:rsidR="007C33CA">
        <w:rPr>
          <w:lang w:val="en-US"/>
        </w:rPr>
        <w:t>We w</w:t>
      </w:r>
      <w:r w:rsidR="00AF1DAD" w:rsidRPr="00AF1DAD">
        <w:rPr>
          <w:lang w:val="en-US"/>
        </w:rPr>
        <w:t xml:space="preserve">ill come to </w:t>
      </w:r>
      <w:r w:rsidR="007C33CA">
        <w:rPr>
          <w:lang w:val="en-US"/>
        </w:rPr>
        <w:t xml:space="preserve">that </w:t>
      </w:r>
      <w:r w:rsidR="00AF1DAD" w:rsidRPr="00AF1DAD">
        <w:rPr>
          <w:lang w:val="en-US"/>
        </w:rPr>
        <w:t>later.</w:t>
      </w:r>
    </w:p>
    <w:p w:rsidR="00AF1DAD" w:rsidRPr="00AF1DAD" w:rsidRDefault="00AF1DAD" w:rsidP="00CB583D">
      <w:pPr>
        <w:rPr>
          <w:lang w:val="en-US"/>
        </w:rPr>
      </w:pPr>
    </w:p>
    <w:p w:rsidR="00115E38" w:rsidRPr="00CF3526" w:rsidRDefault="00115E38" w:rsidP="00115E38">
      <w:pPr>
        <w:pStyle w:val="berschrift1"/>
        <w:rPr>
          <w:lang w:val="en-US"/>
        </w:rPr>
      </w:pPr>
      <w:r w:rsidRPr="00CF3526">
        <w:rPr>
          <w:lang w:val="en-US"/>
        </w:rPr>
        <w:lastRenderedPageBreak/>
        <w:t>Classes and Objects</w:t>
      </w:r>
    </w:p>
    <w:p w:rsidR="00115E38" w:rsidRPr="00115E38" w:rsidRDefault="00115E38" w:rsidP="00115E38">
      <w:pPr>
        <w:rPr>
          <w:lang w:val="en-US"/>
        </w:rPr>
      </w:pPr>
      <w:r w:rsidRPr="00115E38">
        <w:rPr>
          <w:lang w:val="en-US"/>
        </w:rPr>
        <w:t xml:space="preserve">For our projects we use the </w:t>
      </w:r>
      <w:r w:rsidRPr="00115E38">
        <w:rPr>
          <w:b/>
          <w:lang w:val="en-US"/>
        </w:rPr>
        <w:t>Java</w:t>
      </w:r>
      <w:r w:rsidRPr="00115E38">
        <w:rPr>
          <w:lang w:val="en-US"/>
        </w:rPr>
        <w:t xml:space="preserve"> programming language. Java is a</w:t>
      </w:r>
      <w:r>
        <w:rPr>
          <w:lang w:val="en-US"/>
        </w:rPr>
        <w:t xml:space="preserve"> </w:t>
      </w:r>
      <w:r w:rsidRPr="00115E38">
        <w:rPr>
          <w:lang w:val="en-US"/>
        </w:rPr>
        <w:t>so-called object-oriented language. For o</w:t>
      </w:r>
      <w:r w:rsidRPr="00115E38">
        <w:rPr>
          <w:lang w:val="en-US"/>
        </w:rPr>
        <w:t>b</w:t>
      </w:r>
      <w:r w:rsidRPr="00115E38">
        <w:rPr>
          <w:lang w:val="en-US"/>
        </w:rPr>
        <w:t>ject-oriented</w:t>
      </w:r>
      <w:r>
        <w:rPr>
          <w:lang w:val="en-US"/>
        </w:rPr>
        <w:t xml:space="preserve"> </w:t>
      </w:r>
      <w:r w:rsidRPr="00115E38">
        <w:rPr>
          <w:lang w:val="en-US"/>
        </w:rPr>
        <w:t>programming, the concepts of classes and objects are of fundamental importance.</w:t>
      </w:r>
    </w:p>
    <w:p w:rsidR="00115E38" w:rsidRPr="00115E38" w:rsidRDefault="00115E38" w:rsidP="00115E38">
      <w:pPr>
        <w:rPr>
          <w:lang w:val="en-US"/>
        </w:rPr>
      </w:pPr>
      <w:r w:rsidRPr="00115E38">
        <w:rPr>
          <w:lang w:val="en-US"/>
        </w:rPr>
        <w:t xml:space="preserve">Consider the </w:t>
      </w:r>
      <w:r w:rsidRPr="00115E38">
        <w:rPr>
          <w:b/>
          <w:lang w:val="en-US"/>
        </w:rPr>
        <w:t xml:space="preserve">class </w:t>
      </w:r>
      <w:r w:rsidR="00FB41CB">
        <w:rPr>
          <w:b/>
          <w:lang w:val="en-US"/>
        </w:rPr>
        <w:t>My</w:t>
      </w:r>
      <w:r w:rsidRPr="00115E38">
        <w:rPr>
          <w:b/>
          <w:lang w:val="en-US"/>
        </w:rPr>
        <w:t>Kara</w:t>
      </w:r>
      <w:r w:rsidRPr="00115E38">
        <w:rPr>
          <w:lang w:val="en-US"/>
        </w:rPr>
        <w:t xml:space="preserve">. </w:t>
      </w:r>
      <w:r w:rsidR="00FB41CB">
        <w:rPr>
          <w:lang w:val="en-US"/>
        </w:rPr>
        <w:t>My</w:t>
      </w:r>
      <w:r w:rsidRPr="00115E38">
        <w:rPr>
          <w:lang w:val="en-US"/>
        </w:rPr>
        <w:t>Kara is the class for the general concept</w:t>
      </w:r>
      <w:r>
        <w:rPr>
          <w:lang w:val="en-US"/>
        </w:rPr>
        <w:t xml:space="preserve"> </w:t>
      </w:r>
      <w:r w:rsidRPr="00115E38">
        <w:rPr>
          <w:lang w:val="en-US"/>
        </w:rPr>
        <w:t xml:space="preserve">of a beetle - so to speak, </w:t>
      </w:r>
      <w:r>
        <w:rPr>
          <w:lang w:val="en-US"/>
        </w:rPr>
        <w:t>it</w:t>
      </w:r>
      <w:r w:rsidRPr="00115E38">
        <w:rPr>
          <w:lang w:val="en-US"/>
        </w:rPr>
        <w:t xml:space="preserve"> is like a blueprint from which we can create individual beetles. The produced beetles are called </w:t>
      </w:r>
      <w:r w:rsidRPr="00115E38">
        <w:rPr>
          <w:b/>
          <w:lang w:val="en-US"/>
        </w:rPr>
        <w:t>objects</w:t>
      </w:r>
      <w:r>
        <w:rPr>
          <w:lang w:val="en-US"/>
        </w:rPr>
        <w:t xml:space="preserve"> </w:t>
      </w:r>
      <w:r w:rsidRPr="00115E38">
        <w:rPr>
          <w:lang w:val="en-US"/>
        </w:rPr>
        <w:t>(or instances).</w:t>
      </w:r>
    </w:p>
    <w:p w:rsidR="00115E38" w:rsidRPr="00115E38" w:rsidRDefault="00FB41CB" w:rsidP="00115E38">
      <w:pPr>
        <w:rPr>
          <w:lang w:val="en-US"/>
        </w:rPr>
      </w:pPr>
      <w:r>
        <w:rPr>
          <w:lang w:val="en-US"/>
        </w:rPr>
        <w:t>With the mouse</w:t>
      </w:r>
      <w:r w:rsidR="00115E38" w:rsidRPr="00115E38">
        <w:rPr>
          <w:lang w:val="en-US"/>
        </w:rPr>
        <w:t xml:space="preserve"> we creat</w:t>
      </w:r>
      <w:r w:rsidR="00D8291F">
        <w:rPr>
          <w:lang w:val="en-US"/>
        </w:rPr>
        <w:t xml:space="preserve">e new objects as follows: Right </w:t>
      </w:r>
      <w:r w:rsidR="00115E38" w:rsidRPr="00115E38">
        <w:rPr>
          <w:lang w:val="en-US"/>
        </w:rPr>
        <w:t xml:space="preserve">click </w:t>
      </w:r>
      <w:r>
        <w:rPr>
          <w:lang w:val="en-US"/>
        </w:rPr>
        <w:t xml:space="preserve">on the green world and choose </w:t>
      </w:r>
      <w:r w:rsidR="00D8291F">
        <w:rPr>
          <w:lang w:val="en-US"/>
        </w:rPr>
        <w:t>m</w:t>
      </w:r>
      <w:r w:rsidR="00115E38" w:rsidRPr="00115E38">
        <w:rPr>
          <w:lang w:val="en-US"/>
        </w:rPr>
        <w:t xml:space="preserve">enu item </w:t>
      </w:r>
      <w:r w:rsidR="00115E38" w:rsidRPr="00D8291F">
        <w:rPr>
          <w:i/>
          <w:lang w:val="en-US"/>
        </w:rPr>
        <w:t xml:space="preserve">new </w:t>
      </w:r>
      <w:r>
        <w:rPr>
          <w:i/>
          <w:lang w:val="en-US"/>
        </w:rPr>
        <w:t>My</w:t>
      </w:r>
      <w:r w:rsidR="00115E38" w:rsidRPr="00D8291F">
        <w:rPr>
          <w:i/>
          <w:lang w:val="en-US"/>
        </w:rPr>
        <w:t>Kara ()</w:t>
      </w:r>
      <w:r w:rsidR="00115E38" w:rsidRPr="00115E38">
        <w:rPr>
          <w:lang w:val="en-US"/>
        </w:rPr>
        <w:t xml:space="preserve">. </w:t>
      </w:r>
      <w:r>
        <w:rPr>
          <w:lang w:val="en-US"/>
        </w:rPr>
        <w:t>Objects can also be moved around using the mouse.</w:t>
      </w:r>
    </w:p>
    <w:p w:rsidR="00FB41CB" w:rsidRPr="001137B2" w:rsidRDefault="00FB41CB" w:rsidP="00FB41CB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1792" behindDoc="1" locked="0" layoutInCell="1" allowOverlap="1" wp14:anchorId="5857CD7B" wp14:editId="3B72DC46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06629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308" y="21234"/>
                <wp:lineTo x="21308" y="0"/>
                <wp:lineTo x="0" y="0"/>
              </wp:wrapPolygon>
            </wp:wrapTight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CB" w:rsidRPr="001137B2" w:rsidRDefault="00FB41CB" w:rsidP="00FB41CB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2816" behindDoc="1" locked="0" layoutInCell="1" allowOverlap="1" wp14:anchorId="4079352F" wp14:editId="04FA180E">
            <wp:simplePos x="0" y="0"/>
            <wp:positionH relativeFrom="column">
              <wp:posOffset>539750</wp:posOffset>
            </wp:positionH>
            <wp:positionV relativeFrom="paragraph">
              <wp:posOffset>54610</wp:posOffset>
            </wp:positionV>
            <wp:extent cx="741680" cy="741680"/>
            <wp:effectExtent l="0" t="0" r="1270" b="127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CB" w:rsidRPr="001137B2" w:rsidRDefault="00FB41CB" w:rsidP="00FB41CB">
      <w:pPr>
        <w:rPr>
          <w:lang w:val="en-US"/>
        </w:rPr>
      </w:pPr>
    </w:p>
    <w:p w:rsidR="00FB41CB" w:rsidRPr="001137B2" w:rsidRDefault="00FB41CB" w:rsidP="00FB41CB">
      <w:pPr>
        <w:rPr>
          <w:lang w:val="en-US"/>
        </w:rPr>
      </w:pPr>
    </w:p>
    <w:p w:rsidR="00FB41CB" w:rsidRPr="001137B2" w:rsidRDefault="00FB41CB" w:rsidP="00FB41CB">
      <w:pPr>
        <w:rPr>
          <w:lang w:val="en-US"/>
        </w:rPr>
      </w:pPr>
    </w:p>
    <w:p w:rsidR="00D8291F" w:rsidRDefault="00D8291F" w:rsidP="00E21F93">
      <w:pPr>
        <w:rPr>
          <w:lang w:val="en-US"/>
        </w:rPr>
      </w:pPr>
    </w:p>
    <w:p w:rsidR="0079230F" w:rsidRPr="00B81C39" w:rsidRDefault="0079230F" w:rsidP="00E21F93">
      <w:pPr>
        <w:rPr>
          <w:lang w:val="en-US"/>
        </w:rPr>
      </w:pPr>
    </w:p>
    <w:p w:rsidR="002303AF" w:rsidRPr="00B81C39" w:rsidRDefault="00D8291F" w:rsidP="00330501">
      <w:pPr>
        <w:pStyle w:val="Aufgabe"/>
        <w:rPr>
          <w:lang w:val="en-US"/>
        </w:rPr>
      </w:pPr>
      <w:r w:rsidRPr="00B81C39">
        <w:rPr>
          <w:rStyle w:val="Buchtitel"/>
          <w:rFonts w:eastAsiaTheme="minorEastAsia" w:cstheme="minorBidi"/>
          <w:b/>
          <w:bCs w:val="0"/>
          <w:i/>
          <w:smallCaps/>
          <w:lang w:val="en-US"/>
        </w:rPr>
        <w:t>Task</w:t>
      </w:r>
      <w:r w:rsidR="00D47086" w:rsidRPr="00B81C39">
        <w:rPr>
          <w:rStyle w:val="Buchtitel"/>
          <w:rFonts w:eastAsiaTheme="minorEastAsia" w:cstheme="minorBidi"/>
          <w:b/>
          <w:bCs w:val="0"/>
          <w:i/>
          <w:smallCaps/>
          <w:lang w:val="en-US"/>
        </w:rPr>
        <w:t xml:space="preserve"> 1: </w:t>
      </w:r>
    </w:p>
    <w:p w:rsidR="00D8291F" w:rsidRPr="00D8291F" w:rsidRDefault="00D8291F" w:rsidP="00D8291F">
      <w:pPr>
        <w:rPr>
          <w:lang w:val="en-US"/>
        </w:rPr>
      </w:pPr>
      <w:r w:rsidRPr="00D8291F">
        <w:rPr>
          <w:lang w:val="en-US"/>
        </w:rPr>
        <w:t xml:space="preserve">Create an object of </w:t>
      </w:r>
      <w:r w:rsidRPr="00D8291F">
        <w:rPr>
          <w:b/>
          <w:lang w:val="en-US"/>
        </w:rPr>
        <w:t>Kara</w:t>
      </w:r>
      <w:r w:rsidRPr="00D8291F">
        <w:rPr>
          <w:lang w:val="en-US"/>
        </w:rPr>
        <w:t>. Create several objects of the leaves.</w:t>
      </w:r>
    </w:p>
    <w:p w:rsidR="00C67957" w:rsidRPr="00CF3526" w:rsidRDefault="00D8291F" w:rsidP="00C67957">
      <w:pPr>
        <w:pStyle w:val="berschrift1"/>
        <w:rPr>
          <w:lang w:val="en-US"/>
        </w:rPr>
      </w:pPr>
      <w:r w:rsidRPr="00CF3526">
        <w:rPr>
          <w:lang w:val="en-US"/>
        </w:rPr>
        <w:t>Interacting with Objects</w:t>
      </w:r>
    </w:p>
    <w:p w:rsidR="00D8291F" w:rsidRPr="006E077D" w:rsidRDefault="00D8291F" w:rsidP="00D8291F">
      <w:pPr>
        <w:rPr>
          <w:lang w:val="en-US"/>
        </w:rPr>
      </w:pPr>
      <w:r w:rsidRPr="00D8291F">
        <w:rPr>
          <w:lang w:val="en-US"/>
        </w:rPr>
        <w:t>To interact with objects in the world, we click with the right mouse</w:t>
      </w:r>
      <w:r>
        <w:rPr>
          <w:lang w:val="en-US"/>
        </w:rPr>
        <w:t xml:space="preserve"> </w:t>
      </w:r>
      <w:r w:rsidR="006E077D">
        <w:rPr>
          <w:lang w:val="en-US"/>
        </w:rPr>
        <w:t xml:space="preserve">button to bring up the </w:t>
      </w:r>
      <w:r w:rsidR="006E077D" w:rsidRPr="006E077D">
        <w:rPr>
          <w:b/>
          <w:lang w:val="en-US"/>
        </w:rPr>
        <w:t>o</w:t>
      </w:r>
      <w:r w:rsidRPr="006E077D">
        <w:rPr>
          <w:b/>
          <w:lang w:val="en-US"/>
        </w:rPr>
        <w:t>bject menu</w:t>
      </w:r>
      <w:r w:rsidRPr="00D8291F">
        <w:rPr>
          <w:lang w:val="en-US"/>
        </w:rPr>
        <w:t xml:space="preserve">. The </w:t>
      </w:r>
      <w:r w:rsidR="006E077D">
        <w:rPr>
          <w:lang w:val="en-US"/>
        </w:rPr>
        <w:t>o</w:t>
      </w:r>
      <w:r w:rsidRPr="00D8291F">
        <w:rPr>
          <w:lang w:val="en-US"/>
        </w:rPr>
        <w:t xml:space="preserve">bject menu of Kara shows us what Kara </w:t>
      </w:r>
      <w:r w:rsidR="008204AD">
        <w:rPr>
          <w:lang w:val="en-US"/>
        </w:rPr>
        <w:t xml:space="preserve">can </w:t>
      </w:r>
      <w:r w:rsidRPr="00D8291F">
        <w:rPr>
          <w:lang w:val="en-US"/>
        </w:rPr>
        <w:t xml:space="preserve">do. </w:t>
      </w:r>
      <w:r w:rsidRPr="006E077D">
        <w:rPr>
          <w:lang w:val="en-US"/>
        </w:rPr>
        <w:t xml:space="preserve">These operations are called </w:t>
      </w:r>
      <w:r w:rsidRPr="006E077D">
        <w:rPr>
          <w:b/>
          <w:lang w:val="en-US"/>
        </w:rPr>
        <w:t>methods</w:t>
      </w:r>
      <w:r w:rsidRPr="006E077D">
        <w:rPr>
          <w:lang w:val="en-US"/>
        </w:rPr>
        <w:t xml:space="preserve"> in Java.</w:t>
      </w:r>
    </w:p>
    <w:p w:rsidR="00330501" w:rsidRPr="0079230F" w:rsidRDefault="00D8291F" w:rsidP="00330501">
      <w:pPr>
        <w:pStyle w:val="Aufgabe"/>
        <w:rPr>
          <w:lang w:val="en-US"/>
        </w:rPr>
      </w:pPr>
      <w:r w:rsidRPr="0079230F">
        <w:rPr>
          <w:lang w:val="en-US"/>
        </w:rPr>
        <w:t>Task</w:t>
      </w:r>
      <w:r w:rsidR="008E3CEC" w:rsidRPr="0079230F">
        <w:rPr>
          <w:lang w:val="en-US"/>
        </w:rPr>
        <w:t xml:space="preserve"> 2:</w:t>
      </w:r>
    </w:p>
    <w:p w:rsidR="002303AF" w:rsidRPr="006E077D" w:rsidRDefault="006E077D" w:rsidP="00631BC6">
      <w:pPr>
        <w:pStyle w:val="Listenabsatz"/>
        <w:numPr>
          <w:ilvl w:val="0"/>
          <w:numId w:val="3"/>
        </w:numPr>
        <w:rPr>
          <w:lang w:val="en-US"/>
        </w:rPr>
      </w:pPr>
      <w:r w:rsidRPr="006E077D">
        <w:rPr>
          <w:lang w:val="en-US"/>
        </w:rPr>
        <w:t>What does the</w:t>
      </w:r>
      <w:r w:rsidR="00265C1F" w:rsidRPr="006E077D">
        <w:rPr>
          <w:lang w:val="en-US"/>
        </w:rPr>
        <w:t xml:space="preserve"> </w:t>
      </w:r>
      <w:r w:rsidR="00265C1F" w:rsidRPr="006E077D">
        <w:rPr>
          <w:rFonts w:ascii="Courier New" w:hAnsi="Courier New" w:cs="Courier New"/>
          <w:b/>
          <w:lang w:val="en-US"/>
        </w:rPr>
        <w:t>move()</w:t>
      </w:r>
      <w:r w:rsidRPr="006E077D">
        <w:rPr>
          <w:lang w:val="en-US"/>
        </w:rPr>
        <w:t xml:space="preserve"> method do?</w:t>
      </w:r>
    </w:p>
    <w:p w:rsidR="00252779" w:rsidRPr="004736F3" w:rsidRDefault="006E077D" w:rsidP="005C2650">
      <w:pPr>
        <w:pStyle w:val="Lsung"/>
        <w:rPr>
          <w:lang w:val="en-US"/>
        </w:rPr>
      </w:pPr>
      <w:r w:rsidRPr="004736F3">
        <w:rPr>
          <w:lang w:val="en-US"/>
        </w:rPr>
        <w:t>Kara moves ahead one field.</w:t>
      </w:r>
    </w:p>
    <w:p w:rsidR="006E077D" w:rsidRDefault="006E077D" w:rsidP="006E077D">
      <w:pPr>
        <w:pStyle w:val="Listenabsatz"/>
        <w:numPr>
          <w:ilvl w:val="0"/>
          <w:numId w:val="3"/>
        </w:numPr>
      </w:pPr>
      <w:r w:rsidRPr="006E077D">
        <w:rPr>
          <w:lang w:val="en-US"/>
        </w:rPr>
        <w:t xml:space="preserve">Place two Karas in your world and make sure that they face each other. </w:t>
      </w:r>
      <w:r w:rsidRPr="006E077D">
        <w:t>Which method do you need?</w:t>
      </w:r>
    </w:p>
    <w:p w:rsidR="00C74D22" w:rsidRDefault="00C74D22" w:rsidP="00C74D22">
      <w:pPr>
        <w:pStyle w:val="Lsung"/>
      </w:pPr>
      <w:r>
        <w:t xml:space="preserve">turnLeft() </w:t>
      </w:r>
      <w:r w:rsidR="006E077D">
        <w:t>or</w:t>
      </w:r>
      <w:r>
        <w:t xml:space="preserve"> turnRight()</w:t>
      </w:r>
    </w:p>
    <w:p w:rsidR="004736F3" w:rsidRDefault="004736F3" w:rsidP="00C74D22">
      <w:pPr>
        <w:pStyle w:val="Lsung"/>
      </w:pPr>
    </w:p>
    <w:p w:rsidR="004736F3" w:rsidRPr="004736F3" w:rsidRDefault="004736F3" w:rsidP="004736F3">
      <w:pPr>
        <w:pStyle w:val="Listenabsatz"/>
        <w:numPr>
          <w:ilvl w:val="0"/>
          <w:numId w:val="3"/>
        </w:numPr>
        <w:rPr>
          <w:lang w:val="en-US"/>
        </w:rPr>
      </w:pPr>
      <w:r w:rsidRPr="004736F3">
        <w:rPr>
          <w:lang w:val="en-US"/>
        </w:rPr>
        <w:t xml:space="preserve">Try the </w:t>
      </w:r>
      <w:r>
        <w:rPr>
          <w:lang w:val="en-US"/>
        </w:rPr>
        <w:t>other methods. There are two types of methods. What are those types and what do they do?</w:t>
      </w:r>
    </w:p>
    <w:p w:rsidR="002F12E2" w:rsidRPr="00B81C39" w:rsidRDefault="004736F3" w:rsidP="002F12E2">
      <w:pPr>
        <w:pStyle w:val="Lsung"/>
        <w:rPr>
          <w:lang w:val="en-US"/>
        </w:rPr>
      </w:pPr>
      <w:r w:rsidRPr="00B81C39">
        <w:rPr>
          <w:lang w:val="en-US"/>
        </w:rPr>
        <w:t>Methods</w:t>
      </w:r>
      <w:r w:rsidR="004B7D8B" w:rsidRPr="00B81C39">
        <w:rPr>
          <w:lang w:val="en-US"/>
        </w:rPr>
        <w:t xml:space="preserve"> </w:t>
      </w:r>
      <w:r w:rsidRPr="00B81C39">
        <w:rPr>
          <w:lang w:val="en-US"/>
        </w:rPr>
        <w:t xml:space="preserve">with </w:t>
      </w:r>
      <w:r w:rsidR="004B7D8B" w:rsidRPr="00B81C39">
        <w:rPr>
          <w:lang w:val="en-US"/>
        </w:rPr>
        <w:t>void</w:t>
      </w:r>
      <w:r w:rsidR="002F12E2" w:rsidRPr="00B81C39">
        <w:rPr>
          <w:lang w:val="en-US"/>
        </w:rPr>
        <w:t xml:space="preserve">: </w:t>
      </w:r>
      <w:r w:rsidRPr="00B81C39">
        <w:rPr>
          <w:lang w:val="en-US"/>
        </w:rPr>
        <w:t>Perform an action.</w:t>
      </w:r>
    </w:p>
    <w:p w:rsidR="002F12E2" w:rsidRDefault="004736F3" w:rsidP="002F12E2">
      <w:pPr>
        <w:pStyle w:val="Lsung"/>
        <w:rPr>
          <w:lang w:val="en-US"/>
        </w:rPr>
      </w:pPr>
      <w:r w:rsidRPr="004736F3">
        <w:rPr>
          <w:lang w:val="en-US"/>
        </w:rPr>
        <w:t>Methods with boolean</w:t>
      </w:r>
      <w:r w:rsidR="004B7D8B" w:rsidRPr="004736F3">
        <w:rPr>
          <w:lang w:val="en-US"/>
        </w:rPr>
        <w:t>:</w:t>
      </w:r>
      <w:r w:rsidR="002F12E2" w:rsidRPr="004736F3">
        <w:rPr>
          <w:lang w:val="en-US"/>
        </w:rPr>
        <w:t xml:space="preserve"> </w:t>
      </w:r>
      <w:r w:rsidRPr="004736F3">
        <w:rPr>
          <w:lang w:val="en-US"/>
        </w:rPr>
        <w:t xml:space="preserve">Open a window containing the </w:t>
      </w:r>
      <w:r>
        <w:rPr>
          <w:lang w:val="en-US"/>
        </w:rPr>
        <w:t xml:space="preserve">methods </w:t>
      </w:r>
      <w:r w:rsidRPr="004736F3">
        <w:rPr>
          <w:lang w:val="en-US"/>
        </w:rPr>
        <w:t>result.</w:t>
      </w:r>
    </w:p>
    <w:p w:rsidR="004736F3" w:rsidRPr="004736F3" w:rsidRDefault="004736F3" w:rsidP="002F12E2">
      <w:pPr>
        <w:pStyle w:val="Lsung"/>
        <w:rPr>
          <w:lang w:val="en-US"/>
        </w:rPr>
      </w:pPr>
    </w:p>
    <w:p w:rsidR="00CB3D2D" w:rsidRPr="00860C89" w:rsidRDefault="00252779" w:rsidP="00F923E7">
      <w:pPr>
        <w:pStyle w:val="berschrift1"/>
        <w:rPr>
          <w:lang w:val="en-US"/>
        </w:rPr>
      </w:pPr>
      <w:r w:rsidRPr="00860C89">
        <w:rPr>
          <w:lang w:val="en-US"/>
        </w:rPr>
        <w:lastRenderedPageBreak/>
        <w:t>Return Types</w:t>
      </w:r>
    </w:p>
    <w:p w:rsidR="00860C89" w:rsidRPr="00860C89" w:rsidRDefault="00860C89" w:rsidP="00860C89">
      <w:pPr>
        <w:rPr>
          <w:lang w:val="en-US"/>
        </w:rPr>
      </w:pPr>
      <w:r w:rsidRPr="00860C89">
        <w:rPr>
          <w:lang w:val="en-US"/>
        </w:rPr>
        <w:t xml:space="preserve">The word in front of a method name is also referred to as the </w:t>
      </w:r>
      <w:r w:rsidRPr="00860C89">
        <w:rPr>
          <w:b/>
          <w:lang w:val="en-US"/>
        </w:rPr>
        <w:t>return type</w:t>
      </w:r>
      <w:r>
        <w:rPr>
          <w:lang w:val="en-US"/>
        </w:rPr>
        <w:t>. It tells us what the me</w:t>
      </w:r>
      <w:r w:rsidRPr="00860C89">
        <w:rPr>
          <w:lang w:val="en-US"/>
        </w:rPr>
        <w:t xml:space="preserve">thod returns, if we call it. The word </w:t>
      </w:r>
      <w:r w:rsidRPr="00860C89">
        <w:rPr>
          <w:rFonts w:ascii="Courier New" w:hAnsi="Courier New" w:cs="Courier New"/>
          <w:b/>
          <w:lang w:val="en-US"/>
        </w:rPr>
        <w:t>void</w:t>
      </w:r>
      <w:r w:rsidRPr="00860C89">
        <w:rPr>
          <w:lang w:val="en-US"/>
        </w:rPr>
        <w:t xml:space="preserve"> in this case means </w:t>
      </w:r>
      <w:r>
        <w:rPr>
          <w:lang w:val="en-US"/>
        </w:rPr>
        <w:t>“</w:t>
      </w:r>
      <w:r w:rsidRPr="00860C89">
        <w:rPr>
          <w:lang w:val="en-US"/>
        </w:rPr>
        <w:t>nothing</w:t>
      </w:r>
      <w:r>
        <w:rPr>
          <w:lang w:val="en-US"/>
        </w:rPr>
        <w:t>”</w:t>
      </w:r>
      <w:r w:rsidRPr="00860C89">
        <w:rPr>
          <w:lang w:val="en-US"/>
        </w:rPr>
        <w:t xml:space="preserve"> - they </w:t>
      </w:r>
      <w:r>
        <w:rPr>
          <w:lang w:val="en-US"/>
        </w:rPr>
        <w:t>return</w:t>
      </w:r>
      <w:r w:rsidRPr="00860C89">
        <w:rPr>
          <w:lang w:val="en-US"/>
        </w:rPr>
        <w:t xml:space="preserve"> nothing, just </w:t>
      </w:r>
      <w:r>
        <w:rPr>
          <w:lang w:val="en-US"/>
        </w:rPr>
        <w:t>perform an</w:t>
      </w:r>
      <w:r w:rsidRPr="00860C89">
        <w:rPr>
          <w:lang w:val="en-US"/>
        </w:rPr>
        <w:t xml:space="preserve"> action.</w:t>
      </w:r>
    </w:p>
    <w:p w:rsidR="00860C89" w:rsidRDefault="00860C89" w:rsidP="00860C89">
      <w:pPr>
        <w:rPr>
          <w:lang w:val="en-US"/>
        </w:rPr>
      </w:pPr>
      <w:r w:rsidRPr="00860C89">
        <w:rPr>
          <w:lang w:val="en-US"/>
        </w:rPr>
        <w:t xml:space="preserve">If instead of </w:t>
      </w:r>
      <w:r w:rsidRPr="00120966">
        <w:rPr>
          <w:rFonts w:ascii="Courier New" w:hAnsi="Courier New" w:cs="Courier New"/>
          <w:b/>
          <w:lang w:val="en-US"/>
        </w:rPr>
        <w:t>void</w:t>
      </w:r>
      <w:r w:rsidRPr="00860C89">
        <w:rPr>
          <w:lang w:val="en-US"/>
        </w:rPr>
        <w:t xml:space="preserve"> anything else </w:t>
      </w:r>
      <w:r w:rsidR="00120966">
        <w:rPr>
          <w:lang w:val="en-US"/>
        </w:rPr>
        <w:t xml:space="preserve">is </w:t>
      </w:r>
      <w:r w:rsidRPr="00860C89">
        <w:rPr>
          <w:lang w:val="en-US"/>
        </w:rPr>
        <w:t xml:space="preserve">stated, we know that our method returns a result and also what type of result. The </w:t>
      </w:r>
      <w:r w:rsidRPr="00120966">
        <w:rPr>
          <w:rFonts w:ascii="Courier New" w:hAnsi="Courier New" w:cs="Courier New"/>
          <w:b/>
          <w:lang w:val="en-US"/>
        </w:rPr>
        <w:t>boolean</w:t>
      </w:r>
      <w:r w:rsidRPr="00860C89">
        <w:rPr>
          <w:lang w:val="en-US"/>
        </w:rPr>
        <w:t xml:space="preserve"> type has two possible values: </w:t>
      </w:r>
      <w:r w:rsidRPr="00120966">
        <w:rPr>
          <w:rFonts w:ascii="Courier New" w:hAnsi="Courier New" w:cs="Courier New"/>
          <w:b/>
          <w:lang w:val="en-US"/>
        </w:rPr>
        <w:t>true</w:t>
      </w:r>
      <w:r w:rsidRPr="00860C89">
        <w:rPr>
          <w:lang w:val="en-US"/>
        </w:rPr>
        <w:t xml:space="preserve"> or </w:t>
      </w:r>
      <w:r w:rsidRPr="00120966">
        <w:rPr>
          <w:rFonts w:ascii="Courier New" w:hAnsi="Courier New" w:cs="Courier New"/>
          <w:b/>
          <w:lang w:val="en-US"/>
        </w:rPr>
        <w:t>false</w:t>
      </w:r>
      <w:r w:rsidRPr="00860C89">
        <w:rPr>
          <w:lang w:val="en-US"/>
        </w:rPr>
        <w:t xml:space="preserve">. Then there are </w:t>
      </w:r>
      <w:r w:rsidR="00120966">
        <w:rPr>
          <w:lang w:val="en-US"/>
        </w:rPr>
        <w:t>a</w:t>
      </w:r>
      <w:r w:rsidRPr="00860C89">
        <w:rPr>
          <w:lang w:val="en-US"/>
        </w:rPr>
        <w:t xml:space="preserve"> number of other types which we will discuss later.</w:t>
      </w:r>
    </w:p>
    <w:p w:rsidR="00B739FB" w:rsidRPr="00860C89" w:rsidRDefault="00B739FB" w:rsidP="00860C89">
      <w:pPr>
        <w:rPr>
          <w:lang w:val="en-US"/>
        </w:rPr>
      </w:pPr>
    </w:p>
    <w:p w:rsidR="00B739FB" w:rsidRDefault="00120966" w:rsidP="00557D67">
      <w:pPr>
        <w:pStyle w:val="Aufgabe"/>
      </w:pPr>
      <w:r>
        <w:t>Task</w:t>
      </w:r>
      <w:r w:rsidR="00557D67">
        <w:t xml:space="preserve"> 3:</w:t>
      </w:r>
    </w:p>
    <w:p w:rsidR="00120966" w:rsidRPr="00120966" w:rsidRDefault="00120966" w:rsidP="00120966">
      <w:pPr>
        <w:pStyle w:val="Listenabsatz"/>
        <w:numPr>
          <w:ilvl w:val="0"/>
          <w:numId w:val="4"/>
        </w:numPr>
      </w:pPr>
      <w:r w:rsidRPr="00120966">
        <w:rPr>
          <w:lang w:val="en-US"/>
        </w:rPr>
        <w:t xml:space="preserve">Right-click on the Kara object and call the </w:t>
      </w:r>
      <w:r w:rsidRPr="00B81C39">
        <w:rPr>
          <w:rFonts w:ascii="Courier New" w:hAnsi="Courier New" w:cs="Courier New"/>
          <w:b/>
          <w:lang w:val="en-US"/>
        </w:rPr>
        <w:t>onLeaf()</w:t>
      </w:r>
      <w:r w:rsidRPr="00120966">
        <w:rPr>
          <w:lang w:val="en-US"/>
        </w:rPr>
        <w:t xml:space="preserve"> method. </w:t>
      </w:r>
      <w:r w:rsidRPr="00B81C39">
        <w:rPr>
          <w:lang w:val="en-US"/>
        </w:rPr>
        <w:t xml:space="preserve">Does it always return </w:t>
      </w:r>
      <w:r w:rsidRPr="00B81C39">
        <w:rPr>
          <w:rFonts w:ascii="Courier New" w:hAnsi="Courier New" w:cs="Courier New"/>
          <w:b/>
          <w:lang w:val="en-US"/>
        </w:rPr>
        <w:t>false</w:t>
      </w:r>
      <w:r w:rsidR="008918C3" w:rsidRPr="00B81C39">
        <w:rPr>
          <w:lang w:val="en-US"/>
        </w:rPr>
        <w:t xml:space="preserve">? </w:t>
      </w:r>
      <w:r w:rsidR="008918C3">
        <w:t>Or are the</w:t>
      </w:r>
      <w:r w:rsidRPr="00120966">
        <w:t xml:space="preserve">re situations where it returns </w:t>
      </w:r>
      <w:r w:rsidRPr="00120966">
        <w:rPr>
          <w:rFonts w:ascii="Courier New" w:hAnsi="Courier New" w:cs="Courier New"/>
          <w:b/>
        </w:rPr>
        <w:t>true</w:t>
      </w:r>
      <w:r w:rsidRPr="00120966">
        <w:t>?</w:t>
      </w:r>
    </w:p>
    <w:p w:rsidR="00120966" w:rsidRPr="00120966" w:rsidRDefault="008918C3" w:rsidP="00120966">
      <w:pPr>
        <w:pStyle w:val="Lsung"/>
        <w:rPr>
          <w:lang w:val="en-US"/>
        </w:rPr>
      </w:pPr>
      <w:r>
        <w:rPr>
          <w:lang w:val="en-US"/>
        </w:rPr>
        <w:t>If Kara is on a leaf this method returns true.</w:t>
      </w:r>
    </w:p>
    <w:p w:rsidR="00120966" w:rsidRPr="00B81C39" w:rsidRDefault="00120966" w:rsidP="00120966">
      <w:pPr>
        <w:pStyle w:val="Listenabsatz"/>
        <w:numPr>
          <w:ilvl w:val="0"/>
          <w:numId w:val="4"/>
        </w:numPr>
        <w:rPr>
          <w:lang w:val="en-US"/>
        </w:rPr>
      </w:pPr>
      <w:r w:rsidRPr="00120966">
        <w:rPr>
          <w:lang w:val="en-US"/>
        </w:rPr>
        <w:t xml:space="preserve">Add </w:t>
      </w:r>
      <w:r w:rsidR="0079230F">
        <w:rPr>
          <w:lang w:val="en-US"/>
        </w:rPr>
        <w:t>a</w:t>
      </w:r>
      <w:r w:rsidRPr="00120966">
        <w:rPr>
          <w:lang w:val="en-US"/>
        </w:rPr>
        <w:t xml:space="preserve"> tree to the world. </w:t>
      </w:r>
      <w:r w:rsidRPr="00B81C39">
        <w:rPr>
          <w:lang w:val="en-US"/>
        </w:rPr>
        <w:t>What method can you call to check if Kara is facing a tree?</w:t>
      </w:r>
    </w:p>
    <w:p w:rsidR="00120966" w:rsidRPr="00120966" w:rsidRDefault="008918C3" w:rsidP="00120966">
      <w:pPr>
        <w:pStyle w:val="Lsung"/>
        <w:rPr>
          <w:lang w:val="en-US"/>
        </w:rPr>
      </w:pPr>
      <w:r>
        <w:rPr>
          <w:lang w:val="en-US"/>
        </w:rPr>
        <w:t>treeFront()</w:t>
      </w:r>
    </w:p>
    <w:p w:rsidR="00120966" w:rsidRPr="00B81C39" w:rsidRDefault="008918C3" w:rsidP="00120966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happens if you call Kara’</w:t>
      </w:r>
      <w:r w:rsidR="00120966" w:rsidRPr="00120966">
        <w:rPr>
          <w:lang w:val="en-US"/>
        </w:rPr>
        <w:t xml:space="preserve">s </w:t>
      </w:r>
      <w:r w:rsidR="00120966" w:rsidRPr="008918C3">
        <w:rPr>
          <w:rFonts w:ascii="Courier New" w:hAnsi="Courier New" w:cs="Courier New"/>
          <w:b/>
          <w:lang w:val="en-US"/>
        </w:rPr>
        <w:t>move()</w:t>
      </w:r>
      <w:r w:rsidR="00120966" w:rsidRPr="00120966">
        <w:rPr>
          <w:lang w:val="en-US"/>
        </w:rPr>
        <w:t xml:space="preserve"> method</w:t>
      </w:r>
      <w:r>
        <w:rPr>
          <w:lang w:val="en-US"/>
        </w:rPr>
        <w:t xml:space="preserve"> when Kara is facing a tree</w:t>
      </w:r>
      <w:r w:rsidR="00120966" w:rsidRPr="00120966">
        <w:rPr>
          <w:lang w:val="en-US"/>
        </w:rPr>
        <w:t>?</w:t>
      </w:r>
    </w:p>
    <w:p w:rsidR="00120966" w:rsidRPr="00120966" w:rsidRDefault="008918C3" w:rsidP="00120966">
      <w:pPr>
        <w:pStyle w:val="Lsung"/>
        <w:rPr>
          <w:lang w:val="en-US"/>
        </w:rPr>
      </w:pPr>
      <w:r>
        <w:rPr>
          <w:lang w:val="en-US"/>
        </w:rPr>
        <w:t>Kara complains that he can’t move.</w:t>
      </w:r>
    </w:p>
    <w:p w:rsidR="00CD6EB3" w:rsidRPr="008918C3" w:rsidRDefault="008918C3" w:rsidP="00CD6EB3">
      <w:pPr>
        <w:pStyle w:val="berschrift1"/>
        <w:rPr>
          <w:lang w:val="en-US"/>
        </w:rPr>
      </w:pPr>
      <w:r w:rsidRPr="008918C3">
        <w:rPr>
          <w:lang w:val="en-US"/>
        </w:rPr>
        <w:t>Object State</w:t>
      </w:r>
    </w:p>
    <w:p w:rsidR="008918C3" w:rsidRPr="008918C3" w:rsidRDefault="008918C3" w:rsidP="00557D67">
      <w:pPr>
        <w:rPr>
          <w:lang w:val="en-US"/>
        </w:rPr>
      </w:pPr>
      <w:r>
        <w:rPr>
          <w:lang w:val="en-US"/>
        </w:rPr>
        <w:t xml:space="preserve">If we </w:t>
      </w:r>
      <w:r w:rsidRPr="008918C3">
        <w:rPr>
          <w:i/>
          <w:lang w:val="en-US"/>
        </w:rPr>
        <w:t>right-click</w:t>
      </w:r>
      <w:r>
        <w:rPr>
          <w:lang w:val="en-US"/>
        </w:rPr>
        <w:t xml:space="preserve"> on a Kara-object, then select</w:t>
      </w:r>
      <w:r w:rsidRPr="008918C3">
        <w:rPr>
          <w:lang w:val="en-US"/>
        </w:rPr>
        <w:t xml:space="preserve"> </w:t>
      </w:r>
      <w:r w:rsidRPr="008918C3">
        <w:rPr>
          <w:i/>
          <w:lang w:val="en-US"/>
        </w:rPr>
        <w:t>inspect</w:t>
      </w:r>
      <w:r w:rsidRPr="008918C3">
        <w:rPr>
          <w:lang w:val="en-US"/>
        </w:rPr>
        <w:t>, we can determine the state of the object.</w:t>
      </w:r>
    </w:p>
    <w:p w:rsidR="009D70E0" w:rsidRPr="008918C3" w:rsidRDefault="008918C3" w:rsidP="00823432">
      <w:pPr>
        <w:pStyle w:val="Aufgabe"/>
        <w:rPr>
          <w:lang w:val="en-US"/>
        </w:rPr>
      </w:pPr>
      <w:r w:rsidRPr="008918C3">
        <w:rPr>
          <w:lang w:val="en-US"/>
        </w:rPr>
        <w:t>Task</w:t>
      </w:r>
      <w:r w:rsidR="00823432" w:rsidRPr="008918C3">
        <w:rPr>
          <w:lang w:val="en-US"/>
        </w:rPr>
        <w:t xml:space="preserve"> 4:</w:t>
      </w:r>
    </w:p>
    <w:p w:rsidR="009D70E0" w:rsidRPr="008918C3" w:rsidRDefault="008918C3" w:rsidP="00473E85">
      <w:pPr>
        <w:rPr>
          <w:lang w:val="en-US"/>
        </w:rPr>
      </w:pPr>
      <w:r w:rsidRPr="008918C3">
        <w:rPr>
          <w:lang w:val="en-US"/>
        </w:rPr>
        <w:t xml:space="preserve">What are the values of the coordinates </w:t>
      </w:r>
      <w:r>
        <w:rPr>
          <w:lang w:val="en-US"/>
        </w:rPr>
        <w:t>and rotation</w:t>
      </w:r>
      <w:r w:rsidRPr="008918C3">
        <w:rPr>
          <w:lang w:val="en-US"/>
        </w:rPr>
        <w:t xml:space="preserve"> in the following situations</w:t>
      </w:r>
      <w:r>
        <w:rPr>
          <w:lang w:val="en-US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ED07B6" w:rsidTr="00ED07B6"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a) </w:t>
            </w:r>
            <w:r w:rsidR="00B739FB">
              <w:rPr>
                <w:noProof/>
                <w:lang w:eastAsia="de-CH" w:bidi="ar-SA"/>
              </w:rPr>
              <w:drawing>
                <wp:inline distT="0" distB="0" distL="0" distR="0" wp14:anchorId="1FA0EFA8" wp14:editId="7C16D093">
                  <wp:extent cx="1019048" cy="1019048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10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b) </w:t>
            </w:r>
            <w:r w:rsidR="00B739FB">
              <w:rPr>
                <w:noProof/>
                <w:lang w:eastAsia="de-CH" w:bidi="ar-SA"/>
              </w:rPr>
              <w:drawing>
                <wp:inline distT="0" distB="0" distL="0" distR="0" wp14:anchorId="6C16E301" wp14:editId="450F8D15">
                  <wp:extent cx="1038095" cy="1047619"/>
                  <wp:effectExtent l="0" t="0" r="0" b="63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95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7B6" w:rsidTr="00ED07B6"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 w:rsidRPr="00ED07B6">
              <w:rPr>
                <w:rStyle w:val="LsungZchn"/>
              </w:rPr>
              <w:t>0</w:t>
            </w:r>
          </w:p>
        </w:tc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>
              <w:rPr>
                <w:rStyle w:val="LsungZchn"/>
              </w:rPr>
              <w:t>1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>
              <w:rPr>
                <w:rStyle w:val="LsungZchn"/>
              </w:rPr>
              <w:t>2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>
              <w:rPr>
                <w:rStyle w:val="LsungZchn"/>
              </w:rPr>
              <w:t>180</w:t>
            </w:r>
          </w:p>
        </w:tc>
      </w:tr>
    </w:tbl>
    <w:p w:rsidR="00823432" w:rsidRDefault="00823432" w:rsidP="00557D67"/>
    <w:p w:rsidR="008918C3" w:rsidRPr="008918C3" w:rsidRDefault="008918C3" w:rsidP="00CA63EA">
      <w:pPr>
        <w:pStyle w:val="Lsung"/>
        <w:rPr>
          <w:lang w:val="en-US"/>
        </w:rPr>
      </w:pPr>
      <w:r w:rsidRPr="008918C3">
        <w:rPr>
          <w:lang w:val="en-US"/>
        </w:rPr>
        <w:t>Note: The first field in the top left corner has</w:t>
      </w:r>
      <w:r w:rsidR="00B81C39">
        <w:rPr>
          <w:lang w:val="en-US"/>
        </w:rPr>
        <w:t xml:space="preserve"> t</w:t>
      </w:r>
      <w:r w:rsidRPr="008918C3">
        <w:rPr>
          <w:lang w:val="en-US"/>
        </w:rPr>
        <w:t>he coordinates (0, 0) and NOT (1, 1)!</w:t>
      </w:r>
    </w:p>
    <w:p w:rsidR="00640615" w:rsidRDefault="00640615" w:rsidP="00557D67">
      <w:pPr>
        <w:rPr>
          <w:lang w:val="en-US"/>
        </w:rPr>
      </w:pPr>
    </w:p>
    <w:p w:rsidR="00B739FB" w:rsidRPr="001C78F0" w:rsidRDefault="00B739FB" w:rsidP="00557D67">
      <w:pPr>
        <w:rPr>
          <w:lang w:val="en-US"/>
        </w:rPr>
      </w:pPr>
    </w:p>
    <w:p w:rsidR="008918C3" w:rsidRPr="001C78F0" w:rsidRDefault="008918C3" w:rsidP="00557D67">
      <w:pPr>
        <w:rPr>
          <w:lang w:val="en-US"/>
        </w:rPr>
      </w:pPr>
    </w:p>
    <w:p w:rsidR="00640615" w:rsidRPr="008918C3" w:rsidRDefault="008918C3" w:rsidP="00265413">
      <w:pPr>
        <w:pStyle w:val="berschrift1"/>
        <w:rPr>
          <w:lang w:val="en-US"/>
        </w:rPr>
      </w:pPr>
      <w:r w:rsidRPr="008918C3">
        <w:rPr>
          <w:lang w:val="en-US"/>
        </w:rPr>
        <w:lastRenderedPageBreak/>
        <w:t>Running Programs</w:t>
      </w:r>
    </w:p>
    <w:p w:rsidR="008918C3" w:rsidRPr="008918C3" w:rsidRDefault="008918C3" w:rsidP="008918C3">
      <w:pPr>
        <w:rPr>
          <w:lang w:val="en-US"/>
        </w:rPr>
      </w:pPr>
      <w:r w:rsidRPr="008918C3">
        <w:rPr>
          <w:lang w:val="en-US"/>
        </w:rPr>
        <w:t>So far we have only interact</w:t>
      </w:r>
      <w:r w:rsidR="006A40F5">
        <w:rPr>
          <w:lang w:val="en-US"/>
        </w:rPr>
        <w:t>ed</w:t>
      </w:r>
      <w:r w:rsidRPr="008918C3">
        <w:rPr>
          <w:lang w:val="en-US"/>
        </w:rPr>
        <w:t xml:space="preserve"> with the objects </w:t>
      </w:r>
      <w:r w:rsidR="006A40F5">
        <w:rPr>
          <w:lang w:val="en-US"/>
        </w:rPr>
        <w:t>using mouse-</w:t>
      </w:r>
      <w:r w:rsidRPr="008918C3">
        <w:rPr>
          <w:lang w:val="en-US"/>
        </w:rPr>
        <w:t>clicks. But there is another possibility, namely by writing programs.</w:t>
      </w:r>
    </w:p>
    <w:p w:rsidR="00265413" w:rsidRPr="008921F0" w:rsidRDefault="008921F0" w:rsidP="001F42DC">
      <w:pPr>
        <w:pStyle w:val="Aufgabe"/>
        <w:rPr>
          <w:lang w:val="en-US"/>
        </w:rPr>
      </w:pPr>
      <w:r w:rsidRPr="008921F0">
        <w:rPr>
          <w:lang w:val="en-US"/>
        </w:rPr>
        <w:t>Task</w:t>
      </w:r>
      <w:r w:rsidR="001F42DC" w:rsidRPr="008921F0">
        <w:rPr>
          <w:lang w:val="en-US"/>
        </w:rPr>
        <w:t xml:space="preserve"> 5:</w:t>
      </w:r>
    </w:p>
    <w:p w:rsidR="008921F0" w:rsidRPr="008963E2" w:rsidRDefault="008921F0" w:rsidP="008921F0">
      <w:pPr>
        <w:pStyle w:val="Listenabsatz"/>
        <w:numPr>
          <w:ilvl w:val="0"/>
          <w:numId w:val="5"/>
        </w:numPr>
        <w:rPr>
          <w:lang w:val="en-US"/>
        </w:rPr>
      </w:pPr>
      <w:r w:rsidRPr="008921F0">
        <w:rPr>
          <w:lang w:val="en-US"/>
        </w:rPr>
        <w:t xml:space="preserve">Place a </w:t>
      </w:r>
      <w:r w:rsidRPr="008963E2">
        <w:rPr>
          <w:b/>
          <w:lang w:val="en-US"/>
        </w:rPr>
        <w:t>MyKara</w:t>
      </w:r>
      <w:r w:rsidRPr="008921F0">
        <w:rPr>
          <w:lang w:val="en-US"/>
        </w:rPr>
        <w:t xml:space="preserve"> object into your world. </w:t>
      </w:r>
      <w:r w:rsidR="00C82EAB">
        <w:rPr>
          <w:lang w:val="en-US"/>
        </w:rPr>
        <w:t>What does the method act() do</w:t>
      </w:r>
      <w:r w:rsidR="008963E2" w:rsidRPr="008963E2">
        <w:rPr>
          <w:lang w:val="en-US"/>
        </w:rPr>
        <w:t>?</w:t>
      </w:r>
    </w:p>
    <w:p w:rsidR="008921F0" w:rsidRPr="008963E2" w:rsidRDefault="00F86636" w:rsidP="008963E2">
      <w:pPr>
        <w:pStyle w:val="Lsung"/>
      </w:pPr>
      <w:r>
        <w:t>m</w:t>
      </w:r>
      <w:r w:rsidR="008963E2">
        <w:t>ove, turn right, move</w:t>
      </w:r>
    </w:p>
    <w:p w:rsidR="008921F0" w:rsidRPr="008921F0" w:rsidRDefault="008963E2" w:rsidP="008921F0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happens if you press the </w:t>
      </w:r>
      <w:r w:rsidR="00CE54C8">
        <w:rPr>
          <w:b/>
          <w:lang w:val="en-US"/>
        </w:rPr>
        <w:t>Step</w:t>
      </w:r>
      <w:r w:rsidR="008921F0" w:rsidRPr="008963E2">
        <w:rPr>
          <w:b/>
          <w:lang w:val="en-US"/>
        </w:rPr>
        <w:t xml:space="preserve"> button</w:t>
      </w:r>
      <w:r w:rsidR="008921F0" w:rsidRPr="008921F0">
        <w:rPr>
          <w:lang w:val="en-US"/>
        </w:rPr>
        <w:t>?</w:t>
      </w:r>
    </w:p>
    <w:p w:rsidR="008921F0" w:rsidRPr="008963E2" w:rsidRDefault="008963E2" w:rsidP="008963E2">
      <w:pPr>
        <w:pStyle w:val="Lsung"/>
        <w:rPr>
          <w:lang w:val="en-US"/>
        </w:rPr>
      </w:pPr>
      <w:r>
        <w:rPr>
          <w:lang w:val="en-US"/>
        </w:rPr>
        <w:t>The same as before, the act() Method is called</w:t>
      </w:r>
    </w:p>
    <w:p w:rsidR="008921F0" w:rsidRPr="008963E2" w:rsidRDefault="008963E2" w:rsidP="008921F0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Click on the </w:t>
      </w:r>
      <w:r w:rsidR="008921F0" w:rsidRPr="008963E2">
        <w:rPr>
          <w:b/>
          <w:lang w:val="en-US"/>
        </w:rPr>
        <w:t>Run button</w:t>
      </w:r>
      <w:r w:rsidR="008921F0" w:rsidRPr="008921F0">
        <w:rPr>
          <w:lang w:val="en-US"/>
        </w:rPr>
        <w:t xml:space="preserve">. </w:t>
      </w:r>
      <w:r w:rsidRPr="008963E2">
        <w:rPr>
          <w:lang w:val="en-US"/>
        </w:rPr>
        <w:t>What is happening? Try using the slider.</w:t>
      </w:r>
    </w:p>
    <w:p w:rsidR="008921F0" w:rsidRPr="008963E2" w:rsidRDefault="00FE1AAF" w:rsidP="008963E2">
      <w:pPr>
        <w:pStyle w:val="Lsung"/>
        <w:rPr>
          <w:lang w:val="en-US"/>
        </w:rPr>
      </w:pPr>
      <w:r>
        <w:rPr>
          <w:lang w:val="en-US"/>
        </w:rPr>
        <w:t>act() is called again and again until the pause button is clicked</w:t>
      </w:r>
    </w:p>
    <w:p w:rsidR="008018F7" w:rsidRPr="00FE1AAF" w:rsidRDefault="00FE1AAF" w:rsidP="003734A6">
      <w:pPr>
        <w:pStyle w:val="berschrift1"/>
        <w:rPr>
          <w:lang w:val="en-US"/>
        </w:rPr>
      </w:pPr>
      <w:r w:rsidRPr="00FE1AAF">
        <w:rPr>
          <w:lang w:val="en-US"/>
        </w:rPr>
        <w:t>Source Code</w:t>
      </w:r>
    </w:p>
    <w:p w:rsidR="00FE1AAF" w:rsidRDefault="00FE1AAF" w:rsidP="00FE1AAF">
      <w:pPr>
        <w:rPr>
          <w:lang w:val="en-US"/>
        </w:rPr>
      </w:pPr>
      <w:r w:rsidRPr="00FE1AAF">
        <w:rPr>
          <w:lang w:val="en-US"/>
        </w:rPr>
        <w:t xml:space="preserve">We have just used the </w:t>
      </w:r>
      <w:r w:rsidRPr="00FE1AAF">
        <w:rPr>
          <w:rFonts w:ascii="Courier New" w:hAnsi="Courier New" w:cs="Courier New"/>
          <w:b/>
          <w:lang w:val="en-US"/>
        </w:rPr>
        <w:t>act()</w:t>
      </w:r>
      <w:r w:rsidRPr="00FE1AAF">
        <w:rPr>
          <w:lang w:val="en-US"/>
        </w:rPr>
        <w:t xml:space="preserve"> method. Now let's see where the behavior of this method is pr</w:t>
      </w:r>
      <w:r>
        <w:rPr>
          <w:lang w:val="en-US"/>
        </w:rPr>
        <w:t>o</w:t>
      </w:r>
      <w:r w:rsidRPr="00FE1AAF">
        <w:rPr>
          <w:lang w:val="en-US"/>
        </w:rPr>
        <w:t xml:space="preserve">grammed. For this we need to open the </w:t>
      </w:r>
      <w:r w:rsidRPr="00FE1AAF">
        <w:rPr>
          <w:b/>
          <w:lang w:val="en-US"/>
        </w:rPr>
        <w:t>source code</w:t>
      </w:r>
      <w:r w:rsidRPr="00FE1AAF">
        <w:rPr>
          <w:lang w:val="en-US"/>
        </w:rPr>
        <w:t xml:space="preserve"> in the </w:t>
      </w:r>
      <w:r w:rsidR="005B1268">
        <w:rPr>
          <w:lang w:val="en-US"/>
        </w:rPr>
        <w:t xml:space="preserve">Eclipse </w:t>
      </w:r>
      <w:r w:rsidRPr="00FE1AAF">
        <w:rPr>
          <w:lang w:val="en-US"/>
        </w:rPr>
        <w:t xml:space="preserve">editor: </w:t>
      </w:r>
    </w:p>
    <w:p w:rsidR="005B1268" w:rsidRPr="005B1268" w:rsidRDefault="005B1268" w:rsidP="00FE1AAF">
      <w:pPr>
        <w:rPr>
          <w:lang w:val="en-US"/>
        </w:rPr>
      </w:pPr>
      <w:r>
        <w:rPr>
          <w:lang w:val="en-US"/>
        </w:rPr>
        <w:t xml:space="preserve">Open the class </w:t>
      </w:r>
      <w:r>
        <w:rPr>
          <w:b/>
          <w:lang w:val="en-US"/>
        </w:rPr>
        <w:t>MyKara</w:t>
      </w:r>
      <w:r>
        <w:rPr>
          <w:lang w:val="en-US"/>
        </w:rPr>
        <w:t xml:space="preserve"> with a double click.</w:t>
      </w:r>
    </w:p>
    <w:p w:rsidR="00FE1AAF" w:rsidRPr="00FE1AAF" w:rsidRDefault="00AC7DD6" w:rsidP="00FE1AAF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4864" behindDoc="1" locked="0" layoutInCell="1" allowOverlap="1" wp14:anchorId="42F607AE" wp14:editId="739167DD">
            <wp:simplePos x="0" y="0"/>
            <wp:positionH relativeFrom="column">
              <wp:posOffset>5241290</wp:posOffset>
            </wp:positionH>
            <wp:positionV relativeFrom="paragraph">
              <wp:posOffset>842010</wp:posOffset>
            </wp:positionV>
            <wp:extent cx="1151890" cy="266065"/>
            <wp:effectExtent l="0" t="0" r="0" b="635"/>
            <wp:wrapTight wrapText="bothSides">
              <wp:wrapPolygon edited="0">
                <wp:start x="0" y="0"/>
                <wp:lineTo x="0" y="20105"/>
                <wp:lineTo x="21076" y="20105"/>
                <wp:lineTo x="21076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AF" w:rsidRPr="00FE1AAF">
        <w:rPr>
          <w:lang w:val="en-US"/>
        </w:rPr>
        <w:t>The source code is written in Java and contains all the details about a class and its objects. For the moment we are</w:t>
      </w:r>
      <w:r w:rsidR="005A7D93">
        <w:rPr>
          <w:lang w:val="en-US"/>
        </w:rPr>
        <w:t xml:space="preserve"> only</w:t>
      </w:r>
      <w:r w:rsidR="00FE1AAF" w:rsidRPr="00FE1AAF">
        <w:rPr>
          <w:lang w:val="en-US"/>
        </w:rPr>
        <w:t xml:space="preserve"> interested in </w:t>
      </w:r>
      <w:r w:rsidR="005A7D93">
        <w:rPr>
          <w:lang w:val="en-US"/>
        </w:rPr>
        <w:t>the part</w:t>
      </w:r>
      <w:r w:rsidR="00FE1AAF" w:rsidRPr="00FE1AAF">
        <w:rPr>
          <w:lang w:val="en-US"/>
        </w:rPr>
        <w:t xml:space="preserve"> where the method </w:t>
      </w:r>
      <w:r w:rsidR="00FE1AAF" w:rsidRPr="005A7D93">
        <w:rPr>
          <w:rFonts w:ascii="Courier New" w:hAnsi="Courier New" w:cs="Courier New"/>
          <w:b/>
          <w:lang w:val="en-US"/>
        </w:rPr>
        <w:t>act()</w:t>
      </w:r>
      <w:r w:rsidR="00FE1AAF" w:rsidRPr="00FE1AAF">
        <w:rPr>
          <w:lang w:val="en-US"/>
        </w:rPr>
        <w:t xml:space="preserve"> is defined. Here, the three commands: </w:t>
      </w:r>
      <w:r w:rsidR="00FE1AAF" w:rsidRPr="005A7D93">
        <w:rPr>
          <w:rFonts w:ascii="Courier New" w:hAnsi="Courier New" w:cs="Courier New"/>
          <w:b/>
          <w:lang w:val="en-US"/>
        </w:rPr>
        <w:t>move()</w:t>
      </w:r>
      <w:r w:rsidR="00FE1AAF" w:rsidRPr="00FE1AAF">
        <w:rPr>
          <w:lang w:val="en-US"/>
        </w:rPr>
        <w:t xml:space="preserve">, </w:t>
      </w:r>
      <w:r w:rsidR="00FE1AAF" w:rsidRPr="005A7D93">
        <w:rPr>
          <w:rFonts w:ascii="Courier New" w:hAnsi="Courier New" w:cs="Courier New"/>
          <w:b/>
          <w:lang w:val="en-US"/>
        </w:rPr>
        <w:t>turnRight()</w:t>
      </w:r>
      <w:r w:rsidR="00FE1AAF" w:rsidRPr="00FE1AAF">
        <w:rPr>
          <w:lang w:val="en-US"/>
        </w:rPr>
        <w:t xml:space="preserve"> and </w:t>
      </w:r>
      <w:r w:rsidR="00FE1AAF" w:rsidRPr="005A7D93">
        <w:rPr>
          <w:rFonts w:ascii="Courier New" w:hAnsi="Courier New" w:cs="Courier New"/>
          <w:b/>
          <w:lang w:val="en-US"/>
        </w:rPr>
        <w:t>move()</w:t>
      </w:r>
      <w:r w:rsidR="00FE1AAF" w:rsidRPr="00FE1AAF">
        <w:rPr>
          <w:lang w:val="en-US"/>
        </w:rPr>
        <w:t xml:space="preserve"> are called. You can now modify and extend these commands.</w:t>
      </w:r>
      <w:r w:rsidR="005A7D93">
        <w:rPr>
          <w:lang w:val="en-US"/>
        </w:rPr>
        <w:br/>
      </w:r>
    </w:p>
    <w:p w:rsidR="00FE1AAF" w:rsidRPr="00FE1AAF" w:rsidRDefault="00FE1AAF" w:rsidP="00FE1AAF">
      <w:pPr>
        <w:rPr>
          <w:lang w:val="en-US"/>
        </w:rPr>
      </w:pPr>
      <w:r w:rsidRPr="00FE1AAF">
        <w:rPr>
          <w:lang w:val="en-US"/>
        </w:rPr>
        <w:t>When you have</w:t>
      </w:r>
      <w:r w:rsidR="00AC7DD6">
        <w:rPr>
          <w:lang w:val="en-US"/>
        </w:rPr>
        <w:t xml:space="preserve"> made some changes y</w:t>
      </w:r>
      <w:r w:rsidRPr="00FE1AAF">
        <w:rPr>
          <w:lang w:val="en-US"/>
        </w:rPr>
        <w:t xml:space="preserve">ou will notice that the class is shown </w:t>
      </w:r>
      <w:r w:rsidR="005A7D93">
        <w:rPr>
          <w:lang w:val="en-US"/>
        </w:rPr>
        <w:t xml:space="preserve">with </w:t>
      </w:r>
      <w:r w:rsidR="00AC7DD6">
        <w:rPr>
          <w:lang w:val="en-US"/>
        </w:rPr>
        <w:t>a little star in the tab.</w:t>
      </w:r>
      <w:r w:rsidRPr="00FE1AAF">
        <w:rPr>
          <w:lang w:val="en-US"/>
        </w:rPr>
        <w:t xml:space="preserve"> This is an indication that the class has been modified </w:t>
      </w:r>
      <w:r w:rsidR="00AC7DD6">
        <w:rPr>
          <w:lang w:val="en-US"/>
        </w:rPr>
        <w:t>and has not been saved yet.</w:t>
      </w:r>
      <w:r w:rsidRPr="00FE1AAF">
        <w:rPr>
          <w:lang w:val="en-US"/>
        </w:rPr>
        <w:t xml:space="preserve"> </w:t>
      </w:r>
      <w:r w:rsidR="00AC7DD6">
        <w:rPr>
          <w:lang w:val="en-US"/>
        </w:rPr>
        <w:t>Save the changes (ctrl-s).</w:t>
      </w:r>
    </w:p>
    <w:p w:rsidR="00FE1AAF" w:rsidRPr="00FE1AAF" w:rsidRDefault="00167E82" w:rsidP="003734A6">
      <w:pPr>
        <w:rPr>
          <w:lang w:val="en-US"/>
        </w:rPr>
      </w:pPr>
      <w:r w:rsidRPr="00167E82">
        <w:rPr>
          <w:lang w:val="en-US"/>
        </w:rPr>
        <w:t xml:space="preserve">Each time you save the class Eclipse automatically </w:t>
      </w:r>
      <w:r>
        <w:rPr>
          <w:lang w:val="en-US"/>
        </w:rPr>
        <w:t>translates it</w:t>
      </w:r>
      <w:r w:rsidRPr="00167E82">
        <w:rPr>
          <w:lang w:val="en-US"/>
        </w:rPr>
        <w:t xml:space="preserve"> (or technical terminology: </w:t>
      </w:r>
      <w:r w:rsidR="00AD445A">
        <w:rPr>
          <w:lang w:val="en-US"/>
        </w:rPr>
        <w:t>compiles</w:t>
      </w:r>
      <w:r w:rsidRPr="00167E82">
        <w:rPr>
          <w:lang w:val="en-US"/>
        </w:rPr>
        <w:t xml:space="preserve">). The </w:t>
      </w:r>
      <w:r w:rsidR="00AD445A">
        <w:rPr>
          <w:lang w:val="en-US"/>
        </w:rPr>
        <w:t>co</w:t>
      </w:r>
      <w:r w:rsidR="00AD445A">
        <w:rPr>
          <w:lang w:val="en-US"/>
        </w:rPr>
        <w:t>m</w:t>
      </w:r>
      <w:r w:rsidR="00AD445A">
        <w:rPr>
          <w:lang w:val="en-US"/>
        </w:rPr>
        <w:t xml:space="preserve">piling </w:t>
      </w:r>
      <w:r w:rsidRPr="00167E82">
        <w:rPr>
          <w:lang w:val="en-US"/>
        </w:rPr>
        <w:t>is a process of translation: The source code of the class is translated into machine code that can be ex</w:t>
      </w:r>
      <w:r w:rsidRPr="00167E82">
        <w:rPr>
          <w:lang w:val="en-US"/>
        </w:rPr>
        <w:t>e</w:t>
      </w:r>
      <w:r w:rsidRPr="00167E82">
        <w:rPr>
          <w:lang w:val="en-US"/>
        </w:rPr>
        <w:t>cuted by the computer.</w:t>
      </w:r>
    </w:p>
    <w:p w:rsidR="00A63E57" w:rsidRPr="00B81C39" w:rsidRDefault="00A63E57" w:rsidP="00CA6080">
      <w:pPr>
        <w:spacing w:after="120"/>
        <w:rPr>
          <w:b/>
          <w:noProof/>
          <w:lang w:val="en-US" w:eastAsia="de-CH" w:bidi="ar-SA"/>
        </w:rPr>
      </w:pPr>
      <w:r w:rsidRPr="00B81C39">
        <w:rPr>
          <w:b/>
          <w:noProof/>
          <w:lang w:val="en-US" w:eastAsia="de-CH" w:bidi="ar-SA"/>
        </w:rPr>
        <w:t>The Translation Process (Compiling)</w:t>
      </w:r>
    </w:p>
    <w:p w:rsidR="001D7F67" w:rsidRPr="00B81C39" w:rsidRDefault="009C40EA" w:rsidP="00A63E57">
      <w:pPr>
        <w:spacing w:after="120"/>
        <w:rPr>
          <w:noProof/>
          <w:lang w:val="en-US" w:eastAsia="de-CH" w:bidi="ar-SA"/>
        </w:rPr>
      </w:pPr>
      <w:r w:rsidRPr="009C40EA">
        <w:rPr>
          <w:b/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030" wp14:editId="464BE10D">
                <wp:simplePos x="0" y="0"/>
                <wp:positionH relativeFrom="column">
                  <wp:posOffset>100965</wp:posOffset>
                </wp:positionH>
                <wp:positionV relativeFrom="paragraph">
                  <wp:posOffset>35560</wp:posOffset>
                </wp:positionV>
                <wp:extent cx="4544804" cy="2235200"/>
                <wp:effectExtent l="0" t="0" r="8255" b="0"/>
                <wp:wrapNone/>
                <wp:docPr id="2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804" cy="2235200"/>
                          <a:chOff x="0" y="0"/>
                          <a:chExt cx="8946063" cy="4401716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C:\Users\Marco Jakob\Desktop\Moni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463" y="2665624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 descr="C:\Users\Marco Jakob\Desktop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lussdiagramm: Lochstreifen 20"/>
                        <wps:cNvSpPr/>
                        <wps:spPr>
                          <a:xfrm>
                            <a:off x="636308" y="936103"/>
                            <a:ext cx="2843520" cy="1404809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E57" w:rsidRDefault="00A63E57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 xml:space="preserve">Human readable </w:t>
                              </w:r>
                            </w:p>
                            <w:p w:rsidR="009C40EA" w:rsidRPr="009C40EA" w:rsidRDefault="00A63E57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source code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Flussdiagramm: Lochstreifen 21"/>
                        <wps:cNvSpPr/>
                        <wps:spPr>
                          <a:xfrm>
                            <a:off x="5669631" y="1964780"/>
                            <a:ext cx="2809986" cy="1312911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0EA" w:rsidRPr="009C40EA" w:rsidRDefault="00A63E57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 xml:space="preserve">Machine readable </w:t>
                              </w: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br/>
                                <w:t>code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Gebogener Pfeil 23"/>
                        <wps:cNvSpPr/>
                        <wps:spPr>
                          <a:xfrm>
                            <a:off x="3216007" y="1424719"/>
                            <a:ext cx="936104" cy="108012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6155692"/>
                              <a:gd name="adj5" fmla="val 12500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Pfeil nach rechts 25"/>
                        <wps:cNvSpPr/>
                        <wps:spPr>
                          <a:xfrm>
                            <a:off x="5038684" y="2590563"/>
                            <a:ext cx="504056" cy="21602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6" name="Gruppieren 26"/>
                        <wpg:cNvGrpSpPr/>
                        <wpg:grpSpPr>
                          <a:xfrm>
                            <a:off x="1640598" y="1964779"/>
                            <a:ext cx="3398086" cy="2436937"/>
                            <a:chOff x="1640598" y="1964779"/>
                            <a:chExt cx="3398086" cy="2436937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9984" y="1964779"/>
                              <a:ext cx="2038700" cy="2436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9" name="Textfeld 13"/>
                          <wps:cNvSpPr txBox="1"/>
                          <wps:spPr>
                            <a:xfrm>
                              <a:off x="1640598" y="2917483"/>
                              <a:ext cx="1946691" cy="600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C40EA" w:rsidRPr="009C40EA" w:rsidRDefault="009C40EA" w:rsidP="009C40EA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C40EA">
                                  <w:rPr>
                                    <w:rFonts w:asciiTheme="minorHAnsi" w:hAnsiTheme="minorHAnsi" w:cstheme="minorHAnsi"/>
                                  </w:rPr>
                                  <w:t>Compiler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83"/>
                          <a:stretch/>
                        </pic:blipFill>
                        <pic:spPr bwMode="auto">
                          <a:xfrm>
                            <a:off x="2067545" y="84222"/>
                            <a:ext cx="2385218" cy="105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30" style="position:absolute;margin-left:7.95pt;margin-top:2.8pt;width:357.85pt;height:176pt;z-index:251674624;mso-width-relative:margin;mso-height-relative:margin" coordsize="89460,44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73204;top:26656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/2HEAAAA2gAAAA8AAABkcnMvZG93bnJldi54bWxEj0FrwkAUhO8F/8PyhF6KbuyhaaOriDSQ&#10;U6GrtNdH9jUJzb6N2TWJ/75bEDwOM/MNs9lNthUD9b5xrGC1TEAQl840XCk4HfPFKwgfkA22jknB&#10;lTzstrOHDWbGjfxJgw6ViBD2GSqoQ+gyKX1Zk0W/dB1x9H5cbzFE2VfS9DhGuG3lc5K8SIsNx4Ua&#10;OzrUVP7qi1WQp1/NOb28p0/6+4TFx1VXyaSVepxP+zWIQFO4h2/twih4g/8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e/2HEAAAA2gAAAA8AAAAAAAAAAAAAAAAA&#10;nwIAAGRycy9kb3ducmV2LnhtbFBLBQYAAAAABAAEAPcAAACQAwAAAAA=&#10;">
                  <v:imagedata r:id="rId21" o:title="Monitor"/>
                </v:shape>
                <v:shape id="Picture 4" o:spid="_x0000_s1032" type="#_x0000_t75" style="position:absolute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czzDAAAA2wAAAA8AAABkcnMvZG93bnJldi54bWxEj0FLAzEQhe9C/0MYwZtNFJRlbVpKi6A3&#10;raX0OGzG3WU3kyWJ2+ivdw6Ctxnem/e+WW2KH9VMMfWBLdwtDSjiJrieWwvHj+fbClTKyA7HwGTh&#10;mxJs1ourFdYuXPid5kNulYRwqtFCl/NUa52ajjymZZiIRfsM0WOWNbbaRbxIuB/1vTGP2mPP0tDh&#10;RLuOmuHw5S2c5tLO+zAYejXl5+E8VW9DrKy9uS7bJ1CZSv43/12/OMEXWP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JzPMMAAADbAAAADwAAAAAAAAAAAAAAAACf&#10;AgAAZHJzL2Rvd25yZXYueG1sUEsFBgAAAAAEAAQA9wAAAI8DAAAAAA==&#10;">
                  <v:imagedata r:id="rId22" o:title="User"/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ussdiagramm: Lochstreifen 20" o:spid="_x0000_s1033" type="#_x0000_t122" style="position:absolute;left:6363;top:9361;width:28435;height:14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lb8A&#10;AADbAAAADwAAAGRycy9kb3ducmV2LnhtbERPy6rCMBDdC/5DGMGNaHpdiFSjSEG54EJ8oNuxGdtq&#10;MylNrPXvzUJweTjv+bI1pWiodoVlBX+jCARxanXBmYLTcT2cgnAeWWNpmRS8ycFy0e3MMdb2xXtq&#10;Dj4TIYRdjApy76tYSpfmZNCNbEUcuJutDfoA60zqGl8h3JRyHEUTabDg0JBjRUlO6ePwNAq4XE13&#10;98t5kNhke202jXxsop1S/V67moHw1Pqf+Ov+1wrGYX34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x+VvwAAANsAAAAPAAAAAAAAAAAAAAAAAJgCAABkcnMvZG93bnJl&#10;di54bWxQSwUGAAAAAAQABAD1AAAAhAMAAAAA&#10;" fillcolor="white [3201]" strokecolor="#4d4d4d [3209]" strokeweight="2pt">
                  <v:textbox>
                    <w:txbxContent>
                      <w:p w:rsidR="00A63E57" w:rsidRDefault="00A63E57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 xml:space="preserve">Human readable </w:t>
                        </w:r>
                      </w:p>
                      <w:p w:rsidR="009C40EA" w:rsidRPr="009C40EA" w:rsidRDefault="00A63E57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source code</w:t>
                        </w:r>
                      </w:p>
                    </w:txbxContent>
                  </v:textbox>
                </v:shape>
                <v:shape id="Flussdiagramm: Lochstreifen 21" o:spid="_x0000_s1034" type="#_x0000_t122" style="position:absolute;left:56696;top:19647;width:28100;height:13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6DsQA&#10;AADbAAAADwAAAGRycy9kb3ducmV2LnhtbESPQWvCQBSE74X+h+UVvJS6MQeR1FUkUBE8BKPo9TX7&#10;mqRm34bsmsR/7xYKHoeZ+YZZrkfTiJ46V1tWMJtGIIgLq2suFZyOXx8LEM4ja2wsk4I7OVivXl+W&#10;mGg78IH63JciQNglqKDyvk2kdEVFBt3UtsTB+7GdQR9kV0rd4RDgppFxFM2lwZrDQoUtpRUV1/xm&#10;FHCzWWS/l/N7atP9d7/t5XUbZUpN3sbNJwhPo3+G/9s7rSCe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ug7EAAAA2wAAAA8AAAAAAAAAAAAAAAAAmAIAAGRycy9k&#10;b3ducmV2LnhtbFBLBQYAAAAABAAEAPUAAACJAwAAAAA=&#10;" fillcolor="white [3201]" strokecolor="#4d4d4d [3209]" strokeweight="2pt">
                  <v:textbox>
                    <w:txbxContent>
                      <w:p w:rsidR="009C40EA" w:rsidRPr="009C40EA" w:rsidRDefault="00A63E57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 xml:space="preserve">Machine readable </w:t>
                        </w: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br/>
                          <w:t>code</w:t>
                        </w:r>
                      </w:p>
                    </w:txbxContent>
                  </v:textbox>
                </v:shape>
                <v:shape id="Gebogener Pfeil 23" o:spid="_x0000_s1035" style="position:absolute;left:32160;top:14247;width:9361;height:10801;visibility:visible;mso-wrap-style:square;v-text-anchor:middle" coordsize="936104,1080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n0sMA&#10;AADbAAAADwAAAGRycy9kb3ducmV2LnhtbESP3WrCQBSE7wXfYTlC78ymEYLErCJFaaEQiFp6e8ie&#10;/GD2bMhuNX17Vyj0cpiZb5h8N5le3Gh0nWUFr1EMgriyuuNGweV8XK5BOI+ssbdMCn7JwW47n+WY&#10;aXvnkm4n34gAYZehgtb7IZPSVS0ZdJEdiINX29GgD3JspB7xHuCml0kcp9Jgx2GhxYHeWqqupx+j&#10;QKdJwYf3wn+R08O6rFf7z/JbqZfFtN+A8DT5//Bf+0MrSF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n0sMAAADbAAAADwAAAAAAAAAAAAAAAACYAgAAZHJzL2Rv&#10;d25yZXYueG1sUEsFBgAAAAAEAAQA9QAAAIgDAAAAAA==&#10;" adj="-11796480,,5400" path="m461846,58562c652179,55170,819407,206424,865442,423604r57099,-1l819091,540060,688515,423603r56740,c704594,273306,590615,173019,463353,175566v-502,-39001,-1005,-78003,-1507,-117004xe" fillcolor="#969696 [3206]" strokecolor="#4a4a4a [1606]" strokeweight="2pt">
                  <v:stroke joinstyle="miter"/>
                  <v:formulas/>
                  <v:path arrowok="t" o:connecttype="custom" o:connectlocs="461846,58562;865442,423604;922541,423603;819091,540060;688515,423603;745255,423603;463353,175566;461846,58562" o:connectangles="0,0,0,0,0,0,0,0" textboxrect="0,0,936104,1080120"/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25" o:spid="_x0000_s1036" type="#_x0000_t13" style="position:absolute;left:50386;top:25905;width:504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ID8QA&#10;AADbAAAADwAAAGRycy9kb3ducmV2LnhtbESPQWvCQBSE7wX/w/IKvdVNA0pJXaUUpJGCpSp4few+&#10;k9Ds2yS7TaK/visIHoeZ+YZZrEZbi546XzlW8DJNQBBrZyouFBz26+dXED4gG6wdk4IzeVgtJw8L&#10;zIwb+If6XShEhLDPUEEZQpNJ6XVJFv3UNcTRO7nOYoiyK6TpcIhwW8s0SebSYsVxocSGPkrSv7s/&#10;q+DCeqO/NAfffn8et0d9avOxV+rpcXx/AxFoDPfwrZ0bBekM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CA/EAAAA2wAAAA8AAAAAAAAAAAAAAAAAmAIAAGRycy9k&#10;b3ducmV2LnhtbFBLBQYAAAAABAAEAPUAAACJAwAAAAA=&#10;" adj="16971" fillcolor="#969696 [3206]" strokecolor="#4a4a4a [1606]" strokeweight="2pt"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uppieren 26" o:spid="_x0000_s1037" style="position:absolute;left:16405;top:19647;width:33981;height:24370" coordorigin="16405,19647" coordsize="33980,2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2" o:spid="_x0000_s1038" type="#_x0000_t75" style="position:absolute;left:29999;top:19647;width:20387;height:2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jG/AAAAA2wAAAA8AAABkcnMvZG93bnJldi54bWxET8uKwjAU3Qv+Q7iCO00tMozVKKIIOjgL&#10;HwuXl+baFpub2kStfr1ZCC4P5z2ZNaYUd6pdYVnBoB+BIE6tLjhTcDyser8gnEfWWFomBU9yMJu2&#10;WxNMtH3wju57n4kQwi5BBbn3VSKlS3My6Pq2Ig7c2dYGfYB1JnWNjxBuShlH0Y80WHBoyLGiRU7p&#10;ZX8zCv5fbpPN4+Fgef3b7srRMGpOeFGq22nmYxCeGv8Vf9xrrSAOY8OX8APk9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SMb8AAAADbAAAADwAAAAAAAAAAAAAAAACfAgAA&#10;ZHJzL2Rvd25yZXYueG1sUEsFBgAAAAAEAAQA9wAAAIwDAAAAAA==&#10;" fillcolor="#ddd [3204]" strokecolor="black [3213]">
                    <v:imagedata r:id="rId23" o:title=""/>
                    <v:shadow color="#f8f8f8 [3214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39" type="#_x0000_t202" style="position:absolute;left:16405;top:29174;width:19467;height: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9C40EA" w:rsidRPr="009C40EA" w:rsidRDefault="009C40EA" w:rsidP="009C40E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</w:rPr>
                          </w:pPr>
                          <w:r w:rsidRPr="009C40EA">
                            <w:rPr>
                              <w:rFonts w:asciiTheme="minorHAnsi" w:hAnsiTheme="minorHAnsi" w:cstheme="minorHAnsi"/>
                            </w:rPr>
                            <w:t>Compiler</w:t>
                          </w:r>
                        </w:p>
                      </w:txbxContent>
                    </v:textbox>
                  </v:shape>
                </v:group>
                <v:shape id="Picture 2" o:spid="_x0000_s1040" type="#_x0000_t75" style="position:absolute;left:20675;top:842;width:23852;height:10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ZKbBAAAA2wAAAA8AAABkcnMvZG93bnJldi54bWxET89rwjAUvgv+D+ENdhkz3RwitamIsCE4&#10;D9bp+ZE8m7LmpWuidv/9chh4/Ph+F8vBteJKfWg8K3iZZCCItTcN1wq+Du/PcxAhIhtsPZOCXwqw&#10;LMejAnPjb7ynaxVrkUI45KjAxtjlUgZtyWGY+I44cWffO4wJ9rU0Pd5SuGvla5bNpMOGU4PFjtaW&#10;9Hd1cQr0z6rd7d4+j2EuLX/oJ7/tTl6px4dhtQARaYh38b97YxRM0/r0Jf0AW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RZKbBAAAA2wAAAA8AAAAAAAAAAAAAAAAAnwIA&#10;AGRycy9kb3ducmV2LnhtbFBLBQYAAAAABAAEAPcAAACNAwAAAAA=&#10;" fillcolor="#ddd [3204]" strokecolor="black [3213]">
                  <v:imagedata r:id="rId24" o:title="" cropright="12441f"/>
                  <v:shadow color="#f8f8f8 [3214]"/>
                </v:shape>
              </v:group>
            </w:pict>
          </mc:Fallback>
        </mc:AlternateContent>
      </w:r>
    </w:p>
    <w:p w:rsidR="00A63E57" w:rsidRPr="00B81C39" w:rsidRDefault="00A63E57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lang w:val="en-US"/>
        </w:rPr>
      </w:pPr>
    </w:p>
    <w:p w:rsidR="00B85E77" w:rsidRPr="00A63E57" w:rsidRDefault="00A63E57" w:rsidP="00B85E77">
      <w:pPr>
        <w:pStyle w:val="Aufgabe"/>
        <w:rPr>
          <w:lang w:val="en-US"/>
        </w:rPr>
      </w:pPr>
      <w:r w:rsidRPr="00A63E57">
        <w:rPr>
          <w:lang w:val="en-US"/>
        </w:rPr>
        <w:lastRenderedPageBreak/>
        <w:t>Task</w:t>
      </w:r>
      <w:r w:rsidR="00B85E77" w:rsidRPr="00A63E57">
        <w:rPr>
          <w:lang w:val="en-US"/>
        </w:rPr>
        <w:t xml:space="preserve"> 6:</w:t>
      </w:r>
    </w:p>
    <w:p w:rsidR="00217ADA" w:rsidRPr="00217ADA" w:rsidRDefault="00217ADA" w:rsidP="00A63E57">
      <w:pPr>
        <w:rPr>
          <w:lang w:val="en-US"/>
        </w:rPr>
      </w:pPr>
      <w:r>
        <w:rPr>
          <w:lang w:val="en-US"/>
        </w:rPr>
        <w:t xml:space="preserve">Go to the </w:t>
      </w:r>
      <w:r>
        <w:rPr>
          <w:b/>
          <w:lang w:val="en-US"/>
        </w:rPr>
        <w:t xml:space="preserve">Scenario 06 </w:t>
      </w:r>
      <w:r>
        <w:rPr>
          <w:lang w:val="en-US"/>
        </w:rPr>
        <w:t xml:space="preserve">in </w:t>
      </w:r>
      <w:r>
        <w:rPr>
          <w:i/>
          <w:lang w:val="en-US"/>
        </w:rPr>
        <w:t>src/scenario06_putting_leaf.</w:t>
      </w:r>
      <w:r>
        <w:rPr>
          <w:lang w:val="en-US"/>
        </w:rPr>
        <w:t xml:space="preserve"> Open in </w:t>
      </w:r>
      <w:r>
        <w:rPr>
          <w:b/>
          <w:lang w:val="en-US"/>
        </w:rPr>
        <w:t>Scenario 06</w:t>
      </w:r>
      <w:r>
        <w:rPr>
          <w:lang w:val="en-US"/>
        </w:rPr>
        <w:t xml:space="preserve"> the file MyKara.java.</w:t>
      </w:r>
    </w:p>
    <w:p w:rsidR="00A63E57" w:rsidRPr="00A63E57" w:rsidRDefault="00A63E57" w:rsidP="00A63E57">
      <w:pPr>
        <w:rPr>
          <w:lang w:val="en-US"/>
        </w:rPr>
      </w:pPr>
      <w:r w:rsidRPr="00A63E57">
        <w:rPr>
          <w:lang w:val="en-US"/>
        </w:rPr>
        <w:t xml:space="preserve">Change the content of the </w:t>
      </w:r>
      <w:r w:rsidRPr="00A63E57">
        <w:rPr>
          <w:rFonts w:ascii="Courier New" w:hAnsi="Courier New" w:cs="Courier New"/>
          <w:b/>
          <w:lang w:val="en-US"/>
        </w:rPr>
        <w:t>act()</w:t>
      </w:r>
      <w:r>
        <w:rPr>
          <w:lang w:val="en-US"/>
        </w:rPr>
        <w:t xml:space="preserve"> m</w:t>
      </w:r>
      <w:r w:rsidRPr="00A63E57">
        <w:rPr>
          <w:lang w:val="en-US"/>
        </w:rPr>
        <w:t xml:space="preserve">ethod so that Kara makes a step first, then puts a </w:t>
      </w:r>
      <w:r>
        <w:rPr>
          <w:lang w:val="en-US"/>
        </w:rPr>
        <w:t>leaf</w:t>
      </w:r>
      <w:r w:rsidRPr="00A63E57">
        <w:rPr>
          <w:lang w:val="en-US"/>
        </w:rPr>
        <w:t xml:space="preserve"> </w:t>
      </w:r>
      <w:r>
        <w:rPr>
          <w:lang w:val="en-US"/>
        </w:rPr>
        <w:t xml:space="preserve">down </w:t>
      </w:r>
      <w:r w:rsidRPr="00A63E57">
        <w:rPr>
          <w:lang w:val="en-US"/>
        </w:rPr>
        <w:t>and take</w:t>
      </w:r>
      <w:r>
        <w:rPr>
          <w:lang w:val="en-US"/>
        </w:rPr>
        <w:t>s</w:t>
      </w:r>
      <w:r w:rsidRPr="00A63E57">
        <w:rPr>
          <w:lang w:val="en-US"/>
        </w:rPr>
        <w:t xml:space="preserve"> </w:t>
      </w:r>
      <w:r w:rsidR="005307E6">
        <w:rPr>
          <w:lang w:val="en-US"/>
        </w:rPr>
        <w:t xml:space="preserve">a </w:t>
      </w:r>
      <w:r w:rsidRPr="00A63E57">
        <w:rPr>
          <w:lang w:val="en-US"/>
        </w:rPr>
        <w:t>step</w:t>
      </w:r>
      <w:r w:rsidR="005307E6">
        <w:rPr>
          <w:lang w:val="en-US"/>
        </w:rPr>
        <w:t xml:space="preserve"> again</w:t>
      </w:r>
      <w:r w:rsidRPr="00A63E57">
        <w:rPr>
          <w:lang w:val="en-US"/>
        </w:rPr>
        <w:t>. (At the begi</w:t>
      </w:r>
      <w:r w:rsidR="005307E6">
        <w:rPr>
          <w:lang w:val="en-US"/>
        </w:rPr>
        <w:t>n</w:t>
      </w:r>
      <w:r w:rsidRPr="00A63E57">
        <w:rPr>
          <w:lang w:val="en-US"/>
        </w:rPr>
        <w:t xml:space="preserve">ning of the </w:t>
      </w:r>
      <w:r w:rsidR="005307E6">
        <w:rPr>
          <w:lang w:val="en-US"/>
        </w:rPr>
        <w:t xml:space="preserve">class you will find a comment describing all the actions </w:t>
      </w:r>
      <w:r w:rsidRPr="00A63E57">
        <w:rPr>
          <w:lang w:val="en-US"/>
        </w:rPr>
        <w:t>that Kara can pe</w:t>
      </w:r>
      <w:r w:rsidRPr="00A63E57">
        <w:rPr>
          <w:lang w:val="en-US"/>
        </w:rPr>
        <w:t>r</w:t>
      </w:r>
      <w:r w:rsidRPr="00A63E57">
        <w:rPr>
          <w:lang w:val="en-US"/>
        </w:rPr>
        <w:t>form.)</w:t>
      </w:r>
      <w:r w:rsidR="005307E6">
        <w:rPr>
          <w:lang w:val="en-US"/>
        </w:rPr>
        <w:br/>
      </w:r>
      <w:r w:rsidRPr="005307E6">
        <w:rPr>
          <w:i/>
          <w:lang w:val="en-US"/>
        </w:rPr>
        <w:t>Note</w:t>
      </w:r>
      <w:r w:rsidRPr="00A63E57">
        <w:rPr>
          <w:lang w:val="en-US"/>
        </w:rPr>
        <w:t>: After each command we must include a semicolon!</w:t>
      </w:r>
    </w:p>
    <w:p w:rsidR="00187195" w:rsidRPr="00B81C39" w:rsidRDefault="005307E6" w:rsidP="00E31F07">
      <w:pPr>
        <w:pStyle w:val="Aufgabe"/>
        <w:rPr>
          <w:lang w:val="en-US"/>
        </w:rPr>
      </w:pPr>
      <w:r w:rsidRPr="00B81C39">
        <w:rPr>
          <w:lang w:val="en-US"/>
        </w:rPr>
        <w:t>Task</w:t>
      </w:r>
      <w:r w:rsidR="00E31F07" w:rsidRPr="00B81C39">
        <w:rPr>
          <w:lang w:val="en-US"/>
        </w:rPr>
        <w:t xml:space="preserve"> 7:</w:t>
      </w:r>
    </w:p>
    <w:p w:rsidR="00735F2B" w:rsidRPr="00735F2B" w:rsidRDefault="00735F2B" w:rsidP="007C3D5D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1552" behindDoc="1" locked="0" layoutInCell="1" allowOverlap="1" wp14:anchorId="5B5792CE" wp14:editId="49A7CA82">
            <wp:simplePos x="0" y="0"/>
            <wp:positionH relativeFrom="column">
              <wp:posOffset>4147820</wp:posOffset>
            </wp:positionH>
            <wp:positionV relativeFrom="paragraph">
              <wp:posOffset>68580</wp:posOffset>
            </wp:positionV>
            <wp:extent cx="2075815" cy="772160"/>
            <wp:effectExtent l="0" t="0" r="635" b="8890"/>
            <wp:wrapTight wrapText="bothSides">
              <wp:wrapPolygon edited="0">
                <wp:start x="0" y="0"/>
                <wp:lineTo x="0" y="21316"/>
                <wp:lineTo x="21408" y="21316"/>
                <wp:lineTo x="21408" y="0"/>
                <wp:lineTo x="0" y="0"/>
              </wp:wrapPolygon>
            </wp:wrapTight>
            <wp:docPr id="27" name="Grafik 27" descr="C:\Users\Marco Jakob\AppData\Local\Microsoft\Windows\Temporary Internet Files\Content.Word\findleaf1-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 Jakob\AppData\Local\Microsoft\Windows\Temporary Internet Files\Content.Word\findleaf1-world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Open the </w:t>
      </w:r>
      <w:r>
        <w:rPr>
          <w:b/>
          <w:lang w:val="en-US"/>
        </w:rPr>
        <w:t>Scenario 07</w:t>
      </w:r>
      <w:r>
        <w:rPr>
          <w:lang w:val="en-US"/>
        </w:rPr>
        <w:t xml:space="preserve">. If you start MyKara you should automatically see the world </w:t>
      </w:r>
      <w:r w:rsidR="00A451F2">
        <w:rPr>
          <w:lang w:val="en-US"/>
        </w:rPr>
        <w:t xml:space="preserve">as </w:t>
      </w:r>
      <w:r>
        <w:rPr>
          <w:lang w:val="en-US"/>
        </w:rPr>
        <w:t>shown to the right:</w:t>
      </w:r>
    </w:p>
    <w:p w:rsidR="00B067B4" w:rsidRPr="00DE561E" w:rsidRDefault="00735F2B" w:rsidP="00A451F2">
      <w:pPr>
        <w:rPr>
          <w:i/>
          <w:lang w:val="en-US"/>
        </w:rPr>
      </w:pPr>
      <w:r>
        <w:rPr>
          <w:i/>
          <w:lang w:val="en-US"/>
        </w:rPr>
        <w:t>Note</w:t>
      </w:r>
      <w:r w:rsidR="003C2631" w:rsidRPr="005307E6">
        <w:rPr>
          <w:i/>
          <w:lang w:val="en-US"/>
        </w:rPr>
        <w:t xml:space="preserve">: </w:t>
      </w:r>
      <w:r w:rsidR="00A451F2">
        <w:rPr>
          <w:i/>
          <w:lang w:val="en-US"/>
        </w:rPr>
        <w:t xml:space="preserve">The world is loaded from the text file </w:t>
      </w:r>
      <w:r w:rsidR="00A451F2">
        <w:rPr>
          <w:b/>
          <w:i/>
          <w:lang w:val="en-US"/>
        </w:rPr>
        <w:t>WorldSetup.</w:t>
      </w:r>
      <w:r w:rsidR="00A451F2" w:rsidRPr="00A451F2">
        <w:rPr>
          <w:b/>
          <w:i/>
          <w:lang w:val="en-US"/>
        </w:rPr>
        <w:t>txt</w:t>
      </w:r>
      <w:r w:rsidR="00A451F2">
        <w:rPr>
          <w:i/>
          <w:lang w:val="en-US"/>
        </w:rPr>
        <w:t>. This fil</w:t>
      </w:r>
      <w:r w:rsidR="00A451F2">
        <w:rPr>
          <w:i/>
          <w:lang w:val="en-US"/>
        </w:rPr>
        <w:t>e</w:t>
      </w:r>
      <w:r w:rsidR="00A451F2">
        <w:rPr>
          <w:i/>
          <w:lang w:val="en-US"/>
        </w:rPr>
        <w:t>name is defined in the main()-Method inside MyKara.</w:t>
      </w:r>
    </w:p>
    <w:p w:rsidR="00B067B4" w:rsidRPr="005307E6" w:rsidRDefault="00B067B4" w:rsidP="007C3D5D">
      <w:pPr>
        <w:rPr>
          <w:i/>
          <w:lang w:val="en-US"/>
        </w:rPr>
      </w:pPr>
    </w:p>
    <w:p w:rsidR="005307E6" w:rsidRPr="005307E6" w:rsidRDefault="00A451F2" w:rsidP="002459DE">
      <w:pPr>
        <w:rPr>
          <w:lang w:val="en-US"/>
        </w:rPr>
      </w:pPr>
      <w:r>
        <w:rPr>
          <w:lang w:val="en-US"/>
        </w:rPr>
        <w:t>Now w</w:t>
      </w:r>
      <w:r w:rsidR="005307E6" w:rsidRPr="005307E6">
        <w:rPr>
          <w:lang w:val="en-US"/>
        </w:rPr>
        <w:t xml:space="preserve">rite a program that takes Kara to the </w:t>
      </w:r>
      <w:r w:rsidR="005307E6">
        <w:rPr>
          <w:lang w:val="en-US"/>
        </w:rPr>
        <w:t>leaf along the dotted line on the image above</w:t>
      </w:r>
      <w:r w:rsidR="005307E6" w:rsidRPr="005307E6">
        <w:rPr>
          <w:lang w:val="en-US"/>
        </w:rPr>
        <w:t xml:space="preserve">. He </w:t>
      </w:r>
      <w:r w:rsidR="005307E6">
        <w:rPr>
          <w:lang w:val="en-US"/>
        </w:rPr>
        <w:t>will have</w:t>
      </w:r>
      <w:r w:rsidR="005307E6" w:rsidRPr="005307E6">
        <w:rPr>
          <w:lang w:val="en-US"/>
        </w:rPr>
        <w:t xml:space="preserve"> to run around the trees. Arriving at the </w:t>
      </w:r>
      <w:r w:rsidR="005307E6">
        <w:rPr>
          <w:lang w:val="en-US"/>
        </w:rPr>
        <w:t>leaf</w:t>
      </w:r>
      <w:r w:rsidR="005307E6" w:rsidRPr="005307E6">
        <w:rPr>
          <w:lang w:val="en-US"/>
        </w:rPr>
        <w:t>, he should pick it up.</w:t>
      </w:r>
    </w:p>
    <w:p w:rsidR="009E6120" w:rsidRPr="00B616B8" w:rsidRDefault="002459DE" w:rsidP="002459DE">
      <w:pPr>
        <w:pStyle w:val="berschrift1"/>
        <w:rPr>
          <w:noProof/>
          <w:lang w:val="en-US" w:eastAsia="de-CH" w:bidi="ar-SA"/>
        </w:rPr>
      </w:pPr>
      <w:r w:rsidRPr="00B616B8">
        <w:rPr>
          <w:noProof/>
          <w:lang w:val="en-US" w:eastAsia="de-CH" w:bidi="ar-SA"/>
        </w:rPr>
        <w:t xml:space="preserve">Kara </w:t>
      </w:r>
      <w:r w:rsidR="00B616B8">
        <w:rPr>
          <w:noProof/>
          <w:lang w:val="en-US" w:eastAsia="de-CH" w:bidi="ar-SA"/>
        </w:rPr>
        <w:t>gets new Methods</w:t>
      </w:r>
    </w:p>
    <w:p w:rsidR="00942409" w:rsidRPr="0020204E" w:rsidRDefault="00B616B8" w:rsidP="00942409">
      <w:pPr>
        <w:pStyle w:val="Aufgabe"/>
        <w:rPr>
          <w:noProof/>
          <w:lang w:val="en-US" w:eastAsia="de-CH" w:bidi="ar-SA"/>
        </w:rPr>
      </w:pPr>
      <w:r w:rsidRPr="0020204E">
        <w:rPr>
          <w:noProof/>
          <w:lang w:val="en-US" w:eastAsia="de-CH" w:bidi="ar-SA"/>
        </w:rPr>
        <w:t>Task</w:t>
      </w:r>
      <w:r w:rsidR="00942409" w:rsidRPr="0020204E">
        <w:rPr>
          <w:noProof/>
          <w:lang w:val="en-US" w:eastAsia="de-CH" w:bidi="ar-SA"/>
        </w:rPr>
        <w:t xml:space="preserve"> 8:</w:t>
      </w:r>
    </w:p>
    <w:p w:rsidR="0020204E" w:rsidRPr="0020204E" w:rsidRDefault="0020204E" w:rsidP="007C3D5D">
      <w:pPr>
        <w:rPr>
          <w:noProof/>
          <w:lang w:val="en-US" w:eastAsia="de-CH" w:bidi="ar-SA"/>
        </w:rPr>
      </w:pPr>
      <w:r w:rsidRPr="0020204E">
        <w:rPr>
          <w:noProof/>
          <w:lang w:val="en-US" w:eastAsia="de-CH" w:bidi="ar-SA"/>
        </w:rPr>
        <w:t xml:space="preserve">If you have solved </w:t>
      </w:r>
      <w:r>
        <w:rPr>
          <w:noProof/>
          <w:lang w:val="en-US" w:eastAsia="de-CH" w:bidi="ar-SA"/>
        </w:rPr>
        <w:t xml:space="preserve">task </w:t>
      </w:r>
      <w:r w:rsidRPr="0020204E">
        <w:rPr>
          <w:noProof/>
          <w:lang w:val="en-US" w:eastAsia="de-CH" w:bidi="ar-SA"/>
        </w:rPr>
        <w:t xml:space="preserve">7 correctly your program should contain </w:t>
      </w:r>
      <w:r w:rsidRPr="0020204E">
        <w:rPr>
          <w:b/>
          <w:noProof/>
          <w:lang w:val="en-US" w:eastAsia="de-CH" w:bidi="ar-SA"/>
        </w:rPr>
        <w:t>three equal parts</w:t>
      </w:r>
      <w:r w:rsidRPr="0020204E">
        <w:rPr>
          <w:noProof/>
          <w:lang w:val="en-US" w:eastAsia="de-CH" w:bidi="ar-SA"/>
        </w:rPr>
        <w:t xml:space="preserve">, namely for walking around each tree. We can expand our program for clarity by introducing a new method. Below the </w:t>
      </w:r>
      <w:r w:rsidRPr="0020204E">
        <w:rPr>
          <w:rFonts w:ascii="Courier New" w:hAnsi="Courier New" w:cs="Courier New"/>
          <w:b/>
          <w:lang w:val="en-US"/>
        </w:rPr>
        <w:t>act()</w:t>
      </w:r>
      <w:r w:rsidRPr="0020204E">
        <w:rPr>
          <w:noProof/>
          <w:lang w:val="en-US" w:eastAsia="de-CH" w:bidi="ar-SA"/>
        </w:rPr>
        <w:t xml:space="preserve"> method we will create a new method:</w:t>
      </w:r>
    </w:p>
    <w:p w:rsidR="00A47D3F" w:rsidRPr="00B81C39" w:rsidRDefault="00A47D3F" w:rsidP="001C78F0">
      <w:pPr>
        <w:pStyle w:val="Quellcode"/>
        <w:rPr>
          <w:b/>
          <w:lang w:val="en-US"/>
        </w:rPr>
      </w:pPr>
      <w:r w:rsidRPr="00B81C39">
        <w:rPr>
          <w:b/>
          <w:lang w:val="en-US"/>
        </w:rPr>
        <w:t xml:space="preserve">public void </w:t>
      </w:r>
      <w:r w:rsidR="005039AC" w:rsidRPr="00B81C39">
        <w:rPr>
          <w:b/>
          <w:lang w:val="en-US"/>
        </w:rPr>
        <w:t>goAroundTree</w:t>
      </w:r>
      <w:r w:rsidRPr="00B81C39">
        <w:rPr>
          <w:b/>
          <w:lang w:val="en-US"/>
        </w:rPr>
        <w:t>()</w:t>
      </w:r>
      <w:r w:rsidR="001C78F0">
        <w:rPr>
          <w:b/>
          <w:lang w:val="en-US"/>
        </w:rPr>
        <w:t xml:space="preserve"> </w:t>
      </w:r>
      <w:r w:rsidRPr="00B81C39">
        <w:rPr>
          <w:b/>
          <w:lang w:val="en-US"/>
        </w:rPr>
        <w:t>{</w:t>
      </w:r>
    </w:p>
    <w:p w:rsidR="00A47D3F" w:rsidRPr="00B81C39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val="en-US" w:eastAsia="de-CH" w:bidi="ar-SA"/>
        </w:rPr>
      </w:pPr>
    </w:p>
    <w:p w:rsidR="004E2D74" w:rsidRPr="00B81C39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val="en-US" w:eastAsia="de-CH" w:bidi="ar-SA"/>
        </w:rPr>
      </w:pPr>
      <w:r w:rsidRPr="00B81C39">
        <w:rPr>
          <w:rFonts w:ascii="Courier New" w:hAnsi="Courier New" w:cs="Courier New"/>
          <w:b/>
          <w:noProof/>
          <w:lang w:val="en-US" w:eastAsia="de-CH" w:bidi="ar-SA"/>
        </w:rPr>
        <w:t>}</w:t>
      </w:r>
    </w:p>
    <w:p w:rsidR="0051284D" w:rsidRPr="00B81C39" w:rsidRDefault="0051284D" w:rsidP="00F152C4">
      <w:pPr>
        <w:pStyle w:val="KeinLeerraum"/>
        <w:rPr>
          <w:lang w:val="en-US"/>
        </w:rPr>
      </w:pPr>
    </w:p>
    <w:p w:rsidR="00F152C4" w:rsidRPr="00B81C39" w:rsidRDefault="00F152C4" w:rsidP="001154C5">
      <w:pPr>
        <w:pStyle w:val="KeinLeerraum"/>
        <w:rPr>
          <w:noProof/>
          <w:lang w:val="en-US" w:eastAsia="de-CH" w:bidi="ar-SA"/>
        </w:rPr>
      </w:pPr>
    </w:p>
    <w:p w:rsidR="0020204E" w:rsidRDefault="0020204E" w:rsidP="0020204E">
      <w:pPr>
        <w:rPr>
          <w:noProof/>
          <w:lang w:val="en-US" w:eastAsia="de-CH" w:bidi="ar-SA"/>
        </w:rPr>
      </w:pPr>
      <w:r w:rsidRPr="0020204E">
        <w:rPr>
          <w:noProof/>
          <w:lang w:val="en-US" w:eastAsia="de-CH" w:bidi="ar-SA"/>
        </w:rPr>
        <w:t>Between the curly brackets of the method, write the commands to make it go around a tree.</w:t>
      </w:r>
    </w:p>
    <w:p w:rsidR="00D106EA" w:rsidRPr="00B81C39" w:rsidRDefault="0020204E" w:rsidP="00D106EA">
      <w:pPr>
        <w:rPr>
          <w:noProof/>
          <w:lang w:val="en-US" w:eastAsia="de-CH" w:bidi="ar-SA"/>
        </w:rPr>
      </w:pPr>
      <w:r>
        <w:rPr>
          <w:noProof/>
          <w:lang w:val="en-US" w:eastAsia="de-CH" w:bidi="ar-SA"/>
        </w:rPr>
        <w:t xml:space="preserve">Now use the new method </w:t>
      </w:r>
      <w:r w:rsidRPr="0020204E">
        <w:rPr>
          <w:rFonts w:ascii="Courier New" w:hAnsi="Courier New" w:cs="Courier New"/>
          <w:b/>
          <w:lang w:val="en-US"/>
        </w:rPr>
        <w:t>goAroundTree()</w:t>
      </w:r>
      <w:r>
        <w:rPr>
          <w:noProof/>
          <w:lang w:val="en-US" w:eastAsia="de-CH" w:bidi="ar-SA"/>
        </w:rPr>
        <w:t xml:space="preserve"> inside the </w:t>
      </w:r>
      <w:r w:rsidRPr="0020204E">
        <w:rPr>
          <w:rFonts w:ascii="Courier New" w:hAnsi="Courier New" w:cs="Courier New"/>
          <w:b/>
          <w:lang w:val="en-US"/>
        </w:rPr>
        <w:t>act()</w:t>
      </w:r>
      <w:r>
        <w:rPr>
          <w:noProof/>
          <w:lang w:val="en-US" w:eastAsia="de-CH" w:bidi="ar-SA"/>
        </w:rPr>
        <w:t xml:space="preserve"> method for each of the three trees.</w:t>
      </w:r>
    </w:p>
    <w:p w:rsidR="00A206F9" w:rsidRPr="00B81C39" w:rsidRDefault="00A206F9" w:rsidP="001E37BE">
      <w:pPr>
        <w:rPr>
          <w:lang w:val="en-US"/>
        </w:rPr>
      </w:pPr>
    </w:p>
    <w:sectPr w:rsidR="00A206F9" w:rsidRPr="00B81C39" w:rsidSect="0002209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04" w:rsidRDefault="00F11904" w:rsidP="0006793C">
      <w:pPr>
        <w:spacing w:after="0" w:line="240" w:lineRule="auto"/>
      </w:pPr>
      <w:r>
        <w:separator/>
      </w:r>
    </w:p>
  </w:endnote>
  <w:endnote w:type="continuationSeparator" w:id="0">
    <w:p w:rsidR="00F11904" w:rsidRDefault="00F11904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6" w:rsidRDefault="00CF35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2453FF" w:rsidRDefault="002453FF" w:rsidP="002453F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2453F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2453FF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2453FF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r w:rsidR="00411718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>.1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6" w:rsidRDefault="00CF35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04" w:rsidRDefault="00F11904" w:rsidP="0006793C">
      <w:pPr>
        <w:spacing w:after="0" w:line="240" w:lineRule="auto"/>
      </w:pPr>
      <w:r>
        <w:separator/>
      </w:r>
    </w:p>
  </w:footnote>
  <w:footnote w:type="continuationSeparator" w:id="0">
    <w:p w:rsidR="00F11904" w:rsidRDefault="00F11904" w:rsidP="0006793C">
      <w:pPr>
        <w:spacing w:after="0" w:line="240" w:lineRule="auto"/>
      </w:pPr>
      <w:r>
        <w:continuationSeparator/>
      </w:r>
    </w:p>
  </w:footnote>
  <w:footnote w:id="1">
    <w:p w:rsidR="00410808" w:rsidRPr="00410808" w:rsidRDefault="00473065" w:rsidP="0041080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10808">
        <w:rPr>
          <w:lang w:val="en-US"/>
        </w:rPr>
        <w:t xml:space="preserve"> </w:t>
      </w:r>
      <w:r w:rsidR="00410808" w:rsidRPr="00410808">
        <w:rPr>
          <w:lang w:val="en-US"/>
        </w:rPr>
        <w:t xml:space="preserve">The worksheets in this chapter are based on the book </w:t>
      </w:r>
      <w:r w:rsidR="00410808">
        <w:rPr>
          <w:lang w:val="en-US"/>
        </w:rPr>
        <w:t>“</w:t>
      </w:r>
      <w:r w:rsidR="00410808" w:rsidRPr="00410808">
        <w:rPr>
          <w:lang w:val="en-US"/>
        </w:rPr>
        <w:t>Introduction to Java using Greenfoot</w:t>
      </w:r>
      <w:r w:rsidR="00410808">
        <w:rPr>
          <w:lang w:val="en-US"/>
        </w:rPr>
        <w:t>”</w:t>
      </w:r>
      <w:r w:rsidR="00410808" w:rsidRPr="00410808">
        <w:rPr>
          <w:lang w:val="en-US"/>
        </w:rPr>
        <w:t xml:space="preserve"> by Michael Kölling (2010).</w:t>
      </w:r>
    </w:p>
    <w:p w:rsidR="006C639A" w:rsidRPr="00115E38" w:rsidRDefault="00410808" w:rsidP="00B82FE3">
      <w:pPr>
        <w:pStyle w:val="Funotentext"/>
        <w:rPr>
          <w:lang w:val="en-US"/>
        </w:rPr>
      </w:pPr>
      <w:r w:rsidRPr="00410808">
        <w:rPr>
          <w:lang w:val="en-US"/>
        </w:rPr>
        <w:t xml:space="preserve">Ideas and concepts </w:t>
      </w:r>
      <w:r w:rsidR="00115E38">
        <w:rPr>
          <w:lang w:val="en-US"/>
        </w:rPr>
        <w:t xml:space="preserve">of Kara </w:t>
      </w:r>
      <w:r w:rsidRPr="00410808">
        <w:rPr>
          <w:lang w:val="en-US"/>
        </w:rPr>
        <w:t>were developed by Jürg Nievergelt</w:t>
      </w:r>
      <w:r w:rsidR="00115E38">
        <w:rPr>
          <w:lang w:val="en-US"/>
        </w:rPr>
        <w:t xml:space="preserve">, </w:t>
      </w:r>
      <w:r w:rsidRPr="00410808">
        <w:rPr>
          <w:lang w:val="en-US"/>
        </w:rPr>
        <w:t>Werner Hartmann, Raimond Reichert et al.</w:t>
      </w:r>
      <w:r w:rsidR="00115E38">
        <w:rPr>
          <w:lang w:val="en-US"/>
        </w:rPr>
        <w:t xml:space="preserve"> </w:t>
      </w:r>
      <w:hyperlink r:id="rId1" w:history="1">
        <w:r w:rsidR="00115E38" w:rsidRPr="00757D2B">
          <w:rPr>
            <w:rStyle w:val="Hyperlink"/>
            <w:lang w:val="en-US"/>
          </w:rPr>
          <w:t>http://www.swisseduc.ch/informatik/karatojava/</w:t>
        </w:r>
      </w:hyperlink>
      <w:r w:rsidR="00115E38">
        <w:rPr>
          <w:lang w:val="en-US"/>
        </w:rPr>
        <w:t xml:space="preserve">, </w:t>
      </w:r>
      <w:r w:rsidRPr="00410808">
        <w:rPr>
          <w:lang w:val="en-US"/>
        </w:rPr>
        <w:t>February 2011</w:t>
      </w:r>
      <w:r w:rsidR="00115E38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6" w:rsidRDefault="00CF35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AF1DAD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2A180" wp14:editId="6CDA5F6D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AF1DAD" w:rsidRPr="00AF1DAD">
      <w:rPr>
        <w:lang w:val="en-US" w:eastAsia="de-CH" w:bidi="ar-SA"/>
      </w:rPr>
      <w:t>Chapter</w:t>
    </w:r>
    <w:r w:rsidR="002F4F3B" w:rsidRPr="00AF1DAD">
      <w:rPr>
        <w:lang w:val="en-US"/>
      </w:rPr>
      <w:t xml:space="preserve"> 1: </w:t>
    </w:r>
    <w:r w:rsidR="00AF1DAD" w:rsidRPr="00AF1DAD">
      <w:rPr>
        <w:lang w:val="en-US"/>
      </w:rPr>
      <w:t>The first steps</w:t>
    </w:r>
    <w:r w:rsidR="009948F2" w:rsidRPr="00AF1DAD">
      <w:rPr>
        <w:lang w:val="en-US"/>
      </w:rPr>
      <w:tab/>
    </w:r>
    <w:r w:rsidR="00AF1DAD">
      <w:rPr>
        <w:lang w:val="en-US"/>
      </w:rPr>
      <w:t>Topic</w:t>
    </w:r>
    <w:r w:rsidR="00CD11C5" w:rsidRPr="00AF1DAD">
      <w:rPr>
        <w:lang w:val="en-US"/>
      </w:rPr>
      <w:t xml:space="preserve">: </w:t>
    </w:r>
    <w:r w:rsidR="00AF1DAD">
      <w:rPr>
        <w:lang w:val="en-US"/>
      </w:rPr>
      <w:t>Programming</w:t>
    </w:r>
    <w:r w:rsidR="009948F2" w:rsidRPr="00AF1DAD">
      <w:rPr>
        <w:lang w:val="en-US"/>
      </w:rPr>
      <w:tab/>
    </w:r>
    <w:r w:rsidR="00AF1DAD">
      <w:rPr>
        <w:lang w:val="en-US"/>
      </w:rPr>
      <w:t>Page</w:t>
    </w:r>
    <w:r w:rsidR="009948F2" w:rsidRPr="00AF1DAD">
      <w:rPr>
        <w:lang w:val="en-US"/>
      </w:rPr>
      <w:t>:</w:t>
    </w:r>
    <w:r w:rsidR="00B31F0B" w:rsidRPr="00AF1DAD">
      <w:rPr>
        <w:lang w:val="en-US"/>
      </w:rPr>
      <w:t xml:space="preserve"> </w:t>
    </w:r>
    <w:r w:rsidR="00B31F0B">
      <w:fldChar w:fldCharType="begin"/>
    </w:r>
    <w:r w:rsidR="00B31F0B" w:rsidRPr="00AF1DAD">
      <w:rPr>
        <w:lang w:val="en-US"/>
      </w:rPr>
      <w:instrText>PAGE   \* MERGEFORMAT</w:instrText>
    </w:r>
    <w:r w:rsidR="00B31F0B">
      <w:fldChar w:fldCharType="separate"/>
    </w:r>
    <w:r w:rsidR="00411718">
      <w:rPr>
        <w:lang w:val="en-US"/>
      </w:rPr>
      <w:t>1</w:t>
    </w:r>
    <w:r w:rsidR="00B31F0B">
      <w:fldChar w:fldCharType="end"/>
    </w:r>
  </w:p>
  <w:p w:rsidR="009948F2" w:rsidRPr="00AF1DAD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26" w:rsidRDefault="00CF35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A69A0"/>
    <w:multiLevelType w:val="hybridMultilevel"/>
    <w:tmpl w:val="FC304E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961CE"/>
    <w:multiLevelType w:val="hybridMultilevel"/>
    <w:tmpl w:val="5492D444"/>
    <w:lvl w:ilvl="0" w:tplc="97AE859C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1001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38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9EE"/>
    <w:rsid w:val="00083AA3"/>
    <w:rsid w:val="00092AE0"/>
    <w:rsid w:val="00094E1D"/>
    <w:rsid w:val="00097F7F"/>
    <w:rsid w:val="000A211B"/>
    <w:rsid w:val="000A47CE"/>
    <w:rsid w:val="000A4FE0"/>
    <w:rsid w:val="000B2A86"/>
    <w:rsid w:val="000B2D6F"/>
    <w:rsid w:val="000B4150"/>
    <w:rsid w:val="000B677B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11D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A63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37B2"/>
    <w:rsid w:val="001154C5"/>
    <w:rsid w:val="00115E38"/>
    <w:rsid w:val="00116E70"/>
    <w:rsid w:val="00116EBC"/>
    <w:rsid w:val="00117D35"/>
    <w:rsid w:val="0012002C"/>
    <w:rsid w:val="00120401"/>
    <w:rsid w:val="00120966"/>
    <w:rsid w:val="00122477"/>
    <w:rsid w:val="001229F5"/>
    <w:rsid w:val="00123042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67E82"/>
    <w:rsid w:val="00171621"/>
    <w:rsid w:val="00171647"/>
    <w:rsid w:val="001729C8"/>
    <w:rsid w:val="001735F3"/>
    <w:rsid w:val="00175EAE"/>
    <w:rsid w:val="00176B10"/>
    <w:rsid w:val="00177053"/>
    <w:rsid w:val="00177DE3"/>
    <w:rsid w:val="0018340A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4FE0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FBA"/>
    <w:rsid w:val="001C192E"/>
    <w:rsid w:val="001C541F"/>
    <w:rsid w:val="001C5D03"/>
    <w:rsid w:val="001C68A0"/>
    <w:rsid w:val="001C724A"/>
    <w:rsid w:val="001C74E0"/>
    <w:rsid w:val="001C78F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B8D"/>
    <w:rsid w:val="001F0B71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204E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17ADA"/>
    <w:rsid w:val="00221387"/>
    <w:rsid w:val="00221CCA"/>
    <w:rsid w:val="002303AF"/>
    <w:rsid w:val="00230815"/>
    <w:rsid w:val="00230B79"/>
    <w:rsid w:val="00230CEA"/>
    <w:rsid w:val="00231B5A"/>
    <w:rsid w:val="00232A41"/>
    <w:rsid w:val="00233399"/>
    <w:rsid w:val="00234E6E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3FF"/>
    <w:rsid w:val="002459DE"/>
    <w:rsid w:val="0024715E"/>
    <w:rsid w:val="00252779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37DA"/>
    <w:rsid w:val="0027427C"/>
    <w:rsid w:val="00274F83"/>
    <w:rsid w:val="00276890"/>
    <w:rsid w:val="00280730"/>
    <w:rsid w:val="002808B4"/>
    <w:rsid w:val="00281C10"/>
    <w:rsid w:val="00281E62"/>
    <w:rsid w:val="0028231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0561"/>
    <w:rsid w:val="002E4374"/>
    <w:rsid w:val="002E7693"/>
    <w:rsid w:val="002F12E2"/>
    <w:rsid w:val="002F158B"/>
    <w:rsid w:val="002F4F3B"/>
    <w:rsid w:val="002F51AC"/>
    <w:rsid w:val="002F6943"/>
    <w:rsid w:val="002F6ABF"/>
    <w:rsid w:val="00300D47"/>
    <w:rsid w:val="00302476"/>
    <w:rsid w:val="003036DA"/>
    <w:rsid w:val="00303977"/>
    <w:rsid w:val="003050E2"/>
    <w:rsid w:val="0030629D"/>
    <w:rsid w:val="00307A60"/>
    <w:rsid w:val="00307F5F"/>
    <w:rsid w:val="0031234A"/>
    <w:rsid w:val="00313E4B"/>
    <w:rsid w:val="00314142"/>
    <w:rsid w:val="00317191"/>
    <w:rsid w:val="00320D84"/>
    <w:rsid w:val="0032489F"/>
    <w:rsid w:val="00324DC8"/>
    <w:rsid w:val="0032638C"/>
    <w:rsid w:val="00327667"/>
    <w:rsid w:val="003303CA"/>
    <w:rsid w:val="00330501"/>
    <w:rsid w:val="00330FB6"/>
    <w:rsid w:val="00331E8D"/>
    <w:rsid w:val="00332150"/>
    <w:rsid w:val="00332216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675A"/>
    <w:rsid w:val="00360847"/>
    <w:rsid w:val="00360D96"/>
    <w:rsid w:val="00360F72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15CB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551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5DFB"/>
    <w:rsid w:val="003E60C3"/>
    <w:rsid w:val="003E6461"/>
    <w:rsid w:val="003E6FE2"/>
    <w:rsid w:val="003E7B11"/>
    <w:rsid w:val="003F0E35"/>
    <w:rsid w:val="003F16A8"/>
    <w:rsid w:val="003F46DE"/>
    <w:rsid w:val="003F6B2B"/>
    <w:rsid w:val="003F753D"/>
    <w:rsid w:val="0040061B"/>
    <w:rsid w:val="004006AA"/>
    <w:rsid w:val="00400F9E"/>
    <w:rsid w:val="00402081"/>
    <w:rsid w:val="004022D7"/>
    <w:rsid w:val="00402AE4"/>
    <w:rsid w:val="00403B69"/>
    <w:rsid w:val="00405E72"/>
    <w:rsid w:val="00407C6E"/>
    <w:rsid w:val="00410808"/>
    <w:rsid w:val="0041099E"/>
    <w:rsid w:val="00411718"/>
    <w:rsid w:val="00412117"/>
    <w:rsid w:val="004137AB"/>
    <w:rsid w:val="00413ABC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57A1D"/>
    <w:rsid w:val="00462F8C"/>
    <w:rsid w:val="00463710"/>
    <w:rsid w:val="00464C28"/>
    <w:rsid w:val="0047050E"/>
    <w:rsid w:val="00473065"/>
    <w:rsid w:val="004736F3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6F4A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39AC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07E6"/>
    <w:rsid w:val="00533426"/>
    <w:rsid w:val="005336F5"/>
    <w:rsid w:val="0053371B"/>
    <w:rsid w:val="00540751"/>
    <w:rsid w:val="00540815"/>
    <w:rsid w:val="00540831"/>
    <w:rsid w:val="00540B99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59C"/>
    <w:rsid w:val="00596607"/>
    <w:rsid w:val="00597DD3"/>
    <w:rsid w:val="005A10B5"/>
    <w:rsid w:val="005A3448"/>
    <w:rsid w:val="005A54A3"/>
    <w:rsid w:val="005A617E"/>
    <w:rsid w:val="005A63AF"/>
    <w:rsid w:val="005A66C0"/>
    <w:rsid w:val="005A7D93"/>
    <w:rsid w:val="005B1060"/>
    <w:rsid w:val="005B1268"/>
    <w:rsid w:val="005B31DD"/>
    <w:rsid w:val="005B3633"/>
    <w:rsid w:val="005B5458"/>
    <w:rsid w:val="005B586A"/>
    <w:rsid w:val="005B6ED5"/>
    <w:rsid w:val="005C2650"/>
    <w:rsid w:val="005C381D"/>
    <w:rsid w:val="005C4321"/>
    <w:rsid w:val="005C513E"/>
    <w:rsid w:val="005C52B0"/>
    <w:rsid w:val="005C754F"/>
    <w:rsid w:val="005C79F6"/>
    <w:rsid w:val="005D25F4"/>
    <w:rsid w:val="005D57FE"/>
    <w:rsid w:val="005D61ED"/>
    <w:rsid w:val="005D62D7"/>
    <w:rsid w:val="005D6783"/>
    <w:rsid w:val="005D6B90"/>
    <w:rsid w:val="005D73B2"/>
    <w:rsid w:val="005E0161"/>
    <w:rsid w:val="005E0DAB"/>
    <w:rsid w:val="005E49A5"/>
    <w:rsid w:val="005E6224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26B1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0FF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40F5"/>
    <w:rsid w:val="006A51DE"/>
    <w:rsid w:val="006A5B87"/>
    <w:rsid w:val="006A7ADF"/>
    <w:rsid w:val="006B0350"/>
    <w:rsid w:val="006B16E6"/>
    <w:rsid w:val="006B3DE9"/>
    <w:rsid w:val="006B494E"/>
    <w:rsid w:val="006B69C4"/>
    <w:rsid w:val="006B7D81"/>
    <w:rsid w:val="006C0392"/>
    <w:rsid w:val="006C3ECA"/>
    <w:rsid w:val="006C4DF5"/>
    <w:rsid w:val="006C639A"/>
    <w:rsid w:val="006C70A5"/>
    <w:rsid w:val="006D0A37"/>
    <w:rsid w:val="006D0C9D"/>
    <w:rsid w:val="006D20C0"/>
    <w:rsid w:val="006D2C6E"/>
    <w:rsid w:val="006D3721"/>
    <w:rsid w:val="006D38A5"/>
    <w:rsid w:val="006D550E"/>
    <w:rsid w:val="006D588F"/>
    <w:rsid w:val="006D612C"/>
    <w:rsid w:val="006D7D3E"/>
    <w:rsid w:val="006E077D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5827"/>
    <w:rsid w:val="00735F2B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6D5F"/>
    <w:rsid w:val="007811A9"/>
    <w:rsid w:val="00786F19"/>
    <w:rsid w:val="00787BE2"/>
    <w:rsid w:val="00787E84"/>
    <w:rsid w:val="0079075B"/>
    <w:rsid w:val="00791AB3"/>
    <w:rsid w:val="00791D54"/>
    <w:rsid w:val="0079230F"/>
    <w:rsid w:val="007923EC"/>
    <w:rsid w:val="007955F2"/>
    <w:rsid w:val="00796F3E"/>
    <w:rsid w:val="007974FA"/>
    <w:rsid w:val="00797A88"/>
    <w:rsid w:val="00797B01"/>
    <w:rsid w:val="007A0100"/>
    <w:rsid w:val="007A1EBA"/>
    <w:rsid w:val="007A42D7"/>
    <w:rsid w:val="007A4ACC"/>
    <w:rsid w:val="007A5FFF"/>
    <w:rsid w:val="007A6CDA"/>
    <w:rsid w:val="007A74FF"/>
    <w:rsid w:val="007A7571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3CA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50C"/>
    <w:rsid w:val="007E4AD4"/>
    <w:rsid w:val="007E6D78"/>
    <w:rsid w:val="007F0859"/>
    <w:rsid w:val="007F1628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3ED"/>
    <w:rsid w:val="008179B8"/>
    <w:rsid w:val="00817D6B"/>
    <w:rsid w:val="00820343"/>
    <w:rsid w:val="008204AD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48AA"/>
    <w:rsid w:val="008356ED"/>
    <w:rsid w:val="00835FA9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0C89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18C3"/>
    <w:rsid w:val="008921F0"/>
    <w:rsid w:val="0089425D"/>
    <w:rsid w:val="00894DEF"/>
    <w:rsid w:val="00895A46"/>
    <w:rsid w:val="008961AF"/>
    <w:rsid w:val="008963E2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4677"/>
    <w:rsid w:val="008C54D1"/>
    <w:rsid w:val="008C55EA"/>
    <w:rsid w:val="008C600D"/>
    <w:rsid w:val="008D1D09"/>
    <w:rsid w:val="008D1F38"/>
    <w:rsid w:val="008D431A"/>
    <w:rsid w:val="008D4952"/>
    <w:rsid w:val="008D4A30"/>
    <w:rsid w:val="008D4A81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2F"/>
    <w:rsid w:val="00976DE4"/>
    <w:rsid w:val="00981E31"/>
    <w:rsid w:val="00982F9B"/>
    <w:rsid w:val="00983833"/>
    <w:rsid w:val="00985CB0"/>
    <w:rsid w:val="00991EEA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4834"/>
    <w:rsid w:val="009A5737"/>
    <w:rsid w:val="009A5E13"/>
    <w:rsid w:val="009A5EA2"/>
    <w:rsid w:val="009A5F8E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0EA"/>
    <w:rsid w:val="009C4AB4"/>
    <w:rsid w:val="009C4DF4"/>
    <w:rsid w:val="009C6D98"/>
    <w:rsid w:val="009C73F8"/>
    <w:rsid w:val="009D61F5"/>
    <w:rsid w:val="009D70E0"/>
    <w:rsid w:val="009D7B9B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2F26"/>
    <w:rsid w:val="00A44186"/>
    <w:rsid w:val="00A44B90"/>
    <w:rsid w:val="00A451F2"/>
    <w:rsid w:val="00A459AD"/>
    <w:rsid w:val="00A4668A"/>
    <w:rsid w:val="00A46B62"/>
    <w:rsid w:val="00A46E96"/>
    <w:rsid w:val="00A47A7C"/>
    <w:rsid w:val="00A47D3F"/>
    <w:rsid w:val="00A5135A"/>
    <w:rsid w:val="00A54989"/>
    <w:rsid w:val="00A549FF"/>
    <w:rsid w:val="00A604EA"/>
    <w:rsid w:val="00A6158C"/>
    <w:rsid w:val="00A61BB4"/>
    <w:rsid w:val="00A61BD8"/>
    <w:rsid w:val="00A62D62"/>
    <w:rsid w:val="00A63C44"/>
    <w:rsid w:val="00A63E57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57E9"/>
    <w:rsid w:val="00AB7139"/>
    <w:rsid w:val="00AB71ED"/>
    <w:rsid w:val="00AC0A52"/>
    <w:rsid w:val="00AC15DA"/>
    <w:rsid w:val="00AC252E"/>
    <w:rsid w:val="00AC6A08"/>
    <w:rsid w:val="00AC77EB"/>
    <w:rsid w:val="00AC7DD6"/>
    <w:rsid w:val="00AD1BAA"/>
    <w:rsid w:val="00AD3EBD"/>
    <w:rsid w:val="00AD445A"/>
    <w:rsid w:val="00AD44BE"/>
    <w:rsid w:val="00AD53F8"/>
    <w:rsid w:val="00AD5E2A"/>
    <w:rsid w:val="00AD6E32"/>
    <w:rsid w:val="00AD6F80"/>
    <w:rsid w:val="00AE2443"/>
    <w:rsid w:val="00AE319F"/>
    <w:rsid w:val="00AE33DF"/>
    <w:rsid w:val="00AE54AB"/>
    <w:rsid w:val="00AE6074"/>
    <w:rsid w:val="00AE65DB"/>
    <w:rsid w:val="00AE66A2"/>
    <w:rsid w:val="00AE6F4B"/>
    <w:rsid w:val="00AE7AEA"/>
    <w:rsid w:val="00AF1DAD"/>
    <w:rsid w:val="00AF4C38"/>
    <w:rsid w:val="00AF636C"/>
    <w:rsid w:val="00B0068C"/>
    <w:rsid w:val="00B00BC4"/>
    <w:rsid w:val="00B028D3"/>
    <w:rsid w:val="00B02B61"/>
    <w:rsid w:val="00B05637"/>
    <w:rsid w:val="00B067B4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D0D"/>
    <w:rsid w:val="00B55EFF"/>
    <w:rsid w:val="00B57610"/>
    <w:rsid w:val="00B6032F"/>
    <w:rsid w:val="00B616B8"/>
    <w:rsid w:val="00B631D0"/>
    <w:rsid w:val="00B64A1E"/>
    <w:rsid w:val="00B64BDA"/>
    <w:rsid w:val="00B652DE"/>
    <w:rsid w:val="00B668A4"/>
    <w:rsid w:val="00B710E2"/>
    <w:rsid w:val="00B739FB"/>
    <w:rsid w:val="00B77644"/>
    <w:rsid w:val="00B814B3"/>
    <w:rsid w:val="00B81A2D"/>
    <w:rsid w:val="00B81C39"/>
    <w:rsid w:val="00B8206A"/>
    <w:rsid w:val="00B8236E"/>
    <w:rsid w:val="00B82FE3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C1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2A15"/>
    <w:rsid w:val="00C82EAB"/>
    <w:rsid w:val="00C8541A"/>
    <w:rsid w:val="00C903C9"/>
    <w:rsid w:val="00C9069E"/>
    <w:rsid w:val="00C91B67"/>
    <w:rsid w:val="00C92F6A"/>
    <w:rsid w:val="00C93BFC"/>
    <w:rsid w:val="00C94CA4"/>
    <w:rsid w:val="00C953D7"/>
    <w:rsid w:val="00C95E88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11C5"/>
    <w:rsid w:val="00CD47AA"/>
    <w:rsid w:val="00CD6EB3"/>
    <w:rsid w:val="00CD747B"/>
    <w:rsid w:val="00CE1E59"/>
    <w:rsid w:val="00CE54C8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526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2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40312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637"/>
    <w:rsid w:val="00D667DF"/>
    <w:rsid w:val="00D702AD"/>
    <w:rsid w:val="00D71A9E"/>
    <w:rsid w:val="00D72AAC"/>
    <w:rsid w:val="00D80F55"/>
    <w:rsid w:val="00D81474"/>
    <w:rsid w:val="00D82815"/>
    <w:rsid w:val="00D828A6"/>
    <w:rsid w:val="00D8291F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629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0B34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697F"/>
    <w:rsid w:val="00E3717B"/>
    <w:rsid w:val="00E417F9"/>
    <w:rsid w:val="00E42757"/>
    <w:rsid w:val="00E433FF"/>
    <w:rsid w:val="00E47A49"/>
    <w:rsid w:val="00E5015A"/>
    <w:rsid w:val="00E52932"/>
    <w:rsid w:val="00E536EF"/>
    <w:rsid w:val="00E53B7B"/>
    <w:rsid w:val="00E546C7"/>
    <w:rsid w:val="00E54E0B"/>
    <w:rsid w:val="00E550C8"/>
    <w:rsid w:val="00E61C78"/>
    <w:rsid w:val="00E620BF"/>
    <w:rsid w:val="00E63285"/>
    <w:rsid w:val="00E63D13"/>
    <w:rsid w:val="00E671E3"/>
    <w:rsid w:val="00E67855"/>
    <w:rsid w:val="00E70076"/>
    <w:rsid w:val="00E707D1"/>
    <w:rsid w:val="00E757F1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463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904"/>
    <w:rsid w:val="00F11BFD"/>
    <w:rsid w:val="00F12FBF"/>
    <w:rsid w:val="00F1308F"/>
    <w:rsid w:val="00F152C4"/>
    <w:rsid w:val="00F15598"/>
    <w:rsid w:val="00F16F36"/>
    <w:rsid w:val="00F17F3D"/>
    <w:rsid w:val="00F2079B"/>
    <w:rsid w:val="00F210D0"/>
    <w:rsid w:val="00F213EE"/>
    <w:rsid w:val="00F2153F"/>
    <w:rsid w:val="00F234A8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4C31"/>
    <w:rsid w:val="00F555F4"/>
    <w:rsid w:val="00F565E4"/>
    <w:rsid w:val="00F617BC"/>
    <w:rsid w:val="00F62857"/>
    <w:rsid w:val="00F63593"/>
    <w:rsid w:val="00F64164"/>
    <w:rsid w:val="00F648F3"/>
    <w:rsid w:val="00F6577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86636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2FF5"/>
    <w:rsid w:val="00FB31BC"/>
    <w:rsid w:val="00FB41CB"/>
    <w:rsid w:val="00FB427E"/>
    <w:rsid w:val="00FB68DF"/>
    <w:rsid w:val="00FB7871"/>
    <w:rsid w:val="00FB7B8D"/>
    <w:rsid w:val="00FC0B23"/>
    <w:rsid w:val="00FC217B"/>
    <w:rsid w:val="00FC3454"/>
    <w:rsid w:val="00FC3CC0"/>
    <w:rsid w:val="00FC4922"/>
    <w:rsid w:val="00FC4D3F"/>
    <w:rsid w:val="00FC6070"/>
    <w:rsid w:val="00FC63B7"/>
    <w:rsid w:val="00FC656D"/>
    <w:rsid w:val="00FC7C3E"/>
    <w:rsid w:val="00FD12AF"/>
    <w:rsid w:val="00FD6027"/>
    <w:rsid w:val="00FD6558"/>
    <w:rsid w:val="00FD74B7"/>
    <w:rsid w:val="00FD7848"/>
    <w:rsid w:val="00FE008D"/>
    <w:rsid w:val="00FE0337"/>
    <w:rsid w:val="00FE1432"/>
    <w:rsid w:val="00FE1AAF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gi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educ.ch/informatik/karatojav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03C7B-1FE4-411C-BBEE-E14ED64A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5</Pages>
  <Words>862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619</cp:revision>
  <cp:lastPrinted>2011-02-21T13:52:00Z</cp:lastPrinted>
  <dcterms:created xsi:type="dcterms:W3CDTF">2010-08-28T19:53:00Z</dcterms:created>
  <dcterms:modified xsi:type="dcterms:W3CDTF">2012-10-22T14:48:00Z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